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FB90A" w14:textId="77777777" w:rsidR="002B6258" w:rsidRPr="002464F5" w:rsidRDefault="002B6258" w:rsidP="00A14DFD">
      <w:pPr>
        <w:pStyle w:val="Heading5"/>
        <w:rPr>
          <w:rFonts w:ascii="Arial" w:hAnsi="Arial" w:cs="Arial"/>
          <w:bCs/>
          <w:sz w:val="22"/>
          <w:szCs w:val="22"/>
        </w:rPr>
      </w:pPr>
      <w:bookmarkStart w:id="0" w:name="_GoBack"/>
      <w:bookmarkEnd w:id="0"/>
    </w:p>
    <w:p w14:paraId="650A6688" w14:textId="77777777" w:rsidR="002B6258" w:rsidRPr="002464F5" w:rsidRDefault="009C62BD" w:rsidP="00CE2A47">
      <w:pPr>
        <w:pStyle w:val="Heading5"/>
        <w:jc w:val="center"/>
        <w:rPr>
          <w:rFonts w:ascii="Arial" w:hAnsi="Arial" w:cs="Arial"/>
          <w:bCs/>
          <w:sz w:val="22"/>
          <w:szCs w:val="22"/>
        </w:rPr>
      </w:pPr>
      <w:r>
        <w:rPr>
          <w:noProof/>
        </w:rPr>
        <w:pict w14:anchorId="457FA0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226.5pt;height:85.5pt;visibility:visible">
            <v:imagedata r:id="rId10" o:title=""/>
          </v:shape>
        </w:pict>
      </w:r>
    </w:p>
    <w:p w14:paraId="5B0C6E8F" w14:textId="77777777" w:rsidR="002B6258" w:rsidRPr="002464F5" w:rsidRDefault="002B6258" w:rsidP="00A14DFD">
      <w:pPr>
        <w:pStyle w:val="Heading5"/>
        <w:rPr>
          <w:rFonts w:ascii="Arial" w:hAnsi="Arial" w:cs="Arial"/>
          <w:bCs/>
          <w:sz w:val="22"/>
          <w:szCs w:val="22"/>
        </w:rPr>
      </w:pPr>
    </w:p>
    <w:p w14:paraId="06FA4728" w14:textId="77777777" w:rsidR="00A14DFD" w:rsidRPr="00B7179A"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4A888FE3"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7404E6CE" w14:textId="77777777" w:rsidR="00A14DFD" w:rsidRPr="00ED6DC6" w:rsidRDefault="00A14DFD" w:rsidP="00A14DFD">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Please read these notes carefully before completing the application form. Your job pack contains</w:t>
      </w:r>
      <w:r w:rsidR="002B6258" w:rsidRPr="00ED6DC6">
        <w:rPr>
          <w:rFonts w:ascii="Roboto Slab" w:hAnsi="Roboto Slab" w:cs="Arial"/>
          <w:b w:val="0"/>
          <w:bCs/>
          <w:sz w:val="22"/>
          <w:szCs w:val="22"/>
        </w:rPr>
        <w:t xml:space="preserve"> a</w:t>
      </w:r>
      <w:r w:rsidRPr="00ED6DC6">
        <w:rPr>
          <w:rFonts w:ascii="Roboto Slab" w:hAnsi="Roboto Slab" w:cs="Arial"/>
          <w:b w:val="0"/>
          <w:bCs/>
          <w:sz w:val="22"/>
          <w:szCs w:val="22"/>
        </w:rPr>
        <w:t xml:space="preserve"> job description, job spe</w:t>
      </w:r>
      <w:r w:rsidR="008812BE" w:rsidRPr="00ED6DC6">
        <w:rPr>
          <w:rFonts w:ascii="Roboto Slab" w:hAnsi="Roboto Slab" w:cs="Arial"/>
          <w:b w:val="0"/>
          <w:bCs/>
          <w:sz w:val="22"/>
          <w:szCs w:val="22"/>
        </w:rPr>
        <w:t xml:space="preserve">cification, application form, equal opportunity monitoring form </w:t>
      </w:r>
    </w:p>
    <w:p w14:paraId="7B1769E3" w14:textId="77777777" w:rsidR="005F5371" w:rsidRPr="00ED6DC6" w:rsidRDefault="005F5371" w:rsidP="00A14DFD">
      <w:pPr>
        <w:autoSpaceDE w:val="0"/>
        <w:autoSpaceDN w:val="0"/>
        <w:adjustRightInd w:val="0"/>
        <w:jc w:val="both"/>
        <w:rPr>
          <w:rFonts w:ascii="Roboto Slab" w:hAnsi="Roboto Slab" w:cs="Arial"/>
          <w:sz w:val="22"/>
          <w:szCs w:val="22"/>
        </w:rPr>
      </w:pPr>
    </w:p>
    <w:p w14:paraId="4C462FD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3BA50C44" w14:textId="77777777" w:rsidR="002B6258" w:rsidRPr="00ED6DC6" w:rsidRDefault="002B6258" w:rsidP="00A14DFD">
      <w:pPr>
        <w:autoSpaceDE w:val="0"/>
        <w:autoSpaceDN w:val="0"/>
        <w:adjustRightInd w:val="0"/>
        <w:jc w:val="both"/>
        <w:rPr>
          <w:rFonts w:ascii="Roboto Slab" w:hAnsi="Roboto Slab" w:cs="Arial"/>
          <w:sz w:val="22"/>
          <w:szCs w:val="22"/>
        </w:rPr>
      </w:pPr>
    </w:p>
    <w:p w14:paraId="45D44E0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CC2BE74"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6116CC3"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75866228" w14:textId="77777777" w:rsidR="002B6258" w:rsidRPr="00ED6DC6" w:rsidRDefault="002B6258" w:rsidP="00A14DFD">
      <w:pPr>
        <w:autoSpaceDE w:val="0"/>
        <w:autoSpaceDN w:val="0"/>
        <w:adjustRightInd w:val="0"/>
        <w:jc w:val="both"/>
        <w:rPr>
          <w:rFonts w:ascii="Roboto Slab" w:hAnsi="Roboto Slab" w:cs="Arial"/>
          <w:sz w:val="22"/>
          <w:szCs w:val="22"/>
        </w:rPr>
      </w:pPr>
    </w:p>
    <w:p w14:paraId="3F709942"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skills, experience, knowledge and other factors we shall be looking for when selecting applicants.</w:t>
      </w:r>
    </w:p>
    <w:p w14:paraId="5DB45536"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A35E975"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314A1C7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0333282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5C98EE2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1F4798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4AE60A9A" w14:textId="77777777" w:rsidR="002B6258" w:rsidRPr="00ED6DC6" w:rsidRDefault="002B6258" w:rsidP="00A14DFD">
      <w:pPr>
        <w:autoSpaceDE w:val="0"/>
        <w:autoSpaceDN w:val="0"/>
        <w:adjustRightInd w:val="0"/>
        <w:jc w:val="both"/>
        <w:rPr>
          <w:rFonts w:ascii="Roboto Slab" w:hAnsi="Roboto Slab" w:cs="Arial"/>
          <w:sz w:val="22"/>
          <w:szCs w:val="22"/>
        </w:rPr>
      </w:pPr>
    </w:p>
    <w:p w14:paraId="76318D62"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6609E7D4"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250F9A57"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interview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2A0CBC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DB678C5" w14:textId="77777777" w:rsidR="009211C8" w:rsidRPr="00ED6DC6" w:rsidRDefault="009211C8" w:rsidP="00A14DFD">
      <w:pPr>
        <w:jc w:val="both"/>
        <w:rPr>
          <w:rFonts w:ascii="Roboto Slab" w:hAnsi="Roboto Slab" w:cs="Arial"/>
          <w:b w:val="0"/>
          <w:sz w:val="22"/>
          <w:szCs w:val="22"/>
        </w:rPr>
      </w:pPr>
    </w:p>
    <w:p w14:paraId="6C43F17C" w14:textId="77777777" w:rsidR="002B6258" w:rsidRPr="00ED6DC6" w:rsidRDefault="002B6258" w:rsidP="00A14DFD">
      <w:pPr>
        <w:jc w:val="both"/>
        <w:rPr>
          <w:rFonts w:ascii="Roboto Slab" w:hAnsi="Roboto Slab" w:cs="Arial"/>
          <w:b w:val="0"/>
          <w:sz w:val="22"/>
          <w:szCs w:val="22"/>
        </w:rPr>
      </w:pPr>
    </w:p>
    <w:p w14:paraId="05940CAC" w14:textId="77777777" w:rsidR="002B6258" w:rsidRPr="00ED6DC6" w:rsidRDefault="002B6258" w:rsidP="00A14DFD">
      <w:pPr>
        <w:jc w:val="both"/>
        <w:rPr>
          <w:rFonts w:ascii="Roboto Slab" w:hAnsi="Roboto Slab" w:cs="Arial"/>
          <w:b w:val="0"/>
          <w:sz w:val="22"/>
          <w:szCs w:val="22"/>
        </w:rPr>
      </w:pPr>
    </w:p>
    <w:p w14:paraId="1BB6E83F" w14:textId="77777777" w:rsidR="002B6258" w:rsidRPr="00ED6DC6" w:rsidRDefault="002B6258" w:rsidP="00A14DFD">
      <w:pPr>
        <w:jc w:val="both"/>
        <w:rPr>
          <w:rFonts w:ascii="Roboto Slab" w:hAnsi="Roboto Slab" w:cs="Arial"/>
          <w:b w:val="0"/>
          <w:sz w:val="22"/>
          <w:szCs w:val="22"/>
        </w:rPr>
      </w:pPr>
    </w:p>
    <w:p w14:paraId="52F8707C" w14:textId="77777777" w:rsidR="002B6258" w:rsidRPr="00ED6DC6" w:rsidRDefault="002B6258" w:rsidP="00A14DFD">
      <w:pPr>
        <w:jc w:val="both"/>
        <w:rPr>
          <w:rFonts w:ascii="Roboto Slab" w:hAnsi="Roboto Slab" w:cs="Arial"/>
          <w:b w:val="0"/>
          <w:sz w:val="22"/>
          <w:szCs w:val="22"/>
        </w:rPr>
      </w:pPr>
    </w:p>
    <w:p w14:paraId="20001659" w14:textId="77777777" w:rsidR="002B6258" w:rsidRPr="00ED6DC6" w:rsidRDefault="002B6258" w:rsidP="00A14DFD">
      <w:pPr>
        <w:jc w:val="both"/>
        <w:rPr>
          <w:rFonts w:ascii="Roboto Slab" w:hAnsi="Roboto Slab" w:cs="Arial"/>
          <w:b w:val="0"/>
          <w:sz w:val="22"/>
          <w:szCs w:val="22"/>
        </w:rPr>
      </w:pPr>
    </w:p>
    <w:p w14:paraId="3E660AE1" w14:textId="77777777" w:rsidR="002B6258" w:rsidRPr="00ED6DC6" w:rsidRDefault="002B6258" w:rsidP="00A14DFD">
      <w:pPr>
        <w:jc w:val="both"/>
        <w:rPr>
          <w:rFonts w:ascii="Roboto Slab" w:hAnsi="Roboto Slab" w:cs="Arial"/>
          <w:b w:val="0"/>
          <w:sz w:val="22"/>
          <w:szCs w:val="22"/>
        </w:rPr>
      </w:pPr>
    </w:p>
    <w:p w14:paraId="6BBC3C91" w14:textId="77777777" w:rsidR="002B6258" w:rsidRPr="00ED6DC6" w:rsidRDefault="002B6258" w:rsidP="00A14DFD">
      <w:pPr>
        <w:jc w:val="both"/>
        <w:rPr>
          <w:rFonts w:ascii="Roboto Slab" w:hAnsi="Roboto Slab" w:cs="Arial"/>
          <w:b w:val="0"/>
          <w:sz w:val="22"/>
          <w:szCs w:val="22"/>
        </w:rPr>
      </w:pPr>
    </w:p>
    <w:p w14:paraId="2F6C76EB" w14:textId="77777777" w:rsidR="002B6258" w:rsidRPr="00ED6DC6" w:rsidRDefault="002B6258" w:rsidP="00A14DFD">
      <w:pPr>
        <w:jc w:val="both"/>
        <w:rPr>
          <w:rFonts w:ascii="Roboto Slab" w:hAnsi="Roboto Slab" w:cs="Arial"/>
          <w:b w:val="0"/>
          <w:sz w:val="22"/>
          <w:szCs w:val="22"/>
        </w:rPr>
      </w:pPr>
    </w:p>
    <w:p w14:paraId="6F1AF31B" w14:textId="77777777" w:rsidR="002B6258" w:rsidRPr="00ED6DC6" w:rsidRDefault="002B6258" w:rsidP="00A14DFD">
      <w:pPr>
        <w:jc w:val="both"/>
        <w:rPr>
          <w:rFonts w:ascii="Roboto Slab" w:hAnsi="Roboto Slab" w:cs="Arial"/>
          <w:b w:val="0"/>
          <w:sz w:val="22"/>
          <w:szCs w:val="22"/>
        </w:rPr>
      </w:pPr>
    </w:p>
    <w:p w14:paraId="77ED3590" w14:textId="77777777" w:rsidR="002B6258" w:rsidRPr="00ED6DC6" w:rsidRDefault="002B6258" w:rsidP="00A14DFD">
      <w:pPr>
        <w:jc w:val="both"/>
        <w:rPr>
          <w:rFonts w:ascii="Roboto Slab" w:hAnsi="Roboto Slab" w:cs="Arial"/>
          <w:b w:val="0"/>
          <w:sz w:val="22"/>
          <w:szCs w:val="22"/>
        </w:rPr>
      </w:pPr>
    </w:p>
    <w:p w14:paraId="622CBEBC" w14:textId="77777777" w:rsidR="002B6258" w:rsidRPr="00ED6DC6" w:rsidRDefault="009C62BD" w:rsidP="00CE2A47">
      <w:pPr>
        <w:jc w:val="center"/>
        <w:rPr>
          <w:rFonts w:ascii="Roboto Slab" w:hAnsi="Roboto Slab" w:cs="Arial"/>
          <w:b w:val="0"/>
          <w:sz w:val="22"/>
          <w:szCs w:val="22"/>
        </w:rPr>
      </w:pPr>
      <w:r>
        <w:rPr>
          <w:rFonts w:ascii="Arial" w:hAnsi="Arial" w:cs="Arial"/>
          <w:bCs/>
          <w:sz w:val="22"/>
          <w:szCs w:val="22"/>
        </w:rPr>
        <w:lastRenderedPageBreak/>
        <w:pict w14:anchorId="4C42384C">
          <v:shape id="_x0000_i1026" type="#_x0000_t75" style="width:264.75pt;height:85.5pt">
            <v:imagedata r:id="rId11" o:title="logo"/>
          </v:shape>
        </w:pict>
      </w:r>
    </w:p>
    <w:p w14:paraId="699E2203" w14:textId="77777777" w:rsidR="002B6258" w:rsidRPr="00ED6DC6" w:rsidRDefault="002B6258" w:rsidP="00A14DFD">
      <w:pPr>
        <w:jc w:val="both"/>
        <w:rPr>
          <w:rFonts w:ascii="Roboto Slab" w:hAnsi="Roboto Slab" w:cs="Arial"/>
          <w:b w:val="0"/>
          <w:sz w:val="22"/>
          <w:szCs w:val="22"/>
        </w:rPr>
      </w:pPr>
    </w:p>
    <w:p w14:paraId="728BC69F" w14:textId="77777777" w:rsidR="008812BE" w:rsidRPr="00ED6DC6" w:rsidRDefault="008812BE" w:rsidP="00092FC7">
      <w:pPr>
        <w:pStyle w:val="Heading5"/>
        <w:rPr>
          <w:rFonts w:ascii="Roboto Slab" w:hAnsi="Roboto Slab" w:cs="Arial"/>
          <w:sz w:val="22"/>
          <w:szCs w:val="22"/>
        </w:rPr>
      </w:pPr>
    </w:p>
    <w:p w14:paraId="774FB36D" w14:textId="77777777" w:rsidR="008812BE" w:rsidRPr="00ED6DC6" w:rsidRDefault="008812BE" w:rsidP="00092FC7">
      <w:pPr>
        <w:pStyle w:val="Heading5"/>
        <w:rPr>
          <w:rFonts w:ascii="Roboto Slab" w:hAnsi="Roboto Slab" w:cs="Arial"/>
          <w:sz w:val="22"/>
          <w:szCs w:val="22"/>
        </w:rPr>
      </w:pPr>
    </w:p>
    <w:p w14:paraId="47A34B91"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5E96D3F6" w14:textId="77777777" w:rsidR="002D2F7C" w:rsidRPr="00B7179A" w:rsidRDefault="002D2F7C">
      <w:pPr>
        <w:pStyle w:val="Heading5"/>
        <w:rPr>
          <w:rFonts w:ascii="Roboto Slab" w:hAnsi="Roboto Slab" w:cs="Arial"/>
          <w:b w:val="0"/>
          <w:color w:val="00B0F0"/>
          <w:sz w:val="22"/>
          <w:szCs w:val="22"/>
        </w:rPr>
      </w:pPr>
    </w:p>
    <w:p w14:paraId="5B4E7FD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6D8B8ED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42D625D4" w14:textId="77777777">
        <w:trPr>
          <w:cantSplit/>
        </w:trPr>
        <w:tc>
          <w:tcPr>
            <w:tcW w:w="3118" w:type="dxa"/>
            <w:gridSpan w:val="2"/>
          </w:tcPr>
          <w:p w14:paraId="1DF45E66"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568BF12D" w14:textId="77777777">
        <w:tc>
          <w:tcPr>
            <w:tcW w:w="1770" w:type="dxa"/>
          </w:tcPr>
          <w:p w14:paraId="2C760764"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470644D8" w14:textId="77777777" w:rsidR="002D2F7C" w:rsidRPr="00ED6DC6" w:rsidRDefault="002D2F7C">
            <w:pPr>
              <w:ind w:right="296"/>
              <w:jc w:val="both"/>
              <w:rPr>
                <w:rFonts w:ascii="Roboto Slab" w:hAnsi="Roboto Slab" w:cs="Arial"/>
                <w:b w:val="0"/>
                <w:sz w:val="22"/>
                <w:szCs w:val="22"/>
              </w:rPr>
            </w:pPr>
          </w:p>
        </w:tc>
      </w:tr>
      <w:tr w:rsidR="002D2F7C" w:rsidRPr="00ED6DC6" w14:paraId="37137FE4" w14:textId="77777777">
        <w:tc>
          <w:tcPr>
            <w:tcW w:w="1770" w:type="dxa"/>
          </w:tcPr>
          <w:p w14:paraId="51B03BF7" w14:textId="77777777" w:rsidR="002D2F7C" w:rsidRPr="00ED6DC6" w:rsidRDefault="002D2F7C">
            <w:pPr>
              <w:ind w:right="296"/>
              <w:jc w:val="both"/>
              <w:rPr>
                <w:rFonts w:ascii="Roboto Slab" w:hAnsi="Roboto Slab" w:cs="Arial"/>
                <w:b w:val="0"/>
                <w:sz w:val="22"/>
                <w:szCs w:val="22"/>
              </w:rPr>
            </w:pPr>
          </w:p>
          <w:p w14:paraId="70F94CCB" w14:textId="77777777" w:rsidR="002D2F7C" w:rsidRPr="00ED6DC6" w:rsidRDefault="002D2F7C">
            <w:pPr>
              <w:ind w:right="296"/>
              <w:jc w:val="both"/>
              <w:rPr>
                <w:rFonts w:ascii="Roboto Slab" w:hAnsi="Roboto Slab" w:cs="Arial"/>
                <w:b w:val="0"/>
                <w:sz w:val="22"/>
                <w:szCs w:val="22"/>
              </w:rPr>
            </w:pPr>
          </w:p>
          <w:p w14:paraId="2703EE53" w14:textId="77777777" w:rsidR="008B3562" w:rsidRPr="00ED6DC6" w:rsidRDefault="008B3562">
            <w:pPr>
              <w:ind w:right="296"/>
              <w:jc w:val="both"/>
              <w:rPr>
                <w:rFonts w:ascii="Roboto Slab" w:hAnsi="Roboto Slab" w:cs="Arial"/>
                <w:b w:val="0"/>
                <w:sz w:val="22"/>
                <w:szCs w:val="22"/>
              </w:rPr>
            </w:pPr>
          </w:p>
          <w:p w14:paraId="5CDAB341" w14:textId="77777777" w:rsidR="008B3562" w:rsidRPr="00ED6DC6" w:rsidRDefault="008B3562" w:rsidP="00630813">
            <w:pPr>
              <w:ind w:right="296"/>
              <w:rPr>
                <w:rFonts w:ascii="Roboto Slab" w:hAnsi="Roboto Slab" w:cs="Arial"/>
                <w:b w:val="0"/>
                <w:sz w:val="22"/>
                <w:szCs w:val="22"/>
              </w:rPr>
            </w:pPr>
          </w:p>
        </w:tc>
        <w:tc>
          <w:tcPr>
            <w:tcW w:w="1348" w:type="dxa"/>
          </w:tcPr>
          <w:p w14:paraId="4D1B9AEE" w14:textId="77777777" w:rsidR="002D2F7C" w:rsidRPr="00ED6DC6" w:rsidRDefault="002D2F7C">
            <w:pPr>
              <w:ind w:right="296"/>
              <w:jc w:val="both"/>
              <w:rPr>
                <w:rFonts w:ascii="Roboto Slab" w:hAnsi="Roboto Slab" w:cs="Arial"/>
                <w:b w:val="0"/>
                <w:sz w:val="22"/>
                <w:szCs w:val="22"/>
              </w:rPr>
            </w:pPr>
          </w:p>
        </w:tc>
      </w:tr>
    </w:tbl>
    <w:p w14:paraId="021E2918"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5A1B3A56"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12AF29C" w14:textId="77777777">
        <w:tc>
          <w:tcPr>
            <w:tcW w:w="5341" w:type="dxa"/>
          </w:tcPr>
          <w:p w14:paraId="6199CD0F"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r w:rsidR="00EB673C" w:rsidRPr="00ED6DC6">
              <w:rPr>
                <w:rFonts w:ascii="Roboto Slab" w:hAnsi="Roboto Slab" w:cs="Arial"/>
                <w:b w:val="0"/>
                <w:sz w:val="22"/>
                <w:szCs w:val="22"/>
              </w:rPr>
              <w:t xml:space="preserve">   </w:t>
            </w:r>
          </w:p>
        </w:tc>
        <w:tc>
          <w:tcPr>
            <w:tcW w:w="5115" w:type="dxa"/>
          </w:tcPr>
          <w:p w14:paraId="645CA4CB"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7AA35F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7E54921"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7774183" w14:textId="77777777">
        <w:tc>
          <w:tcPr>
            <w:tcW w:w="5341" w:type="dxa"/>
          </w:tcPr>
          <w:p w14:paraId="12334F55"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p>
        </w:tc>
        <w:tc>
          <w:tcPr>
            <w:tcW w:w="5115" w:type="dxa"/>
          </w:tcPr>
          <w:p w14:paraId="55772946"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p>
        </w:tc>
      </w:tr>
      <w:tr w:rsidR="002D2F7C" w:rsidRPr="00ED6DC6" w14:paraId="02543F25" w14:textId="77777777">
        <w:tc>
          <w:tcPr>
            <w:tcW w:w="5341" w:type="dxa"/>
          </w:tcPr>
          <w:p w14:paraId="15192BB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01ADC466" w14:textId="7777777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p>
        </w:tc>
      </w:tr>
      <w:tr w:rsidR="002D2F7C" w:rsidRPr="00ED6DC6" w14:paraId="0E67D02A" w14:textId="77777777">
        <w:tc>
          <w:tcPr>
            <w:tcW w:w="5341" w:type="dxa"/>
          </w:tcPr>
          <w:p w14:paraId="750729D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2EDDCF56"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p>
        </w:tc>
      </w:tr>
      <w:tr w:rsidR="002D2F7C" w:rsidRPr="00ED6DC6" w14:paraId="3216DDA2" w14:textId="77777777">
        <w:tc>
          <w:tcPr>
            <w:tcW w:w="5341" w:type="dxa"/>
          </w:tcPr>
          <w:p w14:paraId="3FA99E65"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692E58F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2D6BC880" w14:textId="77777777">
        <w:tc>
          <w:tcPr>
            <w:tcW w:w="5341" w:type="dxa"/>
          </w:tcPr>
          <w:p w14:paraId="32415FA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0FF4E4E"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p>
        </w:tc>
      </w:tr>
      <w:tr w:rsidR="002D2F7C" w:rsidRPr="00ED6DC6" w14:paraId="4F4FC467" w14:textId="77777777">
        <w:tc>
          <w:tcPr>
            <w:tcW w:w="5341" w:type="dxa"/>
          </w:tcPr>
          <w:p w14:paraId="1AF798E4"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27B113C2"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27444BD5" w14:textId="77777777">
        <w:trPr>
          <w:cantSplit/>
          <w:trHeight w:val="675"/>
        </w:trPr>
        <w:tc>
          <w:tcPr>
            <w:tcW w:w="10456" w:type="dxa"/>
            <w:gridSpan w:val="2"/>
          </w:tcPr>
          <w:p w14:paraId="422E95D5" w14:textId="77777777"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p>
          <w:p w14:paraId="1036F43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21E0067"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lastRenderedPageBreak/>
        <w:t>Part</w:t>
      </w:r>
      <w:r w:rsidR="002D2F7C" w:rsidRPr="002257FB">
        <w:rPr>
          <w:rFonts w:ascii="Roboto Slab" w:hAnsi="Roboto Slab" w:cs="Arial"/>
          <w:color w:val="00B0F0"/>
          <w:sz w:val="22"/>
          <w:szCs w:val="22"/>
        </w:rPr>
        <w:t xml:space="preserve"> 2.  Work History</w:t>
      </w:r>
    </w:p>
    <w:p w14:paraId="5402109C" w14:textId="77777777" w:rsidR="002D2F7C" w:rsidRPr="00ED6DC6" w:rsidRDefault="002D2F7C">
      <w:pPr>
        <w:pStyle w:val="BodyText3"/>
        <w:rPr>
          <w:rFonts w:ascii="Roboto Slab" w:hAnsi="Roboto Slab" w:cs="Arial"/>
          <w:szCs w:val="22"/>
        </w:rPr>
      </w:pPr>
    </w:p>
    <w:p w14:paraId="6E441C6B"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46032D5B"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10F3FE7B" w14:textId="77777777" w:rsidTr="0010367C">
        <w:trPr>
          <w:trHeight w:val="717"/>
        </w:trPr>
        <w:tc>
          <w:tcPr>
            <w:tcW w:w="2641" w:type="dxa"/>
            <w:tcBorders>
              <w:top w:val="single" w:sz="4" w:space="0" w:color="auto"/>
              <w:left w:val="single" w:sz="4" w:space="0" w:color="auto"/>
              <w:bottom w:val="single" w:sz="4" w:space="0" w:color="auto"/>
              <w:right w:val="single" w:sz="4" w:space="0" w:color="auto"/>
            </w:tcBorders>
            <w:hideMark/>
          </w:tcPr>
          <w:p w14:paraId="02EFD8E6"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4660A50E"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4" w:type="dxa"/>
            <w:tcBorders>
              <w:top w:val="single" w:sz="4" w:space="0" w:color="auto"/>
              <w:left w:val="single" w:sz="4" w:space="0" w:color="auto"/>
              <w:bottom w:val="single" w:sz="4" w:space="0" w:color="auto"/>
              <w:right w:val="single" w:sz="4" w:space="0" w:color="auto"/>
            </w:tcBorders>
            <w:hideMark/>
          </w:tcPr>
          <w:p w14:paraId="04A8D81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C76B83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(state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5185988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4" w:type="dxa"/>
            <w:tcBorders>
              <w:top w:val="single" w:sz="4" w:space="0" w:color="auto"/>
              <w:left w:val="single" w:sz="4" w:space="0" w:color="auto"/>
              <w:bottom w:val="single" w:sz="4" w:space="0" w:color="auto"/>
              <w:right w:val="single" w:sz="4" w:space="0" w:color="auto"/>
            </w:tcBorders>
            <w:hideMark/>
          </w:tcPr>
          <w:p w14:paraId="0D3953A1"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6B4A002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10367C" w14:paraId="2E4602DB" w14:textId="77777777" w:rsidTr="0010367C">
        <w:trPr>
          <w:trHeight w:val="11865"/>
        </w:trPr>
        <w:tc>
          <w:tcPr>
            <w:tcW w:w="2641" w:type="dxa"/>
            <w:tcBorders>
              <w:top w:val="single" w:sz="4" w:space="0" w:color="auto"/>
              <w:left w:val="single" w:sz="4" w:space="0" w:color="auto"/>
              <w:bottom w:val="single" w:sz="4" w:space="0" w:color="auto"/>
              <w:right w:val="single" w:sz="4" w:space="0" w:color="auto"/>
            </w:tcBorders>
          </w:tcPr>
          <w:p w14:paraId="7B767E5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BD9984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5B409D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6EAC82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80DB0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02C7BA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59160B6"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537D6D3"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A3912A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0A8E4F4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083A41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539FB24"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C645B3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10B025F"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E66F0B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2DA692"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85C262E"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2315ED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B105DC8"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1DEAAF47"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4F5306AA"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F3399B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99D329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5EAB73CB"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72862CE0"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2074906D"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p w14:paraId="32D57399" w14:textId="77777777" w:rsid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val="0"/>
                <w:sz w:val="24"/>
                <w:szCs w:val="24"/>
              </w:rPr>
            </w:pPr>
          </w:p>
        </w:tc>
        <w:tc>
          <w:tcPr>
            <w:tcW w:w="4384" w:type="dxa"/>
            <w:tcBorders>
              <w:top w:val="single" w:sz="4" w:space="0" w:color="auto"/>
              <w:left w:val="single" w:sz="4" w:space="0" w:color="auto"/>
              <w:bottom w:val="single" w:sz="4" w:space="0" w:color="auto"/>
              <w:right w:val="single" w:sz="4" w:space="0" w:color="auto"/>
            </w:tcBorders>
          </w:tcPr>
          <w:p w14:paraId="41C091CB" w14:textId="77777777" w:rsidR="0010367C" w:rsidRDefault="0010367C">
            <w:pPr>
              <w:rPr>
                <w:b w:val="0"/>
                <w:sz w:val="24"/>
                <w:szCs w:val="24"/>
              </w:rPr>
            </w:pPr>
            <w:r>
              <w:rPr>
                <w:b w:val="0"/>
                <w:sz w:val="24"/>
                <w:szCs w:val="24"/>
              </w:rPr>
              <w:t>.</w:t>
            </w:r>
          </w:p>
          <w:p w14:paraId="13A5F117" w14:textId="77777777" w:rsidR="0010367C" w:rsidRDefault="0010367C">
            <w:pPr>
              <w:rPr>
                <w:b w:val="0"/>
                <w:sz w:val="24"/>
                <w:szCs w:val="24"/>
              </w:rPr>
            </w:pPr>
          </w:p>
          <w:p w14:paraId="601EB8C0" w14:textId="77777777" w:rsidR="0010367C" w:rsidRDefault="0010367C">
            <w:pPr>
              <w:rPr>
                <w:b w:val="0"/>
                <w:sz w:val="24"/>
                <w:szCs w:val="24"/>
              </w:rPr>
            </w:pPr>
          </w:p>
          <w:p w14:paraId="15A27CD6" w14:textId="77777777" w:rsidR="0010367C" w:rsidRDefault="0010367C">
            <w:pPr>
              <w:rPr>
                <w:b w:val="0"/>
                <w:sz w:val="24"/>
                <w:szCs w:val="24"/>
              </w:rPr>
            </w:pPr>
          </w:p>
          <w:p w14:paraId="159BE47A" w14:textId="77777777" w:rsidR="0010367C" w:rsidRDefault="0010367C">
            <w:pPr>
              <w:rPr>
                <w:b w:val="0"/>
                <w:sz w:val="24"/>
                <w:szCs w:val="24"/>
              </w:rPr>
            </w:pPr>
          </w:p>
          <w:p w14:paraId="1898E1C8" w14:textId="77777777" w:rsidR="0010367C" w:rsidRDefault="0010367C">
            <w:pPr>
              <w:rPr>
                <w:b w:val="0"/>
                <w:sz w:val="24"/>
                <w:szCs w:val="24"/>
              </w:rPr>
            </w:pPr>
          </w:p>
          <w:p w14:paraId="3C1A77BE" w14:textId="77777777" w:rsidR="0010367C" w:rsidRDefault="0010367C" w:rsidP="0010367C">
            <w:pPr>
              <w:rPr>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5E7095CE" w14:textId="77777777" w:rsidR="0010367C" w:rsidRDefault="0010367C">
            <w:pPr>
              <w:rPr>
                <w:b w:val="0"/>
                <w:sz w:val="24"/>
                <w:szCs w:val="24"/>
                <w:lang w:val="en-US"/>
              </w:rPr>
            </w:pPr>
          </w:p>
          <w:p w14:paraId="202FDB40" w14:textId="77777777" w:rsidR="0010367C" w:rsidRDefault="0010367C">
            <w:pPr>
              <w:rPr>
                <w:b w:val="0"/>
                <w:sz w:val="24"/>
                <w:szCs w:val="24"/>
                <w:lang w:val="en-US"/>
              </w:rPr>
            </w:pPr>
          </w:p>
          <w:p w14:paraId="66FAF0CD" w14:textId="77777777" w:rsidR="0010367C" w:rsidRDefault="0010367C">
            <w:pPr>
              <w:rPr>
                <w:b w:val="0"/>
                <w:sz w:val="24"/>
                <w:szCs w:val="24"/>
                <w:lang w:val="en-US"/>
              </w:rPr>
            </w:pPr>
          </w:p>
          <w:p w14:paraId="43F4DE69" w14:textId="77777777" w:rsidR="0010367C" w:rsidRDefault="0010367C">
            <w:pPr>
              <w:rPr>
                <w:b w:val="0"/>
                <w:sz w:val="24"/>
                <w:szCs w:val="24"/>
                <w:lang w:val="en-US"/>
              </w:rPr>
            </w:pPr>
          </w:p>
          <w:p w14:paraId="2405383D" w14:textId="77777777" w:rsidR="0010367C" w:rsidRDefault="0010367C">
            <w:pPr>
              <w:rPr>
                <w:b w:val="0"/>
                <w:sz w:val="24"/>
                <w:szCs w:val="24"/>
                <w:lang w:val="en-US"/>
              </w:rPr>
            </w:pPr>
          </w:p>
          <w:p w14:paraId="774B4AAF" w14:textId="77777777" w:rsidR="0010367C" w:rsidRDefault="0010367C">
            <w:pPr>
              <w:rPr>
                <w:b w:val="0"/>
                <w:sz w:val="24"/>
                <w:szCs w:val="24"/>
                <w:lang w:val="en-US"/>
              </w:rPr>
            </w:pPr>
          </w:p>
          <w:p w14:paraId="1E7D0334" w14:textId="77777777" w:rsidR="0010367C" w:rsidRDefault="0010367C">
            <w:pPr>
              <w:rPr>
                <w:b w:val="0"/>
                <w:sz w:val="24"/>
                <w:szCs w:val="24"/>
                <w:lang w:val="en-US"/>
              </w:rPr>
            </w:pPr>
          </w:p>
          <w:p w14:paraId="3CF09D76" w14:textId="77777777" w:rsidR="0010367C" w:rsidRDefault="0010367C">
            <w:pPr>
              <w:rPr>
                <w:b w:val="0"/>
                <w:sz w:val="24"/>
                <w:szCs w:val="24"/>
                <w:lang w:val="en-US"/>
              </w:rPr>
            </w:pPr>
          </w:p>
          <w:p w14:paraId="75D57ADA" w14:textId="77777777" w:rsidR="0010367C" w:rsidRDefault="0010367C">
            <w:pPr>
              <w:rPr>
                <w:b w:val="0"/>
                <w:sz w:val="24"/>
                <w:szCs w:val="24"/>
                <w:lang w:val="en-US"/>
              </w:rPr>
            </w:pPr>
          </w:p>
          <w:p w14:paraId="19D6E5DF" w14:textId="77777777" w:rsidR="0010367C" w:rsidRDefault="0010367C">
            <w:pPr>
              <w:rPr>
                <w:b w:val="0"/>
                <w:sz w:val="24"/>
                <w:szCs w:val="24"/>
                <w:lang w:val="en-US"/>
              </w:rPr>
            </w:pPr>
          </w:p>
          <w:p w14:paraId="643D6C68" w14:textId="77777777" w:rsidR="0010367C" w:rsidRDefault="0010367C">
            <w:pPr>
              <w:rPr>
                <w:b w:val="0"/>
                <w:sz w:val="24"/>
                <w:szCs w:val="24"/>
                <w:lang w:val="en-US"/>
              </w:rPr>
            </w:pPr>
          </w:p>
          <w:p w14:paraId="2374CE2A" w14:textId="77777777" w:rsidR="0010367C" w:rsidRDefault="0010367C">
            <w:pPr>
              <w:rPr>
                <w:b w:val="0"/>
                <w:sz w:val="24"/>
                <w:szCs w:val="24"/>
                <w:lang w:val="en-US"/>
              </w:rPr>
            </w:pPr>
          </w:p>
          <w:p w14:paraId="5315E8D0" w14:textId="77777777" w:rsidR="0010367C" w:rsidRDefault="0010367C">
            <w:pPr>
              <w:rPr>
                <w:b w:val="0"/>
                <w:sz w:val="24"/>
                <w:szCs w:val="24"/>
                <w:lang w:val="en-US"/>
              </w:rPr>
            </w:pPr>
          </w:p>
          <w:p w14:paraId="0A915F50" w14:textId="77777777" w:rsidR="0010367C" w:rsidRDefault="0010367C">
            <w:pPr>
              <w:rPr>
                <w:b w:val="0"/>
                <w:sz w:val="24"/>
                <w:szCs w:val="24"/>
                <w:lang w:val="en-US"/>
              </w:rPr>
            </w:pPr>
          </w:p>
          <w:p w14:paraId="06023B2F" w14:textId="77777777" w:rsidR="0010367C" w:rsidRDefault="0010367C">
            <w:pPr>
              <w:rPr>
                <w:b w:val="0"/>
                <w:sz w:val="24"/>
                <w:szCs w:val="24"/>
                <w:lang w:val="en-US"/>
              </w:rPr>
            </w:pPr>
          </w:p>
          <w:p w14:paraId="1EA5399E" w14:textId="77777777" w:rsidR="0010367C" w:rsidRDefault="0010367C">
            <w:pPr>
              <w:rPr>
                <w:b w:val="0"/>
                <w:sz w:val="24"/>
                <w:szCs w:val="24"/>
                <w:lang w:val="en-US"/>
              </w:rPr>
            </w:pPr>
          </w:p>
          <w:p w14:paraId="43A01713" w14:textId="77777777" w:rsidR="0010367C" w:rsidRDefault="0010367C">
            <w:pPr>
              <w:rPr>
                <w:b w:val="0"/>
                <w:sz w:val="24"/>
                <w:szCs w:val="24"/>
                <w:lang w:val="en-US"/>
              </w:rPr>
            </w:pPr>
          </w:p>
          <w:p w14:paraId="6FA201FA" w14:textId="77777777" w:rsidR="0010367C" w:rsidRDefault="0010367C">
            <w:pPr>
              <w:rPr>
                <w:b w:val="0"/>
                <w:sz w:val="24"/>
                <w:szCs w:val="24"/>
                <w:lang w:val="en-US"/>
              </w:rPr>
            </w:pPr>
          </w:p>
          <w:p w14:paraId="3532B800" w14:textId="77777777" w:rsidR="0010367C" w:rsidRDefault="0010367C">
            <w:pPr>
              <w:rPr>
                <w:b w:val="0"/>
                <w:sz w:val="24"/>
                <w:szCs w:val="24"/>
                <w:lang w:val="en-US"/>
              </w:rPr>
            </w:pPr>
          </w:p>
          <w:p w14:paraId="75C9AC4B" w14:textId="77777777" w:rsidR="0010367C" w:rsidRDefault="0010367C">
            <w:pPr>
              <w:rPr>
                <w:b w:val="0"/>
                <w:sz w:val="24"/>
                <w:szCs w:val="24"/>
                <w:lang w:val="en-US"/>
              </w:rPr>
            </w:pPr>
          </w:p>
          <w:p w14:paraId="54E3A059" w14:textId="77777777" w:rsidR="0010367C" w:rsidRDefault="0010367C">
            <w:pPr>
              <w:rPr>
                <w:b w:val="0"/>
                <w:sz w:val="24"/>
                <w:szCs w:val="24"/>
                <w:lang w:val="en-US"/>
              </w:rPr>
            </w:pPr>
          </w:p>
          <w:p w14:paraId="3B8B4DC6" w14:textId="77777777" w:rsidR="0010367C" w:rsidRDefault="0010367C">
            <w:pPr>
              <w:rPr>
                <w:b w:val="0"/>
                <w:sz w:val="24"/>
                <w:szCs w:val="24"/>
                <w:lang w:val="en-US"/>
              </w:rPr>
            </w:pPr>
          </w:p>
          <w:p w14:paraId="6A337DCB" w14:textId="77777777" w:rsidR="0010367C" w:rsidRDefault="0010367C">
            <w:pPr>
              <w:rPr>
                <w:b w:val="0"/>
                <w:sz w:val="24"/>
                <w:szCs w:val="24"/>
                <w:lang w:val="en-US"/>
              </w:rPr>
            </w:pPr>
          </w:p>
          <w:p w14:paraId="546DBEEB" w14:textId="77777777" w:rsidR="0010367C" w:rsidRDefault="0010367C">
            <w:pPr>
              <w:rPr>
                <w:b w:val="0"/>
                <w:sz w:val="24"/>
                <w:szCs w:val="24"/>
                <w:lang w:val="en-US"/>
              </w:rPr>
            </w:pPr>
          </w:p>
          <w:p w14:paraId="114225F9" w14:textId="77777777" w:rsidR="0010367C" w:rsidRDefault="0010367C">
            <w:pPr>
              <w:rPr>
                <w:b w:val="0"/>
                <w:sz w:val="24"/>
                <w:szCs w:val="24"/>
                <w:lang w:val="en-US"/>
              </w:rPr>
            </w:pPr>
          </w:p>
          <w:p w14:paraId="31B78AD0" w14:textId="77777777" w:rsidR="0010367C" w:rsidRDefault="0010367C">
            <w:pPr>
              <w:rPr>
                <w:b w:val="0"/>
                <w:sz w:val="24"/>
                <w:szCs w:val="24"/>
                <w:lang w:val="en-US"/>
              </w:rPr>
            </w:pPr>
          </w:p>
          <w:p w14:paraId="695520BB" w14:textId="77777777" w:rsidR="0010367C" w:rsidRDefault="0010367C">
            <w:pPr>
              <w:rPr>
                <w:b w:val="0"/>
                <w:sz w:val="24"/>
                <w:szCs w:val="24"/>
                <w:lang w:val="en-US"/>
              </w:rPr>
            </w:pPr>
          </w:p>
          <w:p w14:paraId="01D5979B" w14:textId="77777777" w:rsidR="0010367C" w:rsidRDefault="0010367C">
            <w:pPr>
              <w:rPr>
                <w:b w:val="0"/>
                <w:sz w:val="24"/>
                <w:szCs w:val="24"/>
                <w:lang w:val="en-US"/>
              </w:rPr>
            </w:pPr>
          </w:p>
          <w:p w14:paraId="7A25B779" w14:textId="77777777" w:rsidR="0010367C" w:rsidRDefault="0010367C">
            <w:pPr>
              <w:rPr>
                <w:b w:val="0"/>
                <w:sz w:val="24"/>
                <w:szCs w:val="24"/>
                <w:lang w:val="en-US"/>
              </w:rPr>
            </w:pPr>
          </w:p>
          <w:p w14:paraId="13FC9692" w14:textId="77777777" w:rsidR="0010367C" w:rsidRDefault="0010367C">
            <w:pPr>
              <w:rPr>
                <w:b w:val="0"/>
                <w:sz w:val="24"/>
                <w:szCs w:val="24"/>
                <w:lang w:val="en-US"/>
              </w:rPr>
            </w:pPr>
          </w:p>
          <w:p w14:paraId="5C2921F3" w14:textId="77777777" w:rsidR="0010367C" w:rsidRDefault="0010367C">
            <w:pPr>
              <w:rPr>
                <w:b w:val="0"/>
                <w:sz w:val="24"/>
                <w:szCs w:val="24"/>
                <w:lang w:val="en-US"/>
              </w:rPr>
            </w:pPr>
          </w:p>
          <w:p w14:paraId="310848FC" w14:textId="77777777" w:rsidR="0010367C" w:rsidRDefault="0010367C">
            <w:pPr>
              <w:rPr>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25E4BFFE" w14:textId="77777777" w:rsidR="0010367C" w:rsidRDefault="0010367C">
            <w:pPr>
              <w:rPr>
                <w:b w:val="0"/>
                <w:sz w:val="24"/>
                <w:szCs w:val="24"/>
              </w:rPr>
            </w:pPr>
          </w:p>
          <w:p w14:paraId="53A641F3" w14:textId="77777777" w:rsidR="0010367C" w:rsidRDefault="0010367C">
            <w:pPr>
              <w:rPr>
                <w:b w:val="0"/>
                <w:sz w:val="24"/>
                <w:szCs w:val="24"/>
              </w:rPr>
            </w:pPr>
          </w:p>
          <w:p w14:paraId="2C3CD67A" w14:textId="77777777" w:rsidR="0010367C" w:rsidRDefault="0010367C">
            <w:pPr>
              <w:rPr>
                <w:b w:val="0"/>
                <w:sz w:val="24"/>
                <w:szCs w:val="24"/>
              </w:rPr>
            </w:pPr>
          </w:p>
          <w:p w14:paraId="34FCDFF0" w14:textId="77777777" w:rsidR="0010367C" w:rsidRDefault="0010367C">
            <w:pPr>
              <w:rPr>
                <w:b w:val="0"/>
                <w:sz w:val="24"/>
                <w:szCs w:val="24"/>
              </w:rPr>
            </w:pPr>
          </w:p>
          <w:p w14:paraId="6427B6F4" w14:textId="77777777" w:rsidR="0010367C" w:rsidRDefault="0010367C">
            <w:pPr>
              <w:rPr>
                <w:b w:val="0"/>
                <w:sz w:val="24"/>
                <w:szCs w:val="24"/>
              </w:rPr>
            </w:pPr>
          </w:p>
          <w:p w14:paraId="62A29464" w14:textId="77777777" w:rsidR="0010367C" w:rsidRDefault="0010367C">
            <w:pPr>
              <w:rPr>
                <w:b w:val="0"/>
                <w:sz w:val="24"/>
                <w:szCs w:val="24"/>
              </w:rPr>
            </w:pPr>
          </w:p>
          <w:p w14:paraId="1223B3CC" w14:textId="77777777" w:rsidR="0010367C" w:rsidRDefault="0010367C">
            <w:pPr>
              <w:rPr>
                <w:b w:val="0"/>
                <w:sz w:val="24"/>
                <w:szCs w:val="24"/>
              </w:rPr>
            </w:pPr>
          </w:p>
          <w:p w14:paraId="7EB5490F" w14:textId="77777777" w:rsidR="0010367C" w:rsidRDefault="0010367C">
            <w:pPr>
              <w:rPr>
                <w:b w:val="0"/>
                <w:sz w:val="24"/>
                <w:szCs w:val="24"/>
              </w:rPr>
            </w:pPr>
          </w:p>
          <w:p w14:paraId="0BC0CE3F" w14:textId="77777777" w:rsidR="0010367C" w:rsidRDefault="0010367C">
            <w:pPr>
              <w:rPr>
                <w:b w:val="0"/>
                <w:sz w:val="24"/>
                <w:szCs w:val="24"/>
              </w:rPr>
            </w:pPr>
          </w:p>
          <w:p w14:paraId="7EB4FBDC" w14:textId="77777777" w:rsidR="0010367C" w:rsidRDefault="0010367C">
            <w:pPr>
              <w:rPr>
                <w:b w:val="0"/>
                <w:sz w:val="24"/>
                <w:szCs w:val="24"/>
              </w:rPr>
            </w:pPr>
          </w:p>
          <w:p w14:paraId="002F10E0" w14:textId="77777777" w:rsidR="0010367C" w:rsidRDefault="0010367C">
            <w:pPr>
              <w:rPr>
                <w:b w:val="0"/>
                <w:sz w:val="24"/>
                <w:szCs w:val="24"/>
              </w:rPr>
            </w:pPr>
          </w:p>
          <w:p w14:paraId="28A70EDC" w14:textId="77777777" w:rsidR="0010367C" w:rsidRDefault="0010367C">
            <w:pPr>
              <w:rPr>
                <w:b w:val="0"/>
                <w:sz w:val="24"/>
                <w:szCs w:val="24"/>
              </w:rPr>
            </w:pPr>
          </w:p>
          <w:p w14:paraId="2BF1CB37" w14:textId="77777777" w:rsidR="0010367C" w:rsidRDefault="0010367C">
            <w:pPr>
              <w:rPr>
                <w:b w:val="0"/>
                <w:sz w:val="24"/>
                <w:szCs w:val="24"/>
              </w:rPr>
            </w:pPr>
          </w:p>
          <w:p w14:paraId="760DD52B" w14:textId="77777777" w:rsidR="0010367C" w:rsidRDefault="0010367C">
            <w:pPr>
              <w:rPr>
                <w:b w:val="0"/>
                <w:sz w:val="24"/>
                <w:szCs w:val="24"/>
              </w:rPr>
            </w:pPr>
          </w:p>
          <w:p w14:paraId="0BB7CACF" w14:textId="77777777" w:rsidR="0010367C" w:rsidRDefault="0010367C">
            <w:pPr>
              <w:rPr>
                <w:b w:val="0"/>
                <w:sz w:val="24"/>
                <w:szCs w:val="24"/>
              </w:rPr>
            </w:pPr>
          </w:p>
          <w:p w14:paraId="24EC282A" w14:textId="77777777" w:rsidR="0010367C" w:rsidRDefault="0010367C">
            <w:pPr>
              <w:rPr>
                <w:b w:val="0"/>
                <w:sz w:val="24"/>
                <w:szCs w:val="24"/>
              </w:rPr>
            </w:pPr>
          </w:p>
          <w:p w14:paraId="12CD993E" w14:textId="77777777" w:rsidR="0010367C" w:rsidRDefault="0010367C">
            <w:pPr>
              <w:rPr>
                <w:b w:val="0"/>
                <w:sz w:val="24"/>
                <w:szCs w:val="24"/>
              </w:rPr>
            </w:pPr>
          </w:p>
          <w:p w14:paraId="747CAC06" w14:textId="77777777" w:rsidR="0010367C" w:rsidRDefault="0010367C">
            <w:pPr>
              <w:rPr>
                <w:b w:val="0"/>
                <w:sz w:val="24"/>
                <w:szCs w:val="24"/>
              </w:rPr>
            </w:pPr>
          </w:p>
          <w:p w14:paraId="6DE04D79" w14:textId="77777777" w:rsidR="0010367C" w:rsidRDefault="0010367C">
            <w:pPr>
              <w:rPr>
                <w:b w:val="0"/>
                <w:sz w:val="24"/>
                <w:szCs w:val="24"/>
              </w:rPr>
            </w:pPr>
          </w:p>
          <w:p w14:paraId="51091F5B" w14:textId="77777777" w:rsidR="0010367C" w:rsidRDefault="0010367C">
            <w:pPr>
              <w:rPr>
                <w:b w:val="0"/>
                <w:sz w:val="24"/>
                <w:szCs w:val="24"/>
              </w:rPr>
            </w:pPr>
          </w:p>
          <w:p w14:paraId="6604BE66" w14:textId="77777777" w:rsidR="0010367C" w:rsidRDefault="0010367C">
            <w:pPr>
              <w:rPr>
                <w:b w:val="0"/>
                <w:sz w:val="24"/>
                <w:szCs w:val="24"/>
              </w:rPr>
            </w:pPr>
          </w:p>
          <w:p w14:paraId="5F092ED0" w14:textId="77777777" w:rsidR="0010367C" w:rsidRDefault="0010367C">
            <w:pPr>
              <w:rPr>
                <w:b w:val="0"/>
                <w:sz w:val="24"/>
                <w:szCs w:val="24"/>
              </w:rPr>
            </w:pPr>
          </w:p>
          <w:p w14:paraId="7E55C0A5" w14:textId="77777777" w:rsidR="0010367C" w:rsidRDefault="0010367C">
            <w:pPr>
              <w:rPr>
                <w:b w:val="0"/>
                <w:sz w:val="24"/>
                <w:szCs w:val="24"/>
              </w:rPr>
            </w:pPr>
          </w:p>
          <w:p w14:paraId="3ACC670A" w14:textId="77777777" w:rsidR="0010367C" w:rsidRDefault="0010367C">
            <w:pPr>
              <w:rPr>
                <w:b w:val="0"/>
                <w:sz w:val="24"/>
                <w:szCs w:val="24"/>
              </w:rPr>
            </w:pPr>
          </w:p>
          <w:p w14:paraId="4E99B017" w14:textId="77777777" w:rsidR="0010367C" w:rsidRDefault="0010367C">
            <w:pPr>
              <w:rPr>
                <w:b w:val="0"/>
                <w:sz w:val="24"/>
                <w:szCs w:val="24"/>
              </w:rPr>
            </w:pPr>
          </w:p>
          <w:p w14:paraId="79054ACD" w14:textId="77777777" w:rsidR="0010367C" w:rsidRDefault="0010367C">
            <w:pPr>
              <w:rPr>
                <w:b w:val="0"/>
                <w:sz w:val="24"/>
                <w:szCs w:val="24"/>
              </w:rPr>
            </w:pPr>
          </w:p>
          <w:p w14:paraId="5B13A29E" w14:textId="77777777" w:rsidR="0010367C" w:rsidRDefault="0010367C">
            <w:pPr>
              <w:rPr>
                <w:b w:val="0"/>
                <w:sz w:val="24"/>
                <w:szCs w:val="24"/>
              </w:rPr>
            </w:pPr>
          </w:p>
          <w:p w14:paraId="1B5262E3" w14:textId="77777777" w:rsidR="0010367C" w:rsidRDefault="0010367C">
            <w:pPr>
              <w:rPr>
                <w:b w:val="0"/>
                <w:sz w:val="24"/>
                <w:szCs w:val="24"/>
              </w:rPr>
            </w:pPr>
          </w:p>
          <w:p w14:paraId="42A86FFD" w14:textId="77777777" w:rsidR="0010367C" w:rsidRDefault="0010367C">
            <w:pPr>
              <w:rPr>
                <w:b w:val="0"/>
                <w:sz w:val="24"/>
                <w:szCs w:val="24"/>
              </w:rPr>
            </w:pPr>
          </w:p>
          <w:p w14:paraId="52DD085D" w14:textId="77777777" w:rsidR="0010367C" w:rsidRDefault="0010367C">
            <w:pPr>
              <w:rPr>
                <w:b w:val="0"/>
                <w:sz w:val="24"/>
                <w:szCs w:val="24"/>
              </w:rPr>
            </w:pPr>
          </w:p>
          <w:p w14:paraId="0496AE42" w14:textId="77777777" w:rsidR="0010367C" w:rsidRDefault="0010367C">
            <w:pPr>
              <w:rPr>
                <w:b w:val="0"/>
                <w:sz w:val="24"/>
                <w:szCs w:val="24"/>
              </w:rPr>
            </w:pPr>
          </w:p>
          <w:p w14:paraId="23A7BE9E" w14:textId="77777777" w:rsidR="0010367C" w:rsidRDefault="0010367C">
            <w:pPr>
              <w:rPr>
                <w:b w:val="0"/>
                <w:sz w:val="24"/>
                <w:szCs w:val="24"/>
              </w:rPr>
            </w:pPr>
          </w:p>
        </w:tc>
        <w:tc>
          <w:tcPr>
            <w:tcW w:w="1706" w:type="dxa"/>
            <w:tcBorders>
              <w:top w:val="single" w:sz="4" w:space="0" w:color="auto"/>
              <w:left w:val="single" w:sz="4" w:space="0" w:color="auto"/>
              <w:bottom w:val="single" w:sz="4" w:space="0" w:color="auto"/>
              <w:right w:val="single" w:sz="4" w:space="0" w:color="auto"/>
            </w:tcBorders>
          </w:tcPr>
          <w:p w14:paraId="7548866B" w14:textId="77777777" w:rsidR="0010367C" w:rsidRDefault="0010367C">
            <w:pPr>
              <w:rPr>
                <w:sz w:val="24"/>
                <w:szCs w:val="24"/>
              </w:rPr>
            </w:pPr>
          </w:p>
          <w:p w14:paraId="7A599A99" w14:textId="77777777" w:rsidR="0010367C" w:rsidRDefault="0010367C">
            <w:pPr>
              <w:rPr>
                <w:sz w:val="24"/>
                <w:szCs w:val="24"/>
              </w:rPr>
            </w:pPr>
          </w:p>
          <w:p w14:paraId="5A8CD6CB" w14:textId="77777777" w:rsidR="0010367C" w:rsidRDefault="0010367C">
            <w:pPr>
              <w:rPr>
                <w:sz w:val="24"/>
                <w:szCs w:val="24"/>
              </w:rPr>
            </w:pPr>
          </w:p>
          <w:p w14:paraId="68190349" w14:textId="77777777" w:rsidR="0010367C" w:rsidRDefault="0010367C">
            <w:pPr>
              <w:rPr>
                <w:sz w:val="24"/>
                <w:szCs w:val="24"/>
              </w:rPr>
            </w:pPr>
          </w:p>
          <w:p w14:paraId="229FE3AF" w14:textId="77777777" w:rsidR="0010367C" w:rsidRDefault="0010367C">
            <w:pPr>
              <w:rPr>
                <w:sz w:val="24"/>
                <w:szCs w:val="24"/>
              </w:rPr>
            </w:pPr>
          </w:p>
          <w:p w14:paraId="6AEE7415" w14:textId="77777777" w:rsidR="0010367C" w:rsidRDefault="0010367C">
            <w:pPr>
              <w:rPr>
                <w:sz w:val="24"/>
                <w:szCs w:val="24"/>
              </w:rPr>
            </w:pPr>
          </w:p>
          <w:p w14:paraId="58E83CB8" w14:textId="77777777" w:rsidR="0010367C" w:rsidRDefault="0010367C">
            <w:pPr>
              <w:rPr>
                <w:sz w:val="24"/>
                <w:szCs w:val="24"/>
              </w:rPr>
            </w:pPr>
          </w:p>
          <w:p w14:paraId="606E38AE" w14:textId="77777777" w:rsidR="0010367C" w:rsidRDefault="0010367C">
            <w:pPr>
              <w:rPr>
                <w:sz w:val="24"/>
                <w:szCs w:val="24"/>
              </w:rPr>
            </w:pPr>
          </w:p>
          <w:p w14:paraId="7F81633E" w14:textId="77777777" w:rsidR="0010367C" w:rsidRDefault="0010367C">
            <w:pPr>
              <w:rPr>
                <w:sz w:val="24"/>
                <w:szCs w:val="24"/>
              </w:rPr>
            </w:pPr>
          </w:p>
          <w:p w14:paraId="21C94147" w14:textId="77777777" w:rsidR="0010367C" w:rsidRDefault="0010367C">
            <w:pPr>
              <w:rPr>
                <w:sz w:val="24"/>
                <w:szCs w:val="24"/>
              </w:rPr>
            </w:pPr>
          </w:p>
          <w:p w14:paraId="40DA0F18" w14:textId="77777777" w:rsidR="0010367C" w:rsidRDefault="0010367C">
            <w:pPr>
              <w:rPr>
                <w:sz w:val="24"/>
                <w:szCs w:val="24"/>
              </w:rPr>
            </w:pPr>
          </w:p>
          <w:p w14:paraId="0881DE71" w14:textId="77777777" w:rsidR="0010367C" w:rsidRDefault="0010367C">
            <w:pPr>
              <w:rPr>
                <w:sz w:val="24"/>
                <w:szCs w:val="24"/>
              </w:rPr>
            </w:pPr>
          </w:p>
          <w:p w14:paraId="793F5CE7" w14:textId="77777777" w:rsidR="0010367C" w:rsidRDefault="0010367C">
            <w:pPr>
              <w:rPr>
                <w:sz w:val="24"/>
                <w:szCs w:val="24"/>
              </w:rPr>
            </w:pPr>
          </w:p>
          <w:p w14:paraId="0EDC118B" w14:textId="77777777" w:rsidR="0010367C" w:rsidRDefault="0010367C">
            <w:pPr>
              <w:rPr>
                <w:sz w:val="24"/>
                <w:szCs w:val="24"/>
              </w:rPr>
            </w:pPr>
          </w:p>
          <w:p w14:paraId="2B99AC48" w14:textId="77777777" w:rsidR="0010367C" w:rsidRDefault="0010367C">
            <w:pPr>
              <w:rPr>
                <w:sz w:val="24"/>
                <w:szCs w:val="24"/>
              </w:rPr>
            </w:pPr>
          </w:p>
          <w:p w14:paraId="41731522" w14:textId="77777777" w:rsidR="0010367C" w:rsidRDefault="0010367C">
            <w:pPr>
              <w:rPr>
                <w:sz w:val="24"/>
                <w:szCs w:val="24"/>
              </w:rPr>
            </w:pPr>
          </w:p>
          <w:p w14:paraId="76FE7E0F" w14:textId="77777777" w:rsidR="0010367C" w:rsidRDefault="0010367C">
            <w:pPr>
              <w:rPr>
                <w:sz w:val="24"/>
                <w:szCs w:val="24"/>
              </w:rPr>
            </w:pPr>
          </w:p>
          <w:p w14:paraId="1C36F4F2" w14:textId="77777777" w:rsidR="0010367C" w:rsidRDefault="0010367C">
            <w:pPr>
              <w:rPr>
                <w:sz w:val="24"/>
                <w:szCs w:val="24"/>
              </w:rPr>
            </w:pPr>
          </w:p>
          <w:p w14:paraId="035FA62F" w14:textId="77777777" w:rsidR="0010367C" w:rsidRDefault="0010367C">
            <w:pPr>
              <w:rPr>
                <w:sz w:val="24"/>
                <w:szCs w:val="24"/>
              </w:rPr>
            </w:pPr>
          </w:p>
          <w:p w14:paraId="07770A61" w14:textId="77777777" w:rsidR="0010367C" w:rsidRDefault="0010367C">
            <w:pPr>
              <w:rPr>
                <w:sz w:val="24"/>
                <w:szCs w:val="24"/>
              </w:rPr>
            </w:pPr>
          </w:p>
          <w:p w14:paraId="7CD5F2A4" w14:textId="77777777" w:rsidR="0010367C" w:rsidRDefault="0010367C">
            <w:pPr>
              <w:rPr>
                <w:sz w:val="24"/>
                <w:szCs w:val="24"/>
              </w:rPr>
            </w:pPr>
          </w:p>
          <w:p w14:paraId="36CA81C1" w14:textId="77777777" w:rsidR="0010367C" w:rsidRDefault="0010367C">
            <w:pPr>
              <w:rPr>
                <w:sz w:val="24"/>
                <w:szCs w:val="24"/>
              </w:rPr>
            </w:pPr>
          </w:p>
          <w:p w14:paraId="11E08C7A" w14:textId="77777777" w:rsidR="0010367C" w:rsidRDefault="0010367C">
            <w:pPr>
              <w:rPr>
                <w:sz w:val="24"/>
                <w:szCs w:val="24"/>
              </w:rPr>
            </w:pPr>
          </w:p>
          <w:p w14:paraId="6E79E31C" w14:textId="77777777" w:rsidR="0010367C" w:rsidRDefault="0010367C">
            <w:pPr>
              <w:rPr>
                <w:sz w:val="24"/>
                <w:szCs w:val="24"/>
              </w:rPr>
            </w:pPr>
          </w:p>
          <w:p w14:paraId="550A8B41" w14:textId="77777777" w:rsidR="0010367C" w:rsidRDefault="0010367C">
            <w:pPr>
              <w:rPr>
                <w:sz w:val="24"/>
                <w:szCs w:val="24"/>
              </w:rPr>
            </w:pPr>
          </w:p>
          <w:p w14:paraId="108D0D9D" w14:textId="77777777" w:rsidR="0010367C" w:rsidRDefault="0010367C">
            <w:pPr>
              <w:rPr>
                <w:sz w:val="24"/>
                <w:szCs w:val="24"/>
              </w:rPr>
            </w:pPr>
          </w:p>
          <w:p w14:paraId="0E500114" w14:textId="77777777" w:rsidR="0010367C" w:rsidRDefault="0010367C">
            <w:pPr>
              <w:jc w:val="center"/>
              <w:rPr>
                <w:b w:val="0"/>
                <w:sz w:val="24"/>
                <w:szCs w:val="24"/>
              </w:rPr>
            </w:pPr>
          </w:p>
        </w:tc>
      </w:tr>
    </w:tbl>
    <w:p w14:paraId="4EE853F0" w14:textId="77777777" w:rsidR="002D2F7C" w:rsidRPr="00ED6DC6" w:rsidRDefault="002D2F7C">
      <w:pPr>
        <w:rPr>
          <w:rFonts w:ascii="Roboto Slab" w:hAnsi="Roboto Slab" w:cs="Arial"/>
          <w:b w:val="0"/>
          <w:sz w:val="22"/>
          <w:szCs w:val="22"/>
        </w:rPr>
      </w:pPr>
    </w:p>
    <w:p w14:paraId="41E909D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242C1770"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lastRenderedPageBreak/>
        <w:t xml:space="preserve">Please give details of your main duties and achievements in your present or most recent job.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16"/>
      </w:tblGrid>
      <w:tr w:rsidR="002D2F7C" w:rsidRPr="00ED6DC6" w14:paraId="0139D73D" w14:textId="77777777">
        <w:trPr>
          <w:trHeight w:val="5514"/>
        </w:trPr>
        <w:tc>
          <w:tcPr>
            <w:tcW w:w="10416" w:type="dxa"/>
          </w:tcPr>
          <w:p w14:paraId="4A8BE759" w14:textId="77777777" w:rsidR="005702FD" w:rsidRPr="00ED6DC6" w:rsidRDefault="005702FD">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74371BFE" w14:textId="77777777" w:rsidR="002D2F7C" w:rsidRPr="00ED6DC6" w:rsidRDefault="002D2F7C" w:rsidP="005F5371">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c>
      </w:tr>
    </w:tbl>
    <w:p w14:paraId="2302EB4C"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42097590"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7FEFE811"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1A6D91A"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7"/>
        <w:gridCol w:w="2958"/>
        <w:gridCol w:w="1436"/>
      </w:tblGrid>
      <w:tr w:rsidR="00C51CA8" w:rsidRPr="00ED6DC6" w14:paraId="7D3FCF26"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68E376E9"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7" w:type="dxa"/>
            <w:tcBorders>
              <w:left w:val="nil"/>
            </w:tcBorders>
          </w:tcPr>
          <w:p w14:paraId="7955B8E2"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tcPr>
          <w:p w14:paraId="68A2BA0C"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45C8599E"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r w:rsidRPr="00ED6DC6">
              <w:rPr>
                <w:rFonts w:ascii="Roboto Slab" w:hAnsi="Roboto Slab" w:cs="Arial"/>
                <w:b w:val="0"/>
                <w:sz w:val="22"/>
                <w:szCs w:val="22"/>
              </w:rPr>
              <w:t>e.g. secondary school/college/university</w:t>
            </w:r>
          </w:p>
        </w:tc>
        <w:tc>
          <w:tcPr>
            <w:tcW w:w="1436" w:type="dxa"/>
            <w:tcBorders>
              <w:right w:val="single" w:sz="4" w:space="0" w:color="auto"/>
            </w:tcBorders>
          </w:tcPr>
          <w:p w14:paraId="3222D485"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C51CA8" w:rsidRPr="00ED6DC6" w14:paraId="3898398A" w14:textId="77777777" w:rsidTr="00C51CA8">
        <w:trPr>
          <w:cantSplit/>
        </w:trPr>
        <w:tc>
          <w:tcPr>
            <w:tcW w:w="2127" w:type="dxa"/>
            <w:tcBorders>
              <w:top w:val="single" w:sz="4" w:space="0" w:color="auto"/>
              <w:left w:val="single" w:sz="4" w:space="0" w:color="auto"/>
              <w:bottom w:val="single" w:sz="4" w:space="0" w:color="auto"/>
              <w:right w:val="single" w:sz="4" w:space="0" w:color="auto"/>
            </w:tcBorders>
          </w:tcPr>
          <w:p w14:paraId="13FAE708" w14:textId="77777777" w:rsidR="00C51CA8" w:rsidRDefault="00C51CA8"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r w:rsidRPr="00ED6DC6">
              <w:rPr>
                <w:rFonts w:ascii="MS Mincho" w:eastAsia="MS Mincho" w:hAnsi="MS Mincho" w:cs="MS Mincho" w:hint="eastAsia"/>
                <w:b w:val="0"/>
                <w:sz w:val="22"/>
                <w:szCs w:val="22"/>
              </w:rPr>
              <w:t>  </w:t>
            </w:r>
          </w:p>
          <w:p w14:paraId="1B7DEC0F"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8D5C03C"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B3C8DE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D1C6AB2"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6362D11"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76BCF8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E0431C0"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1F55AD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AA6D2D"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112B4259"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39D127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BDB5485"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28466FF9" w14:textId="77777777" w:rsidR="009D5FAB"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31426E76"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5C9477E3"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6C82332"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06FB05F1"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671F9AAE"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427E04E4" w14:textId="77777777" w:rsidR="0010367C" w:rsidRDefault="0010367C"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MS Mincho" w:eastAsia="MS Mincho" w:hAnsi="MS Mincho" w:cs="MS Mincho"/>
                <w:b w:val="0"/>
                <w:sz w:val="22"/>
                <w:szCs w:val="22"/>
              </w:rPr>
            </w:pPr>
          </w:p>
          <w:p w14:paraId="778E6615" w14:textId="77777777" w:rsidR="009D5FAB" w:rsidRPr="00ED6DC6" w:rsidRDefault="009D5FAB" w:rsidP="00285D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eastAsia="MS Mincho" w:hAnsi="Roboto Slab" w:cs="Arial"/>
                <w:b w:val="0"/>
                <w:sz w:val="22"/>
                <w:szCs w:val="22"/>
              </w:rPr>
            </w:pPr>
          </w:p>
        </w:tc>
        <w:tc>
          <w:tcPr>
            <w:tcW w:w="3827" w:type="dxa"/>
            <w:tcBorders>
              <w:left w:val="nil"/>
            </w:tcBorders>
          </w:tcPr>
          <w:p w14:paraId="2CEF29DE" w14:textId="77777777" w:rsidR="00C51CA8" w:rsidRPr="00ED6DC6" w:rsidRDefault="00C51CA8" w:rsidP="005F5371">
            <w:pPr>
              <w:rPr>
                <w:rFonts w:ascii="Roboto Slab" w:hAnsi="Roboto Slab" w:cs="Arial"/>
                <w:b w:val="0"/>
                <w:sz w:val="22"/>
                <w:szCs w:val="22"/>
              </w:rPr>
            </w:pPr>
          </w:p>
        </w:tc>
        <w:tc>
          <w:tcPr>
            <w:tcW w:w="2958" w:type="dxa"/>
          </w:tcPr>
          <w:p w14:paraId="6E25F566" w14:textId="77777777" w:rsidR="00C51CA8" w:rsidRPr="00ED6DC6" w:rsidRDefault="00C51CA8"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1436" w:type="dxa"/>
            <w:tcBorders>
              <w:right w:val="single" w:sz="4" w:space="0" w:color="auto"/>
            </w:tcBorders>
          </w:tcPr>
          <w:p w14:paraId="41443C65" w14:textId="77777777" w:rsidR="00285DA5" w:rsidRPr="00ED6DC6" w:rsidRDefault="00285DA5"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1CDCFB9" w14:textId="77777777" w:rsidR="00A0439F" w:rsidRPr="00ED6DC6" w:rsidRDefault="00A0439F" w:rsidP="006A4C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FA6CEA9"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D531D4F" w14:textId="77777777" w:rsidR="00C51CA8" w:rsidRPr="00ED6DC6" w:rsidRDefault="00C51CA8" w:rsidP="00C51C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r>
    </w:tbl>
    <w:p w14:paraId="42E434CE" w14:textId="77777777" w:rsidR="0010367C" w:rsidRDefault="0010367C">
      <w:pPr>
        <w:pStyle w:val="BodyTextIndent"/>
        <w:ind w:left="0"/>
        <w:rPr>
          <w:rFonts w:ascii="Roboto Slab" w:hAnsi="Roboto Slab" w:cs="Arial"/>
          <w:b/>
          <w:color w:val="00B0F0"/>
          <w:szCs w:val="22"/>
        </w:rPr>
      </w:pPr>
    </w:p>
    <w:p w14:paraId="47CA9C3A" w14:textId="77777777" w:rsidR="0010367C" w:rsidRDefault="00CE2A47">
      <w:pPr>
        <w:pStyle w:val="BodyTextIndent"/>
        <w:ind w:left="0"/>
        <w:rPr>
          <w:rFonts w:ascii="Roboto Slab" w:hAnsi="Roboto Slab" w:cs="Arial"/>
          <w:b/>
          <w:color w:val="00B0F0"/>
          <w:szCs w:val="22"/>
        </w:rPr>
      </w:pPr>
      <w:r>
        <w:rPr>
          <w:rFonts w:ascii="Roboto Slab" w:hAnsi="Roboto Slab" w:cs="Arial"/>
          <w:b/>
          <w:color w:val="00B0F0"/>
          <w:szCs w:val="22"/>
        </w:rPr>
        <w:br/>
      </w:r>
    </w:p>
    <w:p w14:paraId="42D82B4C"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lastRenderedPageBreak/>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(e.g. membership of professional bodies, training courses etc.)</w:t>
      </w:r>
    </w:p>
    <w:p w14:paraId="7A01CE5C" w14:textId="77777777" w:rsidR="002D2F7C" w:rsidRPr="00ED6DC6" w:rsidRDefault="002D2F7C">
      <w:pPr>
        <w:pStyle w:val="BodyTextIndent"/>
        <w:ind w:left="0"/>
        <w:rPr>
          <w:rFonts w:ascii="Roboto Slab" w:hAnsi="Roboto Slab" w:cs="Arial"/>
          <w:b/>
          <w:szCs w:val="22"/>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5"/>
        <w:gridCol w:w="1324"/>
        <w:gridCol w:w="5713"/>
      </w:tblGrid>
      <w:tr w:rsidR="003D0D97" w:rsidRPr="00ED6DC6" w14:paraId="09DA3800" w14:textId="77777777">
        <w:trPr>
          <w:cantSplit/>
          <w:trHeight w:val="282"/>
        </w:trPr>
        <w:tc>
          <w:tcPr>
            <w:tcW w:w="1678" w:type="pct"/>
            <w:tcBorders>
              <w:top w:val="single" w:sz="4" w:space="0" w:color="auto"/>
              <w:left w:val="single" w:sz="4" w:space="0" w:color="auto"/>
              <w:bottom w:val="single" w:sz="4" w:space="0" w:color="auto"/>
            </w:tcBorders>
          </w:tcPr>
          <w:p w14:paraId="325691C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25" w:type="pct"/>
          </w:tcPr>
          <w:p w14:paraId="3E22C6DF"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696" w:type="pct"/>
          </w:tcPr>
          <w:p w14:paraId="57343B7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3D0D97" w:rsidRPr="00ED6DC6" w14:paraId="29695E96" w14:textId="77777777">
        <w:trPr>
          <w:cantSplit/>
          <w:trHeight w:val="696"/>
        </w:trPr>
        <w:tc>
          <w:tcPr>
            <w:tcW w:w="1678" w:type="pct"/>
            <w:tcBorders>
              <w:top w:val="single" w:sz="4" w:space="0" w:color="auto"/>
              <w:left w:val="single" w:sz="4" w:space="0" w:color="auto"/>
              <w:bottom w:val="single" w:sz="4" w:space="0" w:color="auto"/>
            </w:tcBorders>
          </w:tcPr>
          <w:p w14:paraId="13A2FD78"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6EE2912C" w14:textId="77777777" w:rsidR="00564D3B" w:rsidRPr="00ED6DC6" w:rsidRDefault="00564D3B"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4E8481D" w14:textId="77777777" w:rsidR="001B043F" w:rsidRPr="00ED6DC6" w:rsidRDefault="001B043F"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5E232F37" w14:textId="77777777" w:rsidR="004C1228" w:rsidRPr="00ED6DC6" w:rsidRDefault="004C1228" w:rsidP="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06D7310B"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25" w:type="pct"/>
          </w:tcPr>
          <w:p w14:paraId="0881213B" w14:textId="77777777" w:rsidR="001B043F" w:rsidRPr="00ED6DC6" w:rsidRDefault="001B04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CE48AAE" w14:textId="77777777" w:rsidR="00564D3B" w:rsidRPr="00ED6DC6" w:rsidRDefault="00564D3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6A9228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619E95C5"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BE482A8"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8752393"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0E28F40"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E9E63B6"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D6438AD"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8DF0C8E"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FF176E9" w14:textId="77777777" w:rsidR="004C1228" w:rsidRPr="00ED6DC6" w:rsidRDefault="004C122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D6B7B85" w14:textId="77777777" w:rsidR="004C1228" w:rsidRPr="00ED6DC6" w:rsidRDefault="004C1228" w:rsidP="005F5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696" w:type="pct"/>
          </w:tcPr>
          <w:p w14:paraId="5F6E83F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2DC99517" w14:textId="77777777" w:rsidR="004C1228" w:rsidRPr="00ED6DC6" w:rsidRDefault="004C1228" w:rsidP="004C1228">
            <w:pPr>
              <w:rPr>
                <w:rFonts w:ascii="Roboto Slab" w:hAnsi="Roboto Slab" w:cs="Arial"/>
                <w:sz w:val="22"/>
                <w:szCs w:val="22"/>
              </w:rPr>
            </w:pPr>
          </w:p>
        </w:tc>
      </w:tr>
    </w:tbl>
    <w:p w14:paraId="4A5E620E" w14:textId="77777777" w:rsidR="002D2F7C" w:rsidRPr="00ED6DC6" w:rsidRDefault="002D2F7C">
      <w:pPr>
        <w:rPr>
          <w:rFonts w:ascii="Roboto Slab" w:hAnsi="Roboto Slab" w:cs="Arial"/>
          <w:b w:val="0"/>
          <w:sz w:val="22"/>
          <w:szCs w:val="22"/>
        </w:rPr>
      </w:pPr>
    </w:p>
    <w:p w14:paraId="21E48A74" w14:textId="77777777" w:rsidR="00443BA1" w:rsidRPr="00ED6DC6" w:rsidRDefault="00510F61" w:rsidP="00EC1D9D">
      <w:pPr>
        <w:rPr>
          <w:rFonts w:ascii="Roboto Slab" w:hAnsi="Roboto Slab" w:cs="Arial"/>
          <w:b w:val="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(Please use extra sheets if you ne</w:t>
      </w:r>
      <w:r w:rsidR="00EC1D9D" w:rsidRPr="00ED6DC6">
        <w:rPr>
          <w:rFonts w:ascii="Roboto Slab" w:hAnsi="Roboto Slab" w:cs="Arial"/>
          <w:b w:val="0"/>
          <w:sz w:val="22"/>
          <w:szCs w:val="22"/>
        </w:rPr>
        <w:t>ed to)</w:t>
      </w:r>
    </w:p>
    <w:p w14:paraId="57A05609" w14:textId="77777777" w:rsidR="002D2F7C" w:rsidRPr="00ED6DC6" w:rsidRDefault="007F039C" w:rsidP="00A0439F">
      <w:pPr>
        <w:rPr>
          <w:rFonts w:ascii="Roboto Slab" w:hAnsi="Roboto Slab" w:cs="Arial"/>
          <w:sz w:val="22"/>
          <w:szCs w:val="22"/>
        </w:rPr>
      </w:pPr>
      <w:r>
        <w:rPr>
          <w:rFonts w:ascii="Roboto Slab" w:hAnsi="Roboto Slab"/>
          <w:noProof/>
          <w:sz w:val="22"/>
          <w:szCs w:val="22"/>
          <w:lang w:val="en-US"/>
        </w:rPr>
        <w:pict w14:anchorId="558B698D">
          <v:rect id="_x0000_s1058" style="position:absolute;margin-left:2.7pt;margin-top:35.65pt;width:517.15pt;height:392.9pt;z-index:1">
            <v:textbox style="mso-next-textbox:#_x0000_s1058">
              <w:txbxContent>
                <w:p w14:paraId="59A3B971" w14:textId="77777777" w:rsidR="009667D1" w:rsidRPr="009667D1" w:rsidRDefault="009667D1" w:rsidP="009667D1">
                  <w:pPr>
                    <w:rPr>
                      <w:rFonts w:ascii="Roboto Slab" w:eastAsia="Calibri" w:hAnsi="Roboto Slab"/>
                      <w:b w:val="0"/>
                      <w:sz w:val="16"/>
                      <w:szCs w:val="16"/>
                    </w:rPr>
                  </w:pPr>
                  <w:r w:rsidRPr="009667D1">
                    <w:rPr>
                      <w:rFonts w:ascii="Roboto Slab" w:eastAsia="Calibri" w:hAnsi="Roboto Slab"/>
                      <w:b w:val="0"/>
                      <w:sz w:val="16"/>
                      <w:szCs w:val="16"/>
                    </w:rPr>
                    <w:t>Skills and Experience</w:t>
                  </w:r>
                </w:p>
                <w:p w14:paraId="790E0CB9" w14:textId="77777777" w:rsidR="009667D1" w:rsidRPr="009667D1" w:rsidRDefault="009667D1" w:rsidP="009667D1">
                  <w:pPr>
                    <w:numPr>
                      <w:ilvl w:val="0"/>
                      <w:numId w:val="12"/>
                    </w:numPr>
                    <w:contextualSpacing/>
                    <w:rPr>
                      <w:rFonts w:ascii="Roboto Slab" w:eastAsia="Calibri" w:hAnsi="Roboto Slab"/>
                      <w:b w:val="0"/>
                      <w:sz w:val="16"/>
                      <w:szCs w:val="16"/>
                    </w:rPr>
                  </w:pPr>
                  <w:r w:rsidRPr="009667D1">
                    <w:rPr>
                      <w:rFonts w:ascii="Roboto Slab" w:eastAsia="Calibri" w:hAnsi="Roboto Slab"/>
                      <w:b w:val="0"/>
                      <w:sz w:val="16"/>
                      <w:szCs w:val="16"/>
                    </w:rPr>
                    <w:t>Very strong writing ability, including ability to write reports and formal complaints to enforcement authorities.</w:t>
                  </w:r>
                </w:p>
                <w:p w14:paraId="2B0B0BE5" w14:textId="77777777" w:rsidR="009667D1" w:rsidRPr="009667D1" w:rsidRDefault="009667D1" w:rsidP="009667D1">
                  <w:pPr>
                    <w:numPr>
                      <w:ilvl w:val="0"/>
                      <w:numId w:val="12"/>
                    </w:numPr>
                    <w:contextualSpacing/>
                    <w:rPr>
                      <w:rFonts w:ascii="Roboto Slab" w:eastAsia="Calibri" w:hAnsi="Roboto Slab"/>
                      <w:b w:val="0"/>
                      <w:sz w:val="16"/>
                      <w:szCs w:val="16"/>
                    </w:rPr>
                  </w:pPr>
                  <w:r w:rsidRPr="009667D1">
                    <w:rPr>
                      <w:rFonts w:ascii="Roboto Slab" w:eastAsia="Calibri" w:hAnsi="Roboto Slab"/>
                      <w:b w:val="0"/>
                      <w:sz w:val="16"/>
                      <w:szCs w:val="16"/>
                    </w:rPr>
                    <w:t>Experience in making use of desk-based investigative tools such as freedom of information laws and trade databases.</w:t>
                  </w:r>
                </w:p>
                <w:p w14:paraId="61D41F3D" w14:textId="77777777" w:rsidR="009667D1" w:rsidRPr="009667D1" w:rsidRDefault="009667D1" w:rsidP="009667D1">
                  <w:pPr>
                    <w:numPr>
                      <w:ilvl w:val="0"/>
                      <w:numId w:val="12"/>
                    </w:numPr>
                    <w:contextualSpacing/>
                    <w:rPr>
                      <w:rFonts w:ascii="Roboto Slab" w:eastAsia="Calibri" w:hAnsi="Roboto Slab"/>
                      <w:b w:val="0"/>
                      <w:sz w:val="16"/>
                      <w:szCs w:val="16"/>
                    </w:rPr>
                  </w:pPr>
                  <w:r w:rsidRPr="009667D1">
                    <w:rPr>
                      <w:rFonts w:ascii="Roboto Slab" w:eastAsia="Calibri" w:hAnsi="Roboto Slab"/>
                      <w:b w:val="0"/>
                      <w:sz w:val="16"/>
                      <w:szCs w:val="16"/>
                    </w:rPr>
                    <w:t>Experience working with laws related to forest governance in both demand-side (Europe, US) and producer countries in South-East Asia.</w:t>
                  </w:r>
                </w:p>
                <w:p w14:paraId="21BF5934" w14:textId="77777777" w:rsidR="009667D1" w:rsidRPr="009667D1" w:rsidRDefault="009667D1" w:rsidP="009667D1">
                  <w:pPr>
                    <w:numPr>
                      <w:ilvl w:val="0"/>
                      <w:numId w:val="12"/>
                    </w:numPr>
                    <w:rPr>
                      <w:rFonts w:ascii="Roboto Slab" w:hAnsi="Roboto Slab"/>
                      <w:b w:val="0"/>
                      <w:color w:val="000000"/>
                      <w:sz w:val="16"/>
                      <w:szCs w:val="16"/>
                      <w:lang w:eastAsia="en-GB"/>
                    </w:rPr>
                  </w:pPr>
                  <w:r w:rsidRPr="009667D1">
                    <w:rPr>
                      <w:rFonts w:ascii="Roboto Slab" w:hAnsi="Roboto Slab"/>
                      <w:b w:val="0"/>
                      <w:color w:val="000000"/>
                      <w:sz w:val="16"/>
                      <w:szCs w:val="16"/>
                      <w:lang w:eastAsia="en-GB"/>
                    </w:rPr>
                    <w:t>Experience analysing complex social, political, economic and environmental parameters in ways that inform EIA’s work and communications.</w:t>
                  </w:r>
                </w:p>
                <w:p w14:paraId="44CDE4E6" w14:textId="77777777" w:rsidR="009667D1" w:rsidRPr="009667D1" w:rsidRDefault="009667D1" w:rsidP="009667D1">
                  <w:pPr>
                    <w:numPr>
                      <w:ilvl w:val="0"/>
                      <w:numId w:val="12"/>
                    </w:numPr>
                    <w:rPr>
                      <w:rFonts w:ascii="Roboto Slab" w:hAnsi="Roboto Slab"/>
                      <w:b w:val="0"/>
                      <w:color w:val="000000"/>
                      <w:sz w:val="16"/>
                      <w:szCs w:val="16"/>
                      <w:lang w:eastAsia="en-GB"/>
                    </w:rPr>
                  </w:pPr>
                  <w:r w:rsidRPr="009667D1">
                    <w:rPr>
                      <w:rFonts w:ascii="Roboto Slab" w:hAnsi="Roboto Slab"/>
                      <w:b w:val="0"/>
                      <w:color w:val="000000"/>
                      <w:sz w:val="16"/>
                      <w:szCs w:val="16"/>
                      <w:lang w:eastAsia="en-GB"/>
                    </w:rPr>
                    <w:t>Experience working with technical inputs related to the timber sector</w:t>
                  </w:r>
                </w:p>
                <w:p w14:paraId="29D3308F" w14:textId="77777777" w:rsidR="009667D1" w:rsidRPr="009667D1" w:rsidRDefault="009667D1" w:rsidP="009667D1">
                  <w:pPr>
                    <w:numPr>
                      <w:ilvl w:val="0"/>
                      <w:numId w:val="12"/>
                    </w:numPr>
                    <w:rPr>
                      <w:rFonts w:ascii="Roboto Slab" w:hAnsi="Roboto Slab"/>
                      <w:b w:val="0"/>
                      <w:color w:val="000000"/>
                      <w:sz w:val="16"/>
                      <w:szCs w:val="16"/>
                      <w:lang w:eastAsia="en-GB"/>
                    </w:rPr>
                  </w:pPr>
                  <w:r w:rsidRPr="009667D1">
                    <w:rPr>
                      <w:rFonts w:ascii="Roboto Slab" w:hAnsi="Roboto Slab"/>
                      <w:b w:val="0"/>
                      <w:color w:val="000000"/>
                      <w:sz w:val="16"/>
                      <w:szCs w:val="16"/>
                      <w:lang w:eastAsia="en-GB"/>
                    </w:rPr>
                    <w:t>Experience working with different cultures and languages</w:t>
                  </w:r>
                </w:p>
                <w:p w14:paraId="25FAB218" w14:textId="77777777" w:rsidR="009667D1" w:rsidRPr="009667D1" w:rsidRDefault="009667D1" w:rsidP="009667D1">
                  <w:pPr>
                    <w:numPr>
                      <w:ilvl w:val="0"/>
                      <w:numId w:val="12"/>
                    </w:numPr>
                    <w:rPr>
                      <w:rFonts w:ascii="Roboto Slab" w:hAnsi="Roboto Slab"/>
                      <w:b w:val="0"/>
                      <w:color w:val="000000"/>
                      <w:sz w:val="16"/>
                      <w:szCs w:val="16"/>
                      <w:lang w:eastAsia="en-GB"/>
                    </w:rPr>
                  </w:pPr>
                  <w:r w:rsidRPr="009667D1">
                    <w:rPr>
                      <w:rFonts w:ascii="Roboto Slab" w:hAnsi="Roboto Slab"/>
                      <w:b w:val="0"/>
                      <w:color w:val="000000"/>
                      <w:sz w:val="16"/>
                      <w:szCs w:val="16"/>
                      <w:lang w:eastAsia="en-GB"/>
                    </w:rPr>
                    <w:t>Experience conducting detailed targeted research projects and tasks</w:t>
                  </w:r>
                </w:p>
                <w:p w14:paraId="1D8F1BE3" w14:textId="77777777" w:rsidR="009667D1" w:rsidRPr="009667D1" w:rsidRDefault="009667D1" w:rsidP="009667D1">
                  <w:pPr>
                    <w:numPr>
                      <w:ilvl w:val="0"/>
                      <w:numId w:val="12"/>
                    </w:numPr>
                    <w:rPr>
                      <w:rFonts w:ascii="Roboto Slab" w:hAnsi="Roboto Slab"/>
                      <w:b w:val="0"/>
                      <w:color w:val="000000"/>
                      <w:sz w:val="16"/>
                      <w:szCs w:val="16"/>
                      <w:lang w:eastAsia="en-GB"/>
                    </w:rPr>
                  </w:pPr>
                  <w:r w:rsidRPr="009667D1">
                    <w:rPr>
                      <w:rFonts w:ascii="Roboto Slab" w:hAnsi="Roboto Slab"/>
                      <w:b w:val="0"/>
                      <w:color w:val="000000"/>
                      <w:sz w:val="16"/>
                      <w:szCs w:val="16"/>
                      <w:lang w:eastAsia="en-GB"/>
                    </w:rPr>
                    <w:t>Strong interpersonal, communication and time management skills</w:t>
                  </w:r>
                </w:p>
                <w:p w14:paraId="162D8CCA" w14:textId="77777777" w:rsidR="009667D1" w:rsidRPr="009667D1" w:rsidRDefault="009667D1" w:rsidP="009667D1">
                  <w:pPr>
                    <w:numPr>
                      <w:ilvl w:val="0"/>
                      <w:numId w:val="12"/>
                    </w:numPr>
                    <w:rPr>
                      <w:rFonts w:ascii="Roboto Slab" w:hAnsi="Roboto Slab"/>
                      <w:b w:val="0"/>
                      <w:color w:val="000000"/>
                      <w:sz w:val="16"/>
                      <w:szCs w:val="16"/>
                      <w:lang w:eastAsia="en-GB"/>
                    </w:rPr>
                  </w:pPr>
                  <w:r w:rsidRPr="009667D1">
                    <w:rPr>
                      <w:rFonts w:ascii="Roboto Slab" w:hAnsi="Roboto Slab"/>
                      <w:b w:val="0"/>
                      <w:color w:val="000000"/>
                      <w:sz w:val="16"/>
                      <w:szCs w:val="16"/>
                      <w:lang w:eastAsia="en-GB"/>
                    </w:rPr>
                    <w:t>An ability to work independently but also as a team member</w:t>
                  </w:r>
                </w:p>
                <w:p w14:paraId="6C7ED322" w14:textId="77777777" w:rsidR="009667D1" w:rsidRPr="009667D1" w:rsidRDefault="009667D1" w:rsidP="009667D1">
                  <w:pPr>
                    <w:numPr>
                      <w:ilvl w:val="0"/>
                      <w:numId w:val="12"/>
                    </w:numPr>
                    <w:rPr>
                      <w:rFonts w:ascii="Roboto Slab" w:hAnsi="Roboto Slab"/>
                      <w:b w:val="0"/>
                      <w:color w:val="000000"/>
                      <w:sz w:val="16"/>
                      <w:szCs w:val="16"/>
                      <w:lang w:eastAsia="en-GB"/>
                    </w:rPr>
                  </w:pPr>
                  <w:r w:rsidRPr="009667D1">
                    <w:rPr>
                      <w:rFonts w:ascii="Roboto Slab" w:hAnsi="Roboto Slab"/>
                      <w:b w:val="0"/>
                      <w:color w:val="000000"/>
                      <w:sz w:val="16"/>
                      <w:szCs w:val="16"/>
                      <w:lang w:eastAsia="en-GB"/>
                    </w:rPr>
                    <w:t>Ability to travel at short notice, including to potentially challenging environments.</w:t>
                  </w:r>
                </w:p>
                <w:p w14:paraId="5876B091" w14:textId="77777777" w:rsidR="009667D1" w:rsidRPr="009667D1" w:rsidRDefault="009667D1" w:rsidP="009667D1">
                  <w:pPr>
                    <w:numPr>
                      <w:ilvl w:val="0"/>
                      <w:numId w:val="12"/>
                    </w:numPr>
                    <w:rPr>
                      <w:rFonts w:ascii="Roboto Slab" w:hAnsi="Roboto Slab"/>
                      <w:b w:val="0"/>
                      <w:color w:val="000000"/>
                      <w:sz w:val="16"/>
                      <w:szCs w:val="16"/>
                      <w:lang w:eastAsia="en-GB"/>
                    </w:rPr>
                  </w:pPr>
                  <w:r w:rsidRPr="009667D1">
                    <w:rPr>
                      <w:rFonts w:ascii="Roboto Slab" w:hAnsi="Roboto Slab"/>
                      <w:b w:val="0"/>
                      <w:color w:val="000000"/>
                      <w:sz w:val="16"/>
                      <w:szCs w:val="16"/>
                      <w:lang w:eastAsia="en-GB"/>
                    </w:rPr>
                    <w:t>Experience working under pressure.</w:t>
                  </w:r>
                </w:p>
                <w:p w14:paraId="5C609632" w14:textId="77777777" w:rsidR="009667D1" w:rsidRPr="009667D1" w:rsidRDefault="009667D1" w:rsidP="009667D1">
                  <w:pPr>
                    <w:numPr>
                      <w:ilvl w:val="0"/>
                      <w:numId w:val="12"/>
                    </w:numPr>
                    <w:contextualSpacing/>
                    <w:rPr>
                      <w:rFonts w:ascii="Roboto Slab" w:hAnsi="Roboto Slab"/>
                      <w:b w:val="0"/>
                      <w:sz w:val="16"/>
                      <w:szCs w:val="16"/>
                      <w:lang w:eastAsia="en-GB"/>
                    </w:rPr>
                  </w:pPr>
                  <w:r w:rsidRPr="009667D1">
                    <w:rPr>
                      <w:rFonts w:ascii="Roboto Slab" w:hAnsi="Roboto Slab"/>
                      <w:b w:val="0"/>
                      <w:color w:val="000000"/>
                      <w:sz w:val="16"/>
                      <w:szCs w:val="16"/>
                      <w:lang w:eastAsia="en-GB"/>
                    </w:rPr>
                    <w:t>Fully proficient in Windows applications such as Word, Excel and Outlook.</w:t>
                  </w:r>
                </w:p>
                <w:p w14:paraId="006EEF1C" w14:textId="77777777" w:rsidR="009667D1" w:rsidRPr="009667D1" w:rsidRDefault="009667D1" w:rsidP="009667D1">
                  <w:pPr>
                    <w:rPr>
                      <w:rFonts w:ascii="Roboto Slab" w:eastAsia="Calibri" w:hAnsi="Roboto Slab"/>
                      <w:b w:val="0"/>
                      <w:sz w:val="16"/>
                      <w:szCs w:val="16"/>
                    </w:rPr>
                  </w:pPr>
                </w:p>
                <w:p w14:paraId="3AD7AAB6" w14:textId="77777777" w:rsidR="009667D1" w:rsidRPr="009667D1" w:rsidRDefault="009667D1" w:rsidP="009667D1">
                  <w:pPr>
                    <w:rPr>
                      <w:rFonts w:ascii="Roboto Slab" w:eastAsia="Calibri" w:hAnsi="Roboto Slab"/>
                      <w:b w:val="0"/>
                      <w:sz w:val="16"/>
                      <w:szCs w:val="16"/>
                    </w:rPr>
                  </w:pPr>
                  <w:r w:rsidRPr="009667D1">
                    <w:rPr>
                      <w:rFonts w:ascii="Roboto Slab" w:eastAsia="Calibri" w:hAnsi="Roboto Slab"/>
                      <w:b w:val="0"/>
                      <w:sz w:val="16"/>
                      <w:szCs w:val="16"/>
                    </w:rPr>
                    <w:t>Knowledge</w:t>
                  </w:r>
                </w:p>
                <w:p w14:paraId="7EBCE207" w14:textId="77777777" w:rsidR="009667D1" w:rsidRPr="009667D1" w:rsidRDefault="009667D1" w:rsidP="009667D1">
                  <w:pPr>
                    <w:numPr>
                      <w:ilvl w:val="0"/>
                      <w:numId w:val="13"/>
                    </w:numPr>
                    <w:contextualSpacing/>
                    <w:rPr>
                      <w:rFonts w:ascii="Roboto Slab" w:eastAsia="Calibri" w:hAnsi="Roboto Slab"/>
                      <w:b w:val="0"/>
                      <w:sz w:val="16"/>
                      <w:szCs w:val="16"/>
                    </w:rPr>
                  </w:pPr>
                  <w:r w:rsidRPr="009667D1">
                    <w:rPr>
                      <w:rFonts w:ascii="Roboto Slab" w:eastAsia="Calibri" w:hAnsi="Roboto Slab"/>
                      <w:b w:val="0"/>
                      <w:sz w:val="16"/>
                      <w:szCs w:val="16"/>
                    </w:rPr>
                    <w:t>Knowledge of global forestry and governance issues.</w:t>
                  </w:r>
                </w:p>
                <w:p w14:paraId="2F383103" w14:textId="77777777" w:rsidR="009667D1" w:rsidRPr="009667D1" w:rsidRDefault="009667D1" w:rsidP="009667D1">
                  <w:pPr>
                    <w:numPr>
                      <w:ilvl w:val="0"/>
                      <w:numId w:val="13"/>
                    </w:numPr>
                    <w:contextualSpacing/>
                    <w:rPr>
                      <w:rFonts w:ascii="Roboto Slab" w:eastAsia="Calibri" w:hAnsi="Roboto Slab"/>
                      <w:b w:val="0"/>
                      <w:sz w:val="16"/>
                      <w:szCs w:val="16"/>
                    </w:rPr>
                  </w:pPr>
                  <w:r w:rsidRPr="009667D1">
                    <w:rPr>
                      <w:rFonts w:ascii="Roboto Slab" w:eastAsia="Calibri" w:hAnsi="Roboto Slab"/>
                      <w:b w:val="0"/>
                      <w:sz w:val="16"/>
                      <w:szCs w:val="16"/>
                    </w:rPr>
                    <w:t>Understanding of South-East and East Asia society and politics.</w:t>
                  </w:r>
                </w:p>
                <w:p w14:paraId="19BD0D58" w14:textId="77777777" w:rsidR="009667D1" w:rsidRPr="009667D1" w:rsidRDefault="009667D1" w:rsidP="009667D1">
                  <w:pPr>
                    <w:numPr>
                      <w:ilvl w:val="0"/>
                      <w:numId w:val="13"/>
                    </w:numPr>
                    <w:contextualSpacing/>
                    <w:rPr>
                      <w:rFonts w:ascii="Roboto Slab" w:eastAsia="Calibri" w:hAnsi="Roboto Slab"/>
                      <w:b w:val="0"/>
                      <w:sz w:val="16"/>
                      <w:szCs w:val="16"/>
                    </w:rPr>
                  </w:pPr>
                  <w:r w:rsidRPr="009667D1">
                    <w:rPr>
                      <w:rFonts w:ascii="Roboto Slab" w:eastAsia="Calibri" w:hAnsi="Roboto Slab"/>
                      <w:b w:val="0"/>
                      <w:sz w:val="16"/>
                      <w:szCs w:val="16"/>
                    </w:rPr>
                    <w:t>Understanding of European political and administrative systems.</w:t>
                  </w:r>
                </w:p>
                <w:p w14:paraId="04B5A6DD" w14:textId="77777777" w:rsidR="009667D1" w:rsidRPr="009667D1" w:rsidRDefault="009667D1" w:rsidP="009667D1">
                  <w:pPr>
                    <w:rPr>
                      <w:rFonts w:ascii="Roboto Slab" w:eastAsia="Calibri" w:hAnsi="Roboto Slab"/>
                      <w:b w:val="0"/>
                      <w:sz w:val="16"/>
                      <w:szCs w:val="16"/>
                    </w:rPr>
                  </w:pPr>
                </w:p>
                <w:p w14:paraId="47CF211C" w14:textId="77777777" w:rsidR="009667D1" w:rsidRPr="009667D1" w:rsidRDefault="009667D1" w:rsidP="009667D1">
                  <w:pPr>
                    <w:rPr>
                      <w:rFonts w:ascii="Roboto Slab" w:eastAsia="Calibri" w:hAnsi="Roboto Slab"/>
                      <w:b w:val="0"/>
                      <w:sz w:val="16"/>
                      <w:szCs w:val="16"/>
                    </w:rPr>
                  </w:pPr>
                  <w:r w:rsidRPr="009667D1">
                    <w:rPr>
                      <w:rFonts w:ascii="Roboto Slab" w:eastAsia="Calibri" w:hAnsi="Roboto Slab"/>
                      <w:b w:val="0"/>
                      <w:sz w:val="16"/>
                      <w:szCs w:val="16"/>
                    </w:rPr>
                    <w:t>Qualifications</w:t>
                  </w:r>
                </w:p>
                <w:p w14:paraId="70360B2E" w14:textId="77777777" w:rsidR="009667D1" w:rsidRPr="009667D1" w:rsidRDefault="009667D1" w:rsidP="009667D1">
                  <w:pPr>
                    <w:numPr>
                      <w:ilvl w:val="0"/>
                      <w:numId w:val="10"/>
                    </w:numPr>
                    <w:contextualSpacing/>
                    <w:rPr>
                      <w:rFonts w:ascii="Roboto Slab" w:eastAsia="Calibri" w:hAnsi="Roboto Slab"/>
                      <w:b w:val="0"/>
                      <w:sz w:val="16"/>
                      <w:szCs w:val="16"/>
                    </w:rPr>
                  </w:pPr>
                  <w:r w:rsidRPr="009667D1">
                    <w:rPr>
                      <w:rFonts w:ascii="Roboto Slab" w:eastAsia="Calibri" w:hAnsi="Roboto Slab"/>
                      <w:b w:val="0"/>
                      <w:sz w:val="16"/>
                      <w:szCs w:val="16"/>
                    </w:rPr>
                    <w:t>Minimum two years’ experience in environmental campaigning.</w:t>
                  </w:r>
                </w:p>
                <w:p w14:paraId="6457E602" w14:textId="77777777" w:rsidR="009667D1" w:rsidRPr="009667D1" w:rsidRDefault="009667D1" w:rsidP="009667D1">
                  <w:pPr>
                    <w:numPr>
                      <w:ilvl w:val="0"/>
                      <w:numId w:val="10"/>
                    </w:numPr>
                    <w:contextualSpacing/>
                    <w:rPr>
                      <w:rFonts w:ascii="Roboto Slab" w:eastAsia="Calibri" w:hAnsi="Roboto Slab"/>
                      <w:b w:val="0"/>
                      <w:sz w:val="16"/>
                      <w:szCs w:val="16"/>
                    </w:rPr>
                  </w:pPr>
                  <w:r w:rsidRPr="009667D1">
                    <w:rPr>
                      <w:rFonts w:ascii="Roboto Slab" w:eastAsia="Calibri" w:hAnsi="Roboto Slab"/>
                      <w:b w:val="0"/>
                      <w:sz w:val="16"/>
                      <w:szCs w:val="16"/>
                    </w:rPr>
                    <w:t>Minimum Masters level degree in environmental law.</w:t>
                  </w:r>
                </w:p>
                <w:p w14:paraId="1B1FD623" w14:textId="77777777" w:rsidR="009667D1" w:rsidRPr="009667D1" w:rsidRDefault="009667D1" w:rsidP="009667D1">
                  <w:pPr>
                    <w:rPr>
                      <w:rFonts w:ascii="Roboto Slab" w:eastAsia="Calibri" w:hAnsi="Roboto Slab"/>
                      <w:b w:val="0"/>
                      <w:sz w:val="24"/>
                      <w:szCs w:val="24"/>
                    </w:rPr>
                  </w:pPr>
                </w:p>
                <w:p w14:paraId="2F66B669" w14:textId="77777777" w:rsidR="009667D1" w:rsidRPr="009667D1" w:rsidRDefault="009667D1" w:rsidP="009667D1">
                  <w:pPr>
                    <w:rPr>
                      <w:rFonts w:ascii="Roboto Slab" w:eastAsia="Calibri" w:hAnsi="Roboto Slab"/>
                      <w:b w:val="0"/>
                      <w:sz w:val="16"/>
                      <w:szCs w:val="16"/>
                    </w:rPr>
                  </w:pPr>
                  <w:r w:rsidRPr="009667D1">
                    <w:rPr>
                      <w:rFonts w:ascii="Roboto Slab" w:eastAsia="Calibri" w:hAnsi="Roboto Slab"/>
                      <w:b w:val="0"/>
                      <w:sz w:val="16"/>
                      <w:szCs w:val="16"/>
                    </w:rPr>
                    <w:t>Ideal qualities</w:t>
                  </w:r>
                </w:p>
                <w:p w14:paraId="1270AEBE" w14:textId="77777777" w:rsidR="009667D1" w:rsidRPr="009667D1" w:rsidRDefault="009667D1" w:rsidP="009667D1">
                  <w:pPr>
                    <w:numPr>
                      <w:ilvl w:val="0"/>
                      <w:numId w:val="11"/>
                    </w:numPr>
                    <w:contextualSpacing/>
                    <w:rPr>
                      <w:rFonts w:ascii="Roboto Slab" w:eastAsia="Calibri" w:hAnsi="Roboto Slab"/>
                      <w:b w:val="0"/>
                      <w:sz w:val="16"/>
                      <w:szCs w:val="16"/>
                    </w:rPr>
                  </w:pPr>
                  <w:r w:rsidRPr="009667D1">
                    <w:rPr>
                      <w:rFonts w:ascii="Roboto Slab" w:eastAsia="Calibri" w:hAnsi="Roboto Slab"/>
                      <w:b w:val="0"/>
                      <w:sz w:val="16"/>
                      <w:szCs w:val="16"/>
                    </w:rPr>
                    <w:t>Experience working with demand-side forest laws such as the European Union Timber Regulation and Lacey Act.</w:t>
                  </w:r>
                </w:p>
                <w:p w14:paraId="07EC6546" w14:textId="77777777" w:rsidR="009667D1" w:rsidRPr="009667D1" w:rsidRDefault="009667D1" w:rsidP="009667D1">
                  <w:pPr>
                    <w:numPr>
                      <w:ilvl w:val="0"/>
                      <w:numId w:val="11"/>
                    </w:numPr>
                    <w:contextualSpacing/>
                    <w:rPr>
                      <w:rFonts w:ascii="Roboto Slab" w:eastAsia="Calibri" w:hAnsi="Roboto Slab"/>
                      <w:b w:val="0"/>
                      <w:sz w:val="16"/>
                      <w:szCs w:val="16"/>
                    </w:rPr>
                  </w:pPr>
                  <w:r w:rsidRPr="009667D1">
                    <w:rPr>
                      <w:rFonts w:ascii="Roboto Slab" w:eastAsia="Calibri" w:hAnsi="Roboto Slab"/>
                      <w:b w:val="0"/>
                      <w:sz w:val="16"/>
                      <w:szCs w:val="16"/>
                    </w:rPr>
                    <w:t>Experience working on forest governance in Myanmar or Indonesia.</w:t>
                  </w:r>
                </w:p>
                <w:p w14:paraId="12F5F564" w14:textId="77777777" w:rsidR="009667D1" w:rsidRPr="009667D1" w:rsidRDefault="009667D1" w:rsidP="009667D1">
                  <w:pPr>
                    <w:numPr>
                      <w:ilvl w:val="0"/>
                      <w:numId w:val="11"/>
                    </w:numPr>
                    <w:contextualSpacing/>
                    <w:rPr>
                      <w:rFonts w:ascii="Roboto Slab" w:eastAsia="Calibri" w:hAnsi="Roboto Slab"/>
                      <w:b w:val="0"/>
                      <w:sz w:val="16"/>
                      <w:szCs w:val="16"/>
                    </w:rPr>
                  </w:pPr>
                  <w:r w:rsidRPr="009667D1">
                    <w:rPr>
                      <w:rFonts w:ascii="Roboto Slab" w:eastAsia="Calibri" w:hAnsi="Roboto Slab"/>
                      <w:b w:val="0"/>
                      <w:sz w:val="16"/>
                      <w:szCs w:val="16"/>
                    </w:rPr>
                    <w:t>Experience working with European law enforcement.</w:t>
                  </w:r>
                </w:p>
                <w:p w14:paraId="00D3B155" w14:textId="77777777" w:rsidR="009667D1" w:rsidRPr="009667D1" w:rsidRDefault="009667D1" w:rsidP="009667D1">
                  <w:pPr>
                    <w:numPr>
                      <w:ilvl w:val="0"/>
                      <w:numId w:val="11"/>
                    </w:numPr>
                    <w:contextualSpacing/>
                    <w:rPr>
                      <w:rFonts w:ascii="Roboto Slab" w:hAnsi="Roboto Slab"/>
                      <w:b w:val="0"/>
                      <w:sz w:val="16"/>
                      <w:szCs w:val="16"/>
                      <w:lang w:eastAsia="en-GB"/>
                    </w:rPr>
                  </w:pPr>
                  <w:r w:rsidRPr="009667D1">
                    <w:rPr>
                      <w:rFonts w:ascii="Roboto Slab" w:hAnsi="Roboto Slab"/>
                      <w:b w:val="0"/>
                      <w:color w:val="000000"/>
                      <w:sz w:val="16"/>
                      <w:szCs w:val="16"/>
                      <w:lang w:eastAsia="en-GB"/>
                    </w:rPr>
                    <w:t>Understanding and experience of international forest policy initiatives surrounding environmental and climate issues pertaining to forests.</w:t>
                  </w:r>
                </w:p>
                <w:p w14:paraId="5446BF9A" w14:textId="77777777" w:rsidR="009667D1" w:rsidRPr="009667D1" w:rsidRDefault="009667D1" w:rsidP="009667D1">
                  <w:pPr>
                    <w:rPr>
                      <w:rFonts w:ascii="Roboto Slab" w:eastAsia="Calibri" w:hAnsi="Roboto Slab"/>
                      <w:b w:val="0"/>
                      <w:sz w:val="16"/>
                      <w:szCs w:val="16"/>
                    </w:rPr>
                  </w:pPr>
                </w:p>
                <w:p w14:paraId="393159DA" w14:textId="77777777" w:rsidR="009667D1" w:rsidRPr="009667D1" w:rsidRDefault="009667D1" w:rsidP="009667D1">
                  <w:pPr>
                    <w:rPr>
                      <w:rFonts w:ascii="Roboto Slab" w:eastAsia="Calibri" w:hAnsi="Roboto Slab"/>
                      <w:b w:val="0"/>
                      <w:sz w:val="24"/>
                      <w:szCs w:val="24"/>
                    </w:rPr>
                  </w:pPr>
                </w:p>
                <w:p w14:paraId="5E62D309" w14:textId="77777777" w:rsidR="00337253" w:rsidRPr="00FD19D1" w:rsidRDefault="00337253" w:rsidP="009667D1">
                  <w:pPr>
                    <w:jc w:val="both"/>
                    <w:rPr>
                      <w:rFonts w:ascii="Times" w:hAnsi="Times" w:cs="Helvetica"/>
                      <w:b w:val="0"/>
                      <w:color w:val="000000"/>
                      <w:sz w:val="23"/>
                      <w:szCs w:val="23"/>
                    </w:rPr>
                  </w:pPr>
                </w:p>
                <w:p w14:paraId="1046E7F9" w14:textId="77777777" w:rsidR="00FD19D1" w:rsidRPr="00FD19D1" w:rsidRDefault="00FD19D1" w:rsidP="009667D1">
                  <w:pPr>
                    <w:widowControl w:val="0"/>
                    <w:tabs>
                      <w:tab w:val="left" w:pos="220"/>
                      <w:tab w:val="left" w:pos="720"/>
                    </w:tabs>
                    <w:autoSpaceDE w:val="0"/>
                    <w:autoSpaceDN w:val="0"/>
                    <w:adjustRightInd w:val="0"/>
                    <w:jc w:val="both"/>
                    <w:rPr>
                      <w:rFonts w:ascii="Times" w:hAnsi="Times" w:cs="Helvetica"/>
                      <w:b w:val="0"/>
                      <w:color w:val="000000"/>
                      <w:sz w:val="23"/>
                      <w:szCs w:val="23"/>
                      <w:lang w:val="en-US"/>
                    </w:rPr>
                  </w:pPr>
                </w:p>
                <w:p w14:paraId="0B3DFDEC" w14:textId="77777777" w:rsidR="006A4CCD" w:rsidRPr="009A195F" w:rsidRDefault="006A4CCD" w:rsidP="009667D1">
                  <w:pPr>
                    <w:rPr>
                      <w:b w:val="0"/>
                    </w:rPr>
                  </w:pPr>
                </w:p>
              </w:txbxContent>
            </v:textbox>
            <w10:wrap type="square"/>
          </v:rect>
        </w:pict>
      </w:r>
      <w:r w:rsidR="00443BA1" w:rsidRPr="00ED6DC6">
        <w:rPr>
          <w:rFonts w:ascii="Roboto Slab" w:hAnsi="Roboto Slab" w:cs="Arial"/>
          <w:sz w:val="22"/>
          <w:szCs w:val="22"/>
        </w:rPr>
        <w:t>Please explain how your experience and skills suit the post by addressing all the points in the Person Specification.</w:t>
      </w:r>
    </w:p>
    <w:p w14:paraId="3D118591"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43DCD89" w14:textId="77777777"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202F403" w14:textId="77777777" w:rsidR="0010367C" w:rsidRPr="00ED6DC6" w:rsidRDefault="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r>
        <w:rPr>
          <w:rFonts w:ascii="Roboto Slab" w:hAnsi="Roboto Slab" w:cs="Arial"/>
          <w:sz w:val="22"/>
          <w:szCs w:val="22"/>
          <w:lang w:val="en-US"/>
        </w:rPr>
        <w:br/>
      </w:r>
    </w:p>
    <w:p w14:paraId="3657D881"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1" w:name="_Hlk505178323"/>
      <w:r>
        <w:rPr>
          <w:rFonts w:ascii="Roboto Slab" w:hAnsi="Roboto Slab"/>
          <w:color w:val="00B0F0"/>
          <w:sz w:val="22"/>
          <w:szCs w:val="22"/>
          <w:lang w:val="en-US"/>
        </w:rPr>
        <w:lastRenderedPageBreak/>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6319964B"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1"/>
    <w:p w14:paraId="67A79562" w14:textId="77777777"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Please indicate if you know any existing employees, trustees or directors of EIA and if so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31ABE2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3FD80B6" w14:textId="77777777" w:rsidR="00DF19F0" w:rsidRDefault="007F039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w:pict w14:anchorId="605D1B44">
          <v:shapetype id="_x0000_t202" coordsize="21600,21600" o:spt="202" path="m,l,21600r21600,l21600,xe">
            <v:stroke joinstyle="miter"/>
            <v:path gradientshapeok="t" o:connecttype="rect"/>
          </v:shapetype>
          <v:shape id="Text Box 2" o:spid="_x0000_s1066" type="#_x0000_t202" style="position:absolute;left:0;text-align:left;margin-left:2.4pt;margin-top:1.6pt;width:533.8pt;height:104.8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">
            <v:textbox>
              <w:txbxContent>
                <w:p w14:paraId="792F53A8" w14:textId="77777777" w:rsidR="00DF19F0" w:rsidRDefault="00DF19F0" w:rsidP="00DF19F0"/>
              </w:txbxContent>
            </v:textbox>
          </v:shape>
        </w:pict>
      </w:r>
    </w:p>
    <w:p w14:paraId="3F3F95D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5643D2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18A2DF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D13780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EEFE5F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4568E52"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79ECC3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20D0716"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8D5BE2B" w14:textId="77777777"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1AED5609" w14:textId="77777777"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1E0A45A7" w14:textId="77777777" w:rsidR="009D5FAB" w:rsidRDefault="009D5FAB" w:rsidP="009D5FA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0B1EDBDB" w14:textId="77777777" w:rsidR="00DF19F0" w:rsidRDefault="00DF19F0"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39E51F46"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012A5E05" w14:textId="77777777">
        <w:trPr>
          <w:trHeight w:val="3521"/>
        </w:trPr>
        <w:tc>
          <w:tcPr>
            <w:tcW w:w="5245" w:type="dxa"/>
            <w:tcBorders>
              <w:top w:val="single" w:sz="4" w:space="0" w:color="auto"/>
              <w:left w:val="single" w:sz="4" w:space="0" w:color="auto"/>
              <w:bottom w:val="nil"/>
              <w:right w:val="single" w:sz="4" w:space="0" w:color="auto"/>
            </w:tcBorders>
          </w:tcPr>
          <w:p w14:paraId="25ED9B8B"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14:paraId="2774F88B" w14:textId="77777777" w:rsidR="00ED6DC6" w:rsidRPr="00ED6DC6" w:rsidRDefault="00ED6DC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4D6FA631" w14:textId="77777777" w:rsidR="002D2F7C" w:rsidRPr="00ED6DC6" w:rsidRDefault="001E1246"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008043C0" w:rsidRPr="00ED6DC6">
              <w:rPr>
                <w:rFonts w:ascii="Roboto Slab" w:hAnsi="Roboto Slab" w:cs="Arial"/>
                <w:b w:val="0"/>
                <w:sz w:val="22"/>
                <w:szCs w:val="22"/>
              </w:rPr>
              <w:t xml:space="preserve"> </w:t>
            </w:r>
            <w:r w:rsidR="00CE2A47">
              <w:rPr>
                <w:rFonts w:ascii="Roboto Slab" w:hAnsi="Roboto Slab" w:cs="Arial"/>
                <w:b w:val="0"/>
                <w:sz w:val="22"/>
                <w:szCs w:val="22"/>
              </w:rPr>
              <w:br/>
            </w:r>
            <w:r w:rsidR="00EB02F5" w:rsidRPr="00ED6DC6">
              <w:rPr>
                <w:rFonts w:ascii="Roboto Slab" w:hAnsi="Roboto Slab" w:cs="Arial"/>
                <w:bCs/>
                <w:sz w:val="22"/>
                <w:szCs w:val="22"/>
              </w:rPr>
              <w:t>Position:</w:t>
            </w:r>
            <w:r w:rsidR="00EB02F5" w:rsidRPr="00ED6DC6">
              <w:rPr>
                <w:rFonts w:ascii="Roboto Slab" w:hAnsi="Roboto Slab" w:cs="Arial"/>
                <w:b w:val="0"/>
                <w:sz w:val="22"/>
                <w:szCs w:val="22"/>
              </w:rPr>
              <w:t xml:space="preserve">  </w:t>
            </w:r>
          </w:p>
          <w:p w14:paraId="4F477A65" w14:textId="77777777" w:rsidR="00184B3A" w:rsidRPr="00ED6DC6" w:rsidRDefault="00EB02F5" w:rsidP="00184B3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042F514F" w14:textId="77777777" w:rsidR="00E86AA7" w:rsidRPr="00ED6DC6" w:rsidRDefault="00E86AA7" w:rsidP="00E86AA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264EE44C" w14:textId="77777777" w:rsidR="001C696D" w:rsidRDefault="001E1246" w:rsidP="004917F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3B98EB9C" w14:textId="77777777" w:rsidR="001C696D" w:rsidRDefault="001C696D" w:rsidP="004917F7">
            <w:pPr>
              <w:pStyle w:val="value"/>
              <w:spacing w:before="0" w:beforeAutospacing="0" w:after="0" w:afterAutospacing="0" w:line="300" w:lineRule="atLeast"/>
              <w:rPr>
                <w:rFonts w:ascii="Roboto Slab" w:hAnsi="Roboto Slab" w:cs="Arial"/>
                <w:b/>
                <w:bCs/>
                <w:sz w:val="22"/>
                <w:szCs w:val="22"/>
              </w:rPr>
            </w:pPr>
          </w:p>
          <w:p w14:paraId="74939BC2" w14:textId="77777777" w:rsidR="004917F7" w:rsidRPr="00ED6DC6" w:rsidRDefault="001C696D" w:rsidP="004917F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001E1246" w:rsidRPr="00ED6DC6">
              <w:rPr>
                <w:rFonts w:ascii="Roboto Slab" w:hAnsi="Roboto Slab" w:cs="Arial"/>
                <w:b/>
                <w:sz w:val="22"/>
                <w:szCs w:val="22"/>
              </w:rPr>
              <w:t xml:space="preserve"> </w:t>
            </w:r>
          </w:p>
          <w:p w14:paraId="5DCB4461"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5A0B3473" w14:textId="77777777" w:rsidR="00EB02F5" w:rsidRPr="00ED6DC6" w:rsidRDefault="002D2F7C">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7AE7F93D"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305194B8" w14:textId="77777777" w:rsidR="00CE2A47" w:rsidRDefault="002D2F7C"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44C31E8D"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0C77DA8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6D07DFBC" w14:textId="77777777" w:rsidR="00CE2A47" w:rsidRPr="00ED6DC6" w:rsidRDefault="00CE2A47" w:rsidP="00CE2A47">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621F15F2"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p>
          <w:p w14:paraId="5D99DF6C" w14:textId="77777777" w:rsidR="00CE2A47" w:rsidRDefault="00CE2A47" w:rsidP="00CE2A47">
            <w:pPr>
              <w:pStyle w:val="value"/>
              <w:spacing w:before="0" w:beforeAutospacing="0" w:after="0" w:afterAutospacing="0" w:line="300" w:lineRule="atLeast"/>
              <w:rPr>
                <w:rFonts w:ascii="Roboto Slab" w:hAnsi="Roboto Slab" w:cs="Arial"/>
                <w:b/>
                <w:bCs/>
                <w:sz w:val="22"/>
                <w:szCs w:val="22"/>
              </w:rPr>
            </w:pPr>
          </w:p>
          <w:p w14:paraId="731D0B65" w14:textId="77777777" w:rsidR="00CE2A47" w:rsidRPr="00ED6DC6" w:rsidRDefault="00CE2A47" w:rsidP="00CE2A47">
            <w:pPr>
              <w:pStyle w:val="value"/>
              <w:spacing w:before="0" w:beforeAutospacing="0" w:after="0" w:afterAutospacing="0" w:line="300" w:lineRule="atLeast"/>
              <w:rPr>
                <w:rFonts w:ascii="Roboto Slab" w:hAnsi="Roboto Slab"/>
                <w:b/>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3C4B27BD" w14:textId="77777777" w:rsidR="00CE2A47" w:rsidRPr="00ED6DC6" w:rsidRDefault="00CE2A47" w:rsidP="00CE2A47">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2A4055DA"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5D00599E"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5165A6C7"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43BC0CA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03DC78C"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7D1D02C6" w14:textId="77777777"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7AED9E" w14:textId="77777777" w:rsidR="00971B52" w:rsidRPr="00ED6DC6" w:rsidRDefault="00971B52" w:rsidP="00971B52">
      <w:pPr>
        <w:rPr>
          <w:rFonts w:ascii="Roboto Slab" w:hAnsi="Roboto Slab"/>
          <w:sz w:val="22"/>
          <w:szCs w:val="22"/>
        </w:rPr>
      </w:pPr>
    </w:p>
    <w:p w14:paraId="13FAC3D5" w14:textId="77777777" w:rsidR="00443BA1" w:rsidRPr="00ED6DC6" w:rsidRDefault="00443BA1">
      <w:pPr>
        <w:pStyle w:val="Heading7"/>
        <w:rPr>
          <w:rFonts w:ascii="Roboto Slab" w:hAnsi="Roboto Slab" w:cs="Arial"/>
          <w:sz w:val="22"/>
          <w:szCs w:val="22"/>
        </w:rPr>
      </w:pPr>
    </w:p>
    <w:p w14:paraId="1637788E"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69189F93" w14:textId="77777777" w:rsidR="002D2F7C" w:rsidRPr="00ED6DC6" w:rsidRDefault="002D2F7C">
      <w:pPr>
        <w:rPr>
          <w:rFonts w:ascii="Roboto Slab" w:hAnsi="Roboto Slab" w:cs="Arial"/>
          <w:b w:val="0"/>
          <w:sz w:val="22"/>
          <w:szCs w:val="22"/>
        </w:rPr>
      </w:pPr>
    </w:p>
    <w:p w14:paraId="70AEA8E2" w14:textId="77777777"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EB7079">
        <w:rPr>
          <w:rFonts w:ascii="Roboto Slab" w:hAnsi="Roboto Slab" w:cs="Arial"/>
          <w:b w:val="0"/>
          <w:sz w:val="22"/>
          <w:szCs w:val="22"/>
        </w:rPr>
        <w:t>Yes/No</w:t>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7791E82D"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3384ECC7" w14:textId="77777777" w:rsidR="002257FB" w:rsidRDefault="002D2F7C">
      <w:pPr>
        <w:rPr>
          <w:rFonts w:ascii="Roboto Slab" w:hAnsi="Roboto Slab" w:cs="Arial"/>
          <w:b w:val="0"/>
          <w:sz w:val="22"/>
          <w:szCs w:val="22"/>
        </w:rPr>
      </w:pPr>
      <w:r w:rsidRPr="00ED6DC6">
        <w:rPr>
          <w:rFonts w:ascii="Roboto Slab" w:hAnsi="Roboto Slab" w:cs="Arial"/>
          <w:b w:val="0"/>
          <w:sz w:val="22"/>
          <w:szCs w:val="22"/>
        </w:rPr>
        <w:t>Have you ever been convicted, cautioned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r w:rsidR="00DF19F0">
        <w:rPr>
          <w:rFonts w:ascii="Roboto Slab" w:hAnsi="Roboto Slab" w:cs="Arial"/>
          <w:b w:val="0"/>
          <w:sz w:val="22"/>
          <w:szCs w:val="22"/>
        </w:rPr>
        <w:t>Yes/No</w:t>
      </w:r>
    </w:p>
    <w:p w14:paraId="0D7C4D76" w14:textId="77777777" w:rsidR="002257FB" w:rsidRDefault="002257FB">
      <w:pPr>
        <w:rPr>
          <w:rFonts w:ascii="Roboto Slab" w:hAnsi="Roboto Slab" w:cs="Arial"/>
          <w:b w:val="0"/>
          <w:sz w:val="22"/>
          <w:szCs w:val="22"/>
        </w:rPr>
      </w:pPr>
    </w:p>
    <w:p w14:paraId="74B4600F" w14:textId="77777777" w:rsidR="002D2F7C" w:rsidRPr="00ED6DC6" w:rsidRDefault="007F039C">
      <w:pPr>
        <w:rPr>
          <w:rFonts w:ascii="Roboto Slab" w:hAnsi="Roboto Slab" w:cs="Arial"/>
          <w:b w:val="0"/>
          <w:sz w:val="22"/>
          <w:szCs w:val="22"/>
        </w:rPr>
      </w:pPr>
      <w:r>
        <w:rPr>
          <w:rFonts w:ascii="Roboto Slab" w:hAnsi="Roboto Slab" w:cs="Arial"/>
          <w:b w:val="0"/>
          <w:noProof/>
          <w:sz w:val="22"/>
          <w:szCs w:val="22"/>
        </w:rPr>
        <w:pict w14:anchorId="6EEBDFC2">
          <v:line id="_x0000_s1064" style="position:absolute;flip:y;z-index:2" from="155pt,12.1pt" to="450.2pt,12.1pt" o:allowincell="f"/>
        </w:pict>
      </w:r>
      <w:r w:rsidR="002257FB">
        <w:rPr>
          <w:rFonts w:ascii="Roboto Slab" w:hAnsi="Roboto Slab" w:cs="Arial"/>
          <w:b w:val="0"/>
          <w:sz w:val="22"/>
          <w:szCs w:val="22"/>
        </w:rPr>
        <w:t xml:space="preserve">If yes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46D6287E"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20DC4C28" w14:textId="77777777"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9F7F25">
        <w:rPr>
          <w:rFonts w:ascii="Roboto Slab" w:hAnsi="Roboto Slab" w:cs="Arial"/>
          <w:b w:val="0"/>
          <w:sz w:val="22"/>
          <w:szCs w:val="22"/>
        </w:rPr>
        <w:t>interview?    Yes /No</w:t>
      </w:r>
    </w:p>
    <w:p w14:paraId="3E6260F7" w14:textId="77777777" w:rsidR="009F7F25" w:rsidRDefault="009F7F25">
      <w:pPr>
        <w:rPr>
          <w:rFonts w:ascii="Roboto Slab" w:hAnsi="Roboto Slab" w:cs="Arial"/>
          <w:b w:val="0"/>
          <w:sz w:val="22"/>
          <w:szCs w:val="22"/>
        </w:rPr>
      </w:pPr>
    </w:p>
    <w:p w14:paraId="5F2EB3AD" w14:textId="77777777" w:rsidR="009F7F25" w:rsidRDefault="007F039C">
      <w:pPr>
        <w:rPr>
          <w:rFonts w:ascii="Roboto Slab" w:hAnsi="Roboto Slab" w:cs="Arial"/>
          <w:b w:val="0"/>
          <w:sz w:val="22"/>
          <w:szCs w:val="22"/>
        </w:rPr>
      </w:pPr>
      <w:r>
        <w:rPr>
          <w:rFonts w:ascii="Roboto Slab" w:hAnsi="Roboto Slab" w:cs="Arial"/>
          <w:b w:val="0"/>
          <w:noProof/>
          <w:sz w:val="22"/>
          <w:szCs w:val="22"/>
        </w:rPr>
        <w:lastRenderedPageBreak/>
        <w:pict w14:anchorId="69F4106F">
          <v:line id="_x0000_s1069" style="position:absolute;z-index:5" from="147.5pt,8.15pt" to="517.7pt,8.9pt" o:allowincell="f"/>
        </w:pict>
      </w:r>
      <w:r w:rsidR="009F7F25">
        <w:rPr>
          <w:rFonts w:ascii="Roboto Slab" w:hAnsi="Roboto Slab" w:cs="Arial"/>
          <w:b w:val="0"/>
          <w:sz w:val="22"/>
          <w:szCs w:val="22"/>
        </w:rPr>
        <w:t xml:space="preserve">If yes please give details    </w:t>
      </w:r>
    </w:p>
    <w:p w14:paraId="1DAFECC9" w14:textId="77777777" w:rsidR="00DF19F0" w:rsidRDefault="00DF19F0">
      <w:pPr>
        <w:rPr>
          <w:rFonts w:ascii="Roboto Slab" w:hAnsi="Roboto Slab" w:cs="Arial"/>
          <w:b w:val="0"/>
          <w:sz w:val="22"/>
          <w:szCs w:val="22"/>
        </w:rPr>
      </w:pPr>
    </w:p>
    <w:p w14:paraId="011B94F1" w14:textId="77777777" w:rsidR="009F7F25" w:rsidRPr="00ED6DC6" w:rsidRDefault="007F039C" w:rsidP="009F7F25">
      <w:pPr>
        <w:rPr>
          <w:rFonts w:ascii="Roboto Slab" w:hAnsi="Roboto Slab" w:cs="Arial"/>
          <w:b w:val="0"/>
          <w:sz w:val="22"/>
          <w:szCs w:val="22"/>
        </w:rPr>
      </w:pPr>
      <w:r>
        <w:rPr>
          <w:rFonts w:ascii="Roboto Slab" w:hAnsi="Roboto Slab" w:cs="Arial"/>
          <w:b w:val="0"/>
          <w:noProof/>
          <w:sz w:val="22"/>
          <w:szCs w:val="22"/>
        </w:rPr>
        <w:pict w14:anchorId="53274F02">
          <v:line id="_x0000_s1067" style="position:absolute;flip:y;z-index:4" from="194.25pt,12.75pt" to="519.2pt,13.5pt" o:allowincell="f"/>
        </w:pic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p>
    <w:p w14:paraId="1A2DA4B0" w14:textId="77777777" w:rsidR="009F7F25" w:rsidRDefault="009F7F25" w:rsidP="009F7F25">
      <w:pPr>
        <w:rPr>
          <w:rFonts w:ascii="Roboto Slab" w:hAnsi="Roboto Slab" w:cs="Arial"/>
          <w:b w:val="0"/>
          <w:sz w:val="22"/>
          <w:szCs w:val="22"/>
        </w:rPr>
      </w:pPr>
    </w:p>
    <w:p w14:paraId="6413C42F" w14:textId="77777777" w:rsidR="002D2F7C" w:rsidRPr="00ED6DC6" w:rsidRDefault="002D2F7C">
      <w:pPr>
        <w:ind w:right="296"/>
        <w:rPr>
          <w:rFonts w:ascii="Roboto Slab" w:hAnsi="Roboto Slab" w:cs="Arial"/>
          <w:b w:val="0"/>
          <w:sz w:val="22"/>
          <w:szCs w:val="22"/>
        </w:rPr>
      </w:pPr>
    </w:p>
    <w:p w14:paraId="655A3905"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514A533A" w14:textId="77777777" w:rsidR="009D5FAB" w:rsidRDefault="009D5FAB">
      <w:pPr>
        <w:pStyle w:val="BodyText3"/>
        <w:rPr>
          <w:rFonts w:ascii="Roboto Slab" w:hAnsi="Roboto Slab" w:cs="Arial"/>
          <w:b/>
          <w:szCs w:val="22"/>
        </w:rPr>
      </w:pPr>
    </w:p>
    <w:p w14:paraId="2B67ACD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435D921C"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3EAEBDC0" w14:textId="77777777" w:rsidTr="00B1687E">
        <w:trPr>
          <w:cantSplit/>
          <w:trHeight w:val="474"/>
        </w:trPr>
        <w:tc>
          <w:tcPr>
            <w:tcW w:w="6840" w:type="dxa"/>
          </w:tcPr>
          <w:p w14:paraId="77BB213F"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60F76F5C" w14:textId="77777777" w:rsidR="00CE2A47" w:rsidRPr="00ED6DC6" w:rsidRDefault="00CE2A47">
            <w:pPr>
              <w:ind w:right="296"/>
              <w:jc w:val="both"/>
              <w:rPr>
                <w:rFonts w:ascii="Roboto Slab" w:hAnsi="Roboto Slab" w:cs="Arial"/>
                <w:sz w:val="22"/>
                <w:szCs w:val="22"/>
              </w:rPr>
            </w:pPr>
          </w:p>
          <w:p w14:paraId="0F7817D5" w14:textId="77777777"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0D370014" w14:textId="7777777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120AAD80" w14:textId="77777777" w:rsidR="002D2F7C" w:rsidRPr="00ED6DC6" w:rsidRDefault="002D2F7C">
            <w:pPr>
              <w:ind w:right="296"/>
              <w:jc w:val="both"/>
              <w:rPr>
                <w:rFonts w:ascii="Roboto Slab" w:hAnsi="Roboto Slab" w:cs="Arial"/>
                <w:b w:val="0"/>
                <w:sz w:val="22"/>
                <w:szCs w:val="22"/>
              </w:rPr>
            </w:pPr>
          </w:p>
        </w:tc>
      </w:tr>
    </w:tbl>
    <w:p w14:paraId="50B235B5" w14:textId="77777777" w:rsidR="002D2F7C" w:rsidRPr="00ED6DC6" w:rsidRDefault="002D2F7C">
      <w:pPr>
        <w:rPr>
          <w:rFonts w:ascii="Roboto Slab" w:hAnsi="Roboto Slab" w:cs="Arial"/>
          <w:b w:val="0"/>
          <w:sz w:val="22"/>
          <w:szCs w:val="22"/>
        </w:rPr>
      </w:pPr>
    </w:p>
    <w:p w14:paraId="5FC33B1E" w14:textId="77777777" w:rsidR="00D874BF" w:rsidRPr="00ED6DC6" w:rsidRDefault="00D874BF">
      <w:pPr>
        <w:rPr>
          <w:rFonts w:ascii="Roboto Slab" w:hAnsi="Roboto Slab" w:cs="Arial"/>
          <w:b w:val="0"/>
          <w:sz w:val="22"/>
          <w:szCs w:val="22"/>
        </w:rPr>
      </w:pPr>
    </w:p>
    <w:p w14:paraId="5FBFC9FC" w14:textId="77777777" w:rsidR="008812BE" w:rsidRPr="00ED6DC6" w:rsidRDefault="008812BE" w:rsidP="00B1687E">
      <w:pPr>
        <w:pStyle w:val="MediumGrid21"/>
        <w:rPr>
          <w:rFonts w:ascii="Roboto Slab" w:eastAsia="Times New Roman" w:hAnsi="Roboto Slab" w:cs="Arial"/>
          <w:lang w:val="en-GB"/>
        </w:rPr>
      </w:pPr>
    </w:p>
    <w:p w14:paraId="5BB4AB73" w14:textId="77777777" w:rsidR="00B1687E" w:rsidRPr="00ED6DC6" w:rsidRDefault="00B1687E" w:rsidP="00B1687E">
      <w:pPr>
        <w:pStyle w:val="MediumGrid21"/>
        <w:rPr>
          <w:rFonts w:ascii="Roboto Slab" w:hAnsi="Roboto Slab" w:cs="Arial"/>
          <w:b/>
        </w:rPr>
      </w:pPr>
    </w:p>
    <w:p w14:paraId="3D2251FD" w14:textId="77777777" w:rsidR="008812BE" w:rsidRPr="00ED6DC6" w:rsidRDefault="008812BE" w:rsidP="00D839C1">
      <w:pPr>
        <w:pStyle w:val="MediumGrid21"/>
        <w:jc w:val="center"/>
        <w:rPr>
          <w:rFonts w:ascii="Roboto Slab" w:hAnsi="Roboto Slab" w:cs="Arial"/>
          <w:b/>
        </w:rPr>
      </w:pPr>
    </w:p>
    <w:p w14:paraId="68B0305F" w14:textId="77777777" w:rsidR="008812BE" w:rsidRPr="00ED6DC6" w:rsidRDefault="008812BE" w:rsidP="00D839C1">
      <w:pPr>
        <w:pStyle w:val="MediumGrid21"/>
        <w:jc w:val="center"/>
        <w:rPr>
          <w:rFonts w:ascii="Roboto Slab" w:hAnsi="Roboto Slab" w:cs="Arial"/>
          <w:b/>
        </w:rPr>
      </w:pPr>
    </w:p>
    <w:p w14:paraId="4A3CA811" w14:textId="77777777" w:rsidR="008812BE" w:rsidRPr="00ED6DC6" w:rsidRDefault="008812BE" w:rsidP="00D839C1">
      <w:pPr>
        <w:pStyle w:val="MediumGrid21"/>
        <w:jc w:val="center"/>
        <w:rPr>
          <w:rFonts w:ascii="Roboto Slab" w:hAnsi="Roboto Slab" w:cs="Arial"/>
          <w:b/>
        </w:rPr>
      </w:pPr>
    </w:p>
    <w:p w14:paraId="1408822C" w14:textId="77777777" w:rsidR="00A56639" w:rsidRPr="00ED6DC6" w:rsidRDefault="00A56639" w:rsidP="00D839C1">
      <w:pPr>
        <w:pStyle w:val="MediumGrid21"/>
        <w:jc w:val="center"/>
        <w:rPr>
          <w:rFonts w:ascii="Roboto Slab" w:hAnsi="Roboto Slab" w:cs="Arial"/>
          <w:b/>
        </w:rPr>
      </w:pPr>
    </w:p>
    <w:p w14:paraId="25769E57" w14:textId="77777777" w:rsidR="00A56639" w:rsidRPr="00ED6DC6" w:rsidRDefault="00A56639" w:rsidP="00D839C1">
      <w:pPr>
        <w:pStyle w:val="MediumGrid21"/>
        <w:jc w:val="center"/>
        <w:rPr>
          <w:rFonts w:ascii="Roboto Slab" w:hAnsi="Roboto Slab" w:cs="Arial"/>
          <w:b/>
        </w:rPr>
      </w:pPr>
    </w:p>
    <w:p w14:paraId="52A5269A" w14:textId="77777777" w:rsidR="00A56639" w:rsidRPr="00ED6DC6" w:rsidRDefault="00A56639" w:rsidP="00D839C1">
      <w:pPr>
        <w:pStyle w:val="MediumGrid21"/>
        <w:jc w:val="center"/>
        <w:rPr>
          <w:rFonts w:ascii="Roboto Slab" w:hAnsi="Roboto Slab" w:cs="Arial"/>
          <w:b/>
        </w:rPr>
      </w:pPr>
    </w:p>
    <w:p w14:paraId="24C6C839" w14:textId="77777777" w:rsidR="00A56639" w:rsidRPr="00ED6DC6" w:rsidRDefault="00A56639" w:rsidP="00D839C1">
      <w:pPr>
        <w:pStyle w:val="MediumGrid21"/>
        <w:jc w:val="center"/>
        <w:rPr>
          <w:rFonts w:ascii="Roboto Slab" w:hAnsi="Roboto Slab" w:cs="Arial"/>
          <w:b/>
        </w:rPr>
      </w:pPr>
    </w:p>
    <w:p w14:paraId="78FC0A38" w14:textId="77777777" w:rsidR="00A56639" w:rsidRPr="00ED6DC6" w:rsidRDefault="00A56639" w:rsidP="00D839C1">
      <w:pPr>
        <w:pStyle w:val="MediumGrid21"/>
        <w:jc w:val="center"/>
        <w:rPr>
          <w:rFonts w:ascii="Roboto Slab" w:hAnsi="Roboto Slab" w:cs="Arial"/>
          <w:b/>
        </w:rPr>
      </w:pPr>
    </w:p>
    <w:p w14:paraId="78210C8A" w14:textId="77777777" w:rsidR="00A56639" w:rsidRPr="00ED6DC6" w:rsidRDefault="00A56639" w:rsidP="00D839C1">
      <w:pPr>
        <w:pStyle w:val="MediumGrid21"/>
        <w:jc w:val="center"/>
        <w:rPr>
          <w:rFonts w:ascii="Roboto Slab" w:hAnsi="Roboto Slab" w:cs="Arial"/>
          <w:b/>
        </w:rPr>
      </w:pPr>
    </w:p>
    <w:p w14:paraId="26EAF043" w14:textId="77777777" w:rsidR="00A56639" w:rsidRPr="00ED6DC6" w:rsidRDefault="00A56639" w:rsidP="00D839C1">
      <w:pPr>
        <w:pStyle w:val="MediumGrid21"/>
        <w:jc w:val="center"/>
        <w:rPr>
          <w:rFonts w:ascii="Roboto Slab" w:hAnsi="Roboto Slab" w:cs="Arial"/>
          <w:b/>
        </w:rPr>
      </w:pPr>
    </w:p>
    <w:p w14:paraId="1E1003FF" w14:textId="77777777" w:rsidR="00A56639" w:rsidRPr="00ED6DC6" w:rsidRDefault="00A56639" w:rsidP="00D839C1">
      <w:pPr>
        <w:pStyle w:val="MediumGrid21"/>
        <w:jc w:val="center"/>
        <w:rPr>
          <w:rFonts w:ascii="Roboto Slab" w:hAnsi="Roboto Slab" w:cs="Arial"/>
          <w:b/>
        </w:rPr>
      </w:pPr>
    </w:p>
    <w:p w14:paraId="67761651" w14:textId="77777777" w:rsidR="00A56639" w:rsidRPr="00ED6DC6" w:rsidRDefault="00A56639" w:rsidP="00D839C1">
      <w:pPr>
        <w:pStyle w:val="MediumGrid21"/>
        <w:jc w:val="center"/>
        <w:rPr>
          <w:rFonts w:ascii="Roboto Slab" w:hAnsi="Roboto Slab" w:cs="Arial"/>
          <w:b/>
        </w:rPr>
      </w:pPr>
    </w:p>
    <w:p w14:paraId="3843029C" w14:textId="77777777" w:rsidR="00A56639" w:rsidRPr="00ED6DC6" w:rsidRDefault="00A56639" w:rsidP="00D839C1">
      <w:pPr>
        <w:pStyle w:val="MediumGrid21"/>
        <w:jc w:val="center"/>
        <w:rPr>
          <w:rFonts w:ascii="Roboto Slab" w:hAnsi="Roboto Slab" w:cs="Arial"/>
          <w:b/>
        </w:rPr>
      </w:pPr>
    </w:p>
    <w:p w14:paraId="7DC7E4B3" w14:textId="77777777" w:rsidR="00A56639" w:rsidRPr="00ED6DC6" w:rsidRDefault="00A56639" w:rsidP="00D839C1">
      <w:pPr>
        <w:pStyle w:val="MediumGrid21"/>
        <w:jc w:val="center"/>
        <w:rPr>
          <w:rFonts w:ascii="Roboto Slab" w:hAnsi="Roboto Slab" w:cs="Arial"/>
          <w:b/>
        </w:rPr>
      </w:pPr>
    </w:p>
    <w:p w14:paraId="789D928C" w14:textId="77777777" w:rsidR="00A56639" w:rsidRPr="00ED6DC6" w:rsidRDefault="00A56639" w:rsidP="00D839C1">
      <w:pPr>
        <w:pStyle w:val="MediumGrid21"/>
        <w:jc w:val="center"/>
        <w:rPr>
          <w:rFonts w:ascii="Roboto Slab" w:hAnsi="Roboto Slab" w:cs="Arial"/>
          <w:b/>
        </w:rPr>
      </w:pPr>
    </w:p>
    <w:p w14:paraId="500BF7E0" w14:textId="77777777" w:rsidR="008812BE" w:rsidRPr="00ED6DC6" w:rsidRDefault="008812BE" w:rsidP="00D839C1">
      <w:pPr>
        <w:pStyle w:val="MediumGrid21"/>
        <w:jc w:val="center"/>
        <w:rPr>
          <w:rFonts w:ascii="Roboto Slab" w:hAnsi="Roboto Slab" w:cs="Arial"/>
          <w:b/>
        </w:rPr>
      </w:pPr>
    </w:p>
    <w:p w14:paraId="76311F51" w14:textId="77777777" w:rsidR="008812BE" w:rsidRPr="002464F5" w:rsidRDefault="008812BE" w:rsidP="00D839C1">
      <w:pPr>
        <w:pStyle w:val="MediumGrid21"/>
        <w:jc w:val="center"/>
        <w:rPr>
          <w:rFonts w:ascii="Arial" w:hAnsi="Arial" w:cs="Arial"/>
          <w:b/>
        </w:rPr>
      </w:pPr>
    </w:p>
    <w:sectPr w:rsidR="008812BE" w:rsidRPr="002464F5" w:rsidSect="00AE4FE1">
      <w:footerReference w:type="even" r:id="rId12"/>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182DF" w14:textId="77777777" w:rsidR="007F039C" w:rsidRDefault="007F039C">
      <w:r>
        <w:separator/>
      </w:r>
    </w:p>
  </w:endnote>
  <w:endnote w:type="continuationSeparator" w:id="0">
    <w:p w14:paraId="526CC056" w14:textId="77777777" w:rsidR="007F039C" w:rsidRDefault="007F0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5CF40"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C9C4C"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C1D619" w14:textId="77777777" w:rsidR="007F039C" w:rsidRDefault="007F039C">
      <w:r>
        <w:separator/>
      </w:r>
    </w:p>
  </w:footnote>
  <w:footnote w:type="continuationSeparator" w:id="0">
    <w:p w14:paraId="3E388A6F" w14:textId="77777777" w:rsidR="007F039C" w:rsidRDefault="007F0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A7874"/>
    <w:multiLevelType w:val="hybridMultilevel"/>
    <w:tmpl w:val="7C24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6"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9"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4D3958AC"/>
    <w:multiLevelType w:val="hybridMultilevel"/>
    <w:tmpl w:val="FC38B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646926"/>
    <w:multiLevelType w:val="hybridMultilevel"/>
    <w:tmpl w:val="3374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F92624"/>
    <w:multiLevelType w:val="hybridMultilevel"/>
    <w:tmpl w:val="CA4C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5"/>
  </w:num>
  <w:num w:numId="5">
    <w:abstractNumId w:val="8"/>
  </w:num>
  <w:num w:numId="6">
    <w:abstractNumId w:val="0"/>
  </w:num>
  <w:num w:numId="7">
    <w:abstractNumId w:val="6"/>
  </w:num>
  <w:num w:numId="8">
    <w:abstractNumId w:val="7"/>
  </w:num>
  <w:num w:numId="9">
    <w:abstractNumId w:val="1"/>
  </w:num>
  <w:num w:numId="10">
    <w:abstractNumId w:val="12"/>
  </w:num>
  <w:num w:numId="11">
    <w:abstractNumId w:val="10"/>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2F7C"/>
    <w:rsid w:val="00003EDA"/>
    <w:rsid w:val="000108FC"/>
    <w:rsid w:val="00010F18"/>
    <w:rsid w:val="000201ED"/>
    <w:rsid w:val="00027246"/>
    <w:rsid w:val="000352B9"/>
    <w:rsid w:val="00040691"/>
    <w:rsid w:val="00047332"/>
    <w:rsid w:val="00052E52"/>
    <w:rsid w:val="00060779"/>
    <w:rsid w:val="00087C0D"/>
    <w:rsid w:val="00092FC7"/>
    <w:rsid w:val="00096921"/>
    <w:rsid w:val="000A4905"/>
    <w:rsid w:val="000C52EE"/>
    <w:rsid w:val="000F5615"/>
    <w:rsid w:val="0010367C"/>
    <w:rsid w:val="001045A7"/>
    <w:rsid w:val="00115B72"/>
    <w:rsid w:val="001251D7"/>
    <w:rsid w:val="00133372"/>
    <w:rsid w:val="001369B7"/>
    <w:rsid w:val="0014065B"/>
    <w:rsid w:val="00144C27"/>
    <w:rsid w:val="0014679F"/>
    <w:rsid w:val="00164E2D"/>
    <w:rsid w:val="001759DE"/>
    <w:rsid w:val="00184B3A"/>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464F5"/>
    <w:rsid w:val="00285DA5"/>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5D7A"/>
    <w:rsid w:val="00372841"/>
    <w:rsid w:val="00392942"/>
    <w:rsid w:val="003A2DD2"/>
    <w:rsid w:val="003A6C1B"/>
    <w:rsid w:val="003B0570"/>
    <w:rsid w:val="003C5189"/>
    <w:rsid w:val="003C58BC"/>
    <w:rsid w:val="003D0D97"/>
    <w:rsid w:val="003D26B9"/>
    <w:rsid w:val="003F39A3"/>
    <w:rsid w:val="003F61D1"/>
    <w:rsid w:val="00421434"/>
    <w:rsid w:val="00443BA1"/>
    <w:rsid w:val="00445FB6"/>
    <w:rsid w:val="00476D82"/>
    <w:rsid w:val="00483141"/>
    <w:rsid w:val="004910B4"/>
    <w:rsid w:val="004917F7"/>
    <w:rsid w:val="00493DC2"/>
    <w:rsid w:val="004A0B24"/>
    <w:rsid w:val="004B52BC"/>
    <w:rsid w:val="004B71B0"/>
    <w:rsid w:val="004C1228"/>
    <w:rsid w:val="004D1C21"/>
    <w:rsid w:val="004E4864"/>
    <w:rsid w:val="004F370C"/>
    <w:rsid w:val="004F6338"/>
    <w:rsid w:val="00502F3C"/>
    <w:rsid w:val="00504E43"/>
    <w:rsid w:val="00510F61"/>
    <w:rsid w:val="00511307"/>
    <w:rsid w:val="005238F8"/>
    <w:rsid w:val="00523D3C"/>
    <w:rsid w:val="00524003"/>
    <w:rsid w:val="005421DA"/>
    <w:rsid w:val="00555E2A"/>
    <w:rsid w:val="00564D3B"/>
    <w:rsid w:val="005702FD"/>
    <w:rsid w:val="005761CD"/>
    <w:rsid w:val="00596471"/>
    <w:rsid w:val="005A1289"/>
    <w:rsid w:val="005A1C43"/>
    <w:rsid w:val="005B330D"/>
    <w:rsid w:val="005C31E6"/>
    <w:rsid w:val="005D2361"/>
    <w:rsid w:val="005D2B44"/>
    <w:rsid w:val="005F270B"/>
    <w:rsid w:val="005F5371"/>
    <w:rsid w:val="006138C6"/>
    <w:rsid w:val="00615AD1"/>
    <w:rsid w:val="0062637A"/>
    <w:rsid w:val="00630813"/>
    <w:rsid w:val="00637E71"/>
    <w:rsid w:val="006415A9"/>
    <w:rsid w:val="006449F0"/>
    <w:rsid w:val="00647DE1"/>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64614"/>
    <w:rsid w:val="007648C6"/>
    <w:rsid w:val="00794470"/>
    <w:rsid w:val="007951E3"/>
    <w:rsid w:val="0079792C"/>
    <w:rsid w:val="007F039C"/>
    <w:rsid w:val="008043C0"/>
    <w:rsid w:val="008225A5"/>
    <w:rsid w:val="00824A36"/>
    <w:rsid w:val="00837BF5"/>
    <w:rsid w:val="00842C0D"/>
    <w:rsid w:val="00852523"/>
    <w:rsid w:val="00863B79"/>
    <w:rsid w:val="00864004"/>
    <w:rsid w:val="00875D62"/>
    <w:rsid w:val="008812BE"/>
    <w:rsid w:val="008A4868"/>
    <w:rsid w:val="008B25D1"/>
    <w:rsid w:val="008B3562"/>
    <w:rsid w:val="008C1213"/>
    <w:rsid w:val="008E0BC1"/>
    <w:rsid w:val="008F2BE2"/>
    <w:rsid w:val="00902DE0"/>
    <w:rsid w:val="00905173"/>
    <w:rsid w:val="00905F3E"/>
    <w:rsid w:val="009211C8"/>
    <w:rsid w:val="00932DFF"/>
    <w:rsid w:val="00940A85"/>
    <w:rsid w:val="009432ED"/>
    <w:rsid w:val="00963A4D"/>
    <w:rsid w:val="00963DFD"/>
    <w:rsid w:val="009667D1"/>
    <w:rsid w:val="00971B52"/>
    <w:rsid w:val="00973F2B"/>
    <w:rsid w:val="00975B8B"/>
    <w:rsid w:val="009A195F"/>
    <w:rsid w:val="009B224B"/>
    <w:rsid w:val="009B3BC9"/>
    <w:rsid w:val="009C62BD"/>
    <w:rsid w:val="009D5FAB"/>
    <w:rsid w:val="009F7F25"/>
    <w:rsid w:val="00A01241"/>
    <w:rsid w:val="00A0313C"/>
    <w:rsid w:val="00A0439F"/>
    <w:rsid w:val="00A14DFD"/>
    <w:rsid w:val="00A16429"/>
    <w:rsid w:val="00A56639"/>
    <w:rsid w:val="00A56F6B"/>
    <w:rsid w:val="00A7617C"/>
    <w:rsid w:val="00A80F5F"/>
    <w:rsid w:val="00A84CC3"/>
    <w:rsid w:val="00A95E11"/>
    <w:rsid w:val="00A961D1"/>
    <w:rsid w:val="00A963A6"/>
    <w:rsid w:val="00A97B03"/>
    <w:rsid w:val="00AA48B8"/>
    <w:rsid w:val="00AC1455"/>
    <w:rsid w:val="00AE4711"/>
    <w:rsid w:val="00AE4FE1"/>
    <w:rsid w:val="00B1687E"/>
    <w:rsid w:val="00B456E8"/>
    <w:rsid w:val="00B51918"/>
    <w:rsid w:val="00B53CE4"/>
    <w:rsid w:val="00B5549D"/>
    <w:rsid w:val="00B67A7D"/>
    <w:rsid w:val="00B7179A"/>
    <w:rsid w:val="00B71B70"/>
    <w:rsid w:val="00B76BDF"/>
    <w:rsid w:val="00B81C52"/>
    <w:rsid w:val="00B842D2"/>
    <w:rsid w:val="00BA0BD6"/>
    <w:rsid w:val="00BB43C8"/>
    <w:rsid w:val="00BB58DA"/>
    <w:rsid w:val="00BC0287"/>
    <w:rsid w:val="00BD2800"/>
    <w:rsid w:val="00C00779"/>
    <w:rsid w:val="00C06108"/>
    <w:rsid w:val="00C20D7B"/>
    <w:rsid w:val="00C331F7"/>
    <w:rsid w:val="00C36B19"/>
    <w:rsid w:val="00C51CA8"/>
    <w:rsid w:val="00C87703"/>
    <w:rsid w:val="00C9584A"/>
    <w:rsid w:val="00CE2A47"/>
    <w:rsid w:val="00D43C2A"/>
    <w:rsid w:val="00D53DE7"/>
    <w:rsid w:val="00D71E08"/>
    <w:rsid w:val="00D742B9"/>
    <w:rsid w:val="00D839C1"/>
    <w:rsid w:val="00D87386"/>
    <w:rsid w:val="00D874BF"/>
    <w:rsid w:val="00DA2BD8"/>
    <w:rsid w:val="00DC77D1"/>
    <w:rsid w:val="00DD6D28"/>
    <w:rsid w:val="00DF19F0"/>
    <w:rsid w:val="00DF6ECC"/>
    <w:rsid w:val="00E03197"/>
    <w:rsid w:val="00E13A98"/>
    <w:rsid w:val="00E204AB"/>
    <w:rsid w:val="00E4435E"/>
    <w:rsid w:val="00E5018B"/>
    <w:rsid w:val="00E811B8"/>
    <w:rsid w:val="00E86AA7"/>
    <w:rsid w:val="00EA3986"/>
    <w:rsid w:val="00EA734C"/>
    <w:rsid w:val="00EB02F5"/>
    <w:rsid w:val="00EB673C"/>
    <w:rsid w:val="00EB7079"/>
    <w:rsid w:val="00EC0AAF"/>
    <w:rsid w:val="00EC1D9D"/>
    <w:rsid w:val="00ED6DC6"/>
    <w:rsid w:val="00EE40E6"/>
    <w:rsid w:val="00EF471B"/>
    <w:rsid w:val="00F20D90"/>
    <w:rsid w:val="00F26D39"/>
    <w:rsid w:val="00F40577"/>
    <w:rsid w:val="00F44048"/>
    <w:rsid w:val="00F467CA"/>
    <w:rsid w:val="00F50030"/>
    <w:rsid w:val="00F66092"/>
    <w:rsid w:val="00F6786A"/>
    <w:rsid w:val="00F716A4"/>
    <w:rsid w:val="00F74666"/>
    <w:rsid w:val="00F85C42"/>
    <w:rsid w:val="00F87EA6"/>
    <w:rsid w:val="00F91E29"/>
    <w:rsid w:val="00F9267E"/>
    <w:rsid w:val="00F95490"/>
    <w:rsid w:val="00F95B7C"/>
    <w:rsid w:val="00FA09CC"/>
    <w:rsid w:val="00FB680D"/>
    <w:rsid w:val="00FD19D1"/>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62AC7A"/>
  <w15:chartTrackingRefBased/>
  <w15:docId w15:val="{9696B82F-19DB-4076-A47C-70F3C62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EF1FC68584F44A47A1EFFE907FAF2" ma:contentTypeVersion="10" ma:contentTypeDescription="Create a new document." ma:contentTypeScope="" ma:versionID="a7a0c5fcb9d5d6bff66e596c96475d81">
  <xsd:schema xmlns:xsd="http://www.w3.org/2001/XMLSchema" xmlns:xs="http://www.w3.org/2001/XMLSchema" xmlns:p="http://schemas.microsoft.com/office/2006/metadata/properties" xmlns:ns2="0065c3c3-2670-4a23-aa33-aba33e45760c" xmlns:ns3="5671925c-e271-41ff-86eb-168c8a0517dd" targetNamespace="http://schemas.microsoft.com/office/2006/metadata/properties" ma:root="true" ma:fieldsID="bf4ceeed263d5f1548f019b44aef1225" ns2:_="" ns3:_="">
    <xsd:import namespace="0065c3c3-2670-4a23-aa33-aba33e45760c"/>
    <xsd:import namespace="5671925c-e271-41ff-86eb-168c8a0517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65c3c3-2670-4a23-aa33-aba33e45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1925c-e271-41ff-86eb-168c8a0517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AFADA4-B972-4704-8A6C-70D38E91B3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2CDD11-C9B9-408F-A03E-0CF536567F75}">
  <ds:schemaRefs>
    <ds:schemaRef ds:uri="http://schemas.microsoft.com/sharepoint/v3/contenttype/forms"/>
  </ds:schemaRefs>
</ds:datastoreItem>
</file>

<file path=customXml/itemProps3.xml><?xml version="1.0" encoding="utf-8"?>
<ds:datastoreItem xmlns:ds="http://schemas.openxmlformats.org/officeDocument/2006/customXml" ds:itemID="{3C98E1BF-E220-4382-907C-F17E08A94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65c3c3-2670-4a23-aa33-aba33e45760c"/>
    <ds:schemaRef ds:uri="5671925c-e271-41ff-86eb-168c8a051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BCTcircle.dot</Template>
  <TotalTime>1</TotalTime>
  <Pages>7</Pages>
  <Words>673</Words>
  <Characters>3837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Chris Buckler</cp:lastModifiedBy>
  <cp:revision>2</cp:revision>
  <dcterms:created xsi:type="dcterms:W3CDTF">2020-06-22T17:18:00Z</dcterms:created>
  <dcterms:modified xsi:type="dcterms:W3CDTF">2020-06-22T17:18:00Z</dcterms:modified>
</cp:coreProperties>
</file>