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EEA3" w14:textId="77777777" w:rsidR="002B6258" w:rsidRPr="002464F5" w:rsidRDefault="002B6258" w:rsidP="00A14DFD">
      <w:pPr>
        <w:pStyle w:val="Heading5"/>
        <w:rPr>
          <w:rFonts w:ascii="Arial" w:hAnsi="Arial" w:cs="Arial"/>
          <w:bCs/>
          <w:sz w:val="22"/>
          <w:szCs w:val="22"/>
        </w:rPr>
      </w:pPr>
      <w:bookmarkStart w:id="0" w:name="_GoBack"/>
      <w:bookmarkEnd w:id="0"/>
    </w:p>
    <w:p w14:paraId="3B73C273" w14:textId="77777777" w:rsidR="002B6258" w:rsidRPr="002464F5" w:rsidRDefault="00337C2A" w:rsidP="00CE2A47">
      <w:pPr>
        <w:pStyle w:val="Heading5"/>
        <w:jc w:val="center"/>
        <w:rPr>
          <w:rFonts w:ascii="Arial" w:hAnsi="Arial" w:cs="Arial"/>
          <w:bCs/>
          <w:sz w:val="22"/>
          <w:szCs w:val="22"/>
        </w:rPr>
      </w:pPr>
      <w:r>
        <w:rPr>
          <w:rFonts w:ascii="Arial" w:hAnsi="Arial" w:cs="Arial"/>
          <w:bCs/>
          <w:sz w:val="22"/>
          <w:szCs w:val="22"/>
        </w:rPr>
        <w:pict w14:anchorId="67D8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85.5pt">
            <v:imagedata r:id="rId11" o:title="logo"/>
          </v:shape>
        </w:pict>
      </w:r>
    </w:p>
    <w:p w14:paraId="62F78A72" w14:textId="77777777" w:rsidR="002B6258" w:rsidRPr="002464F5" w:rsidRDefault="002B6258" w:rsidP="00A14DFD">
      <w:pPr>
        <w:pStyle w:val="Heading5"/>
        <w:rPr>
          <w:rFonts w:ascii="Arial" w:hAnsi="Arial" w:cs="Arial"/>
          <w:bCs/>
          <w:sz w:val="22"/>
          <w:szCs w:val="22"/>
        </w:rPr>
      </w:pPr>
    </w:p>
    <w:p w14:paraId="4D871AFE" w14:textId="77777777"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53236B79"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10DEDBB3"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14:paraId="509F143B" w14:textId="77777777" w:rsidR="005F5371" w:rsidRPr="00ED6DC6" w:rsidRDefault="005F5371" w:rsidP="00A14DFD">
      <w:pPr>
        <w:autoSpaceDE w:val="0"/>
        <w:autoSpaceDN w:val="0"/>
        <w:adjustRightInd w:val="0"/>
        <w:jc w:val="both"/>
        <w:rPr>
          <w:rFonts w:ascii="Roboto Slab" w:hAnsi="Roboto Slab" w:cs="Arial"/>
          <w:sz w:val="22"/>
          <w:szCs w:val="22"/>
        </w:rPr>
      </w:pPr>
    </w:p>
    <w:p w14:paraId="01D7E9BD"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532EA404" w14:textId="77777777" w:rsidR="002B6258" w:rsidRPr="00ED6DC6" w:rsidRDefault="002B6258" w:rsidP="00A14DFD">
      <w:pPr>
        <w:autoSpaceDE w:val="0"/>
        <w:autoSpaceDN w:val="0"/>
        <w:adjustRightInd w:val="0"/>
        <w:jc w:val="both"/>
        <w:rPr>
          <w:rFonts w:ascii="Roboto Slab" w:hAnsi="Roboto Slab" w:cs="Arial"/>
          <w:sz w:val="22"/>
          <w:szCs w:val="22"/>
        </w:rPr>
      </w:pPr>
    </w:p>
    <w:p w14:paraId="3F571BA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0BCD8DBF"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7C3A051"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56EA2BA6" w14:textId="77777777" w:rsidR="002B6258" w:rsidRPr="00ED6DC6" w:rsidRDefault="002B6258" w:rsidP="00A14DFD">
      <w:pPr>
        <w:autoSpaceDE w:val="0"/>
        <w:autoSpaceDN w:val="0"/>
        <w:adjustRightInd w:val="0"/>
        <w:jc w:val="both"/>
        <w:rPr>
          <w:rFonts w:ascii="Roboto Slab" w:hAnsi="Roboto Slab" w:cs="Arial"/>
          <w:sz w:val="22"/>
          <w:szCs w:val="22"/>
        </w:rPr>
      </w:pPr>
    </w:p>
    <w:p w14:paraId="7099728B"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14:paraId="49CC264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37E514EF"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6A60F5EE"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24C794E3"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17A791BF"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128F1898"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16AF2848" w14:textId="77777777" w:rsidR="002B6258" w:rsidRPr="00ED6DC6" w:rsidRDefault="002B6258" w:rsidP="00A14DFD">
      <w:pPr>
        <w:autoSpaceDE w:val="0"/>
        <w:autoSpaceDN w:val="0"/>
        <w:adjustRightInd w:val="0"/>
        <w:jc w:val="both"/>
        <w:rPr>
          <w:rFonts w:ascii="Roboto Slab" w:hAnsi="Roboto Slab" w:cs="Arial"/>
          <w:sz w:val="22"/>
          <w:szCs w:val="22"/>
        </w:rPr>
      </w:pPr>
    </w:p>
    <w:p w14:paraId="58A91A50"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A6345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7D7ABCE4"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D9493C">
        <w:rPr>
          <w:rFonts w:ascii="Roboto Slab" w:hAnsi="Roboto Slab" w:cs="Arial"/>
          <w:bCs/>
          <w:sz w:val="22"/>
          <w:szCs w:val="22"/>
        </w:rPr>
        <w:t xml:space="preserve">London </w:t>
      </w:r>
      <w:r w:rsidRPr="00D9493C">
        <w:rPr>
          <w:rFonts w:ascii="Roboto Slab" w:hAnsi="Roboto Slab" w:cs="Arial"/>
          <w:bCs/>
          <w:sz w:val="22"/>
          <w:szCs w:val="22"/>
        </w:rPr>
        <w:t>travel</w:t>
      </w:r>
      <w:r w:rsidRPr="00ED6DC6">
        <w:rPr>
          <w:rFonts w:ascii="Roboto Slab" w:hAnsi="Roboto Slab" w:cs="Arial"/>
          <w:b w:val="0"/>
          <w:sz w:val="22"/>
          <w:szCs w:val="22"/>
        </w:rPr>
        <w:t xml:space="preserve">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8AD5FBA"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E3E47CC" w14:textId="77777777" w:rsidR="009211C8" w:rsidRPr="00ED6DC6" w:rsidRDefault="009211C8" w:rsidP="00A14DFD">
      <w:pPr>
        <w:jc w:val="both"/>
        <w:rPr>
          <w:rFonts w:ascii="Roboto Slab" w:hAnsi="Roboto Slab" w:cs="Arial"/>
          <w:b w:val="0"/>
          <w:sz w:val="22"/>
          <w:szCs w:val="22"/>
        </w:rPr>
      </w:pPr>
    </w:p>
    <w:p w14:paraId="16554629" w14:textId="77777777" w:rsidR="002B6258" w:rsidRPr="00ED6DC6" w:rsidRDefault="002B6258" w:rsidP="00A14DFD">
      <w:pPr>
        <w:jc w:val="both"/>
        <w:rPr>
          <w:rFonts w:ascii="Roboto Slab" w:hAnsi="Roboto Slab" w:cs="Arial"/>
          <w:b w:val="0"/>
          <w:sz w:val="22"/>
          <w:szCs w:val="22"/>
        </w:rPr>
      </w:pPr>
    </w:p>
    <w:p w14:paraId="60715FB2" w14:textId="77777777" w:rsidR="002B6258" w:rsidRPr="00ED6DC6" w:rsidRDefault="002B6258" w:rsidP="00A14DFD">
      <w:pPr>
        <w:jc w:val="both"/>
        <w:rPr>
          <w:rFonts w:ascii="Roboto Slab" w:hAnsi="Roboto Slab" w:cs="Arial"/>
          <w:b w:val="0"/>
          <w:sz w:val="22"/>
          <w:szCs w:val="22"/>
        </w:rPr>
      </w:pPr>
    </w:p>
    <w:p w14:paraId="78711078" w14:textId="77777777" w:rsidR="002B6258" w:rsidRPr="00ED6DC6" w:rsidRDefault="002B6258" w:rsidP="00A14DFD">
      <w:pPr>
        <w:jc w:val="both"/>
        <w:rPr>
          <w:rFonts w:ascii="Roboto Slab" w:hAnsi="Roboto Slab" w:cs="Arial"/>
          <w:b w:val="0"/>
          <w:sz w:val="22"/>
          <w:szCs w:val="22"/>
        </w:rPr>
      </w:pPr>
    </w:p>
    <w:p w14:paraId="2491BF83" w14:textId="77777777" w:rsidR="002B6258" w:rsidRPr="00ED6DC6" w:rsidRDefault="002B6258" w:rsidP="00A14DFD">
      <w:pPr>
        <w:jc w:val="both"/>
        <w:rPr>
          <w:rFonts w:ascii="Roboto Slab" w:hAnsi="Roboto Slab" w:cs="Arial"/>
          <w:b w:val="0"/>
          <w:sz w:val="22"/>
          <w:szCs w:val="22"/>
        </w:rPr>
      </w:pPr>
    </w:p>
    <w:p w14:paraId="066CB812" w14:textId="77777777" w:rsidR="002B6258" w:rsidRPr="00ED6DC6" w:rsidRDefault="002B6258" w:rsidP="00A14DFD">
      <w:pPr>
        <w:jc w:val="both"/>
        <w:rPr>
          <w:rFonts w:ascii="Roboto Slab" w:hAnsi="Roboto Slab" w:cs="Arial"/>
          <w:b w:val="0"/>
          <w:sz w:val="22"/>
          <w:szCs w:val="22"/>
        </w:rPr>
      </w:pPr>
    </w:p>
    <w:p w14:paraId="13DE35DA" w14:textId="77777777" w:rsidR="002B6258" w:rsidRPr="00ED6DC6" w:rsidRDefault="002B6258" w:rsidP="00A14DFD">
      <w:pPr>
        <w:jc w:val="both"/>
        <w:rPr>
          <w:rFonts w:ascii="Roboto Slab" w:hAnsi="Roboto Slab" w:cs="Arial"/>
          <w:b w:val="0"/>
          <w:sz w:val="22"/>
          <w:szCs w:val="22"/>
        </w:rPr>
      </w:pPr>
    </w:p>
    <w:p w14:paraId="4EC49F39" w14:textId="77777777" w:rsidR="002B6258" w:rsidRPr="00ED6DC6" w:rsidRDefault="002B6258" w:rsidP="00A14DFD">
      <w:pPr>
        <w:jc w:val="both"/>
        <w:rPr>
          <w:rFonts w:ascii="Roboto Slab" w:hAnsi="Roboto Slab" w:cs="Arial"/>
          <w:b w:val="0"/>
          <w:sz w:val="22"/>
          <w:szCs w:val="22"/>
        </w:rPr>
      </w:pPr>
    </w:p>
    <w:p w14:paraId="681D1BEE" w14:textId="77777777" w:rsidR="002B6258" w:rsidRPr="00ED6DC6" w:rsidRDefault="002B6258" w:rsidP="00A14DFD">
      <w:pPr>
        <w:jc w:val="both"/>
        <w:rPr>
          <w:rFonts w:ascii="Roboto Slab" w:hAnsi="Roboto Slab" w:cs="Arial"/>
          <w:b w:val="0"/>
          <w:sz w:val="22"/>
          <w:szCs w:val="22"/>
        </w:rPr>
      </w:pPr>
    </w:p>
    <w:p w14:paraId="3FC56B94" w14:textId="77777777" w:rsidR="002B6258" w:rsidRPr="00ED6DC6" w:rsidRDefault="002B6258" w:rsidP="00A14DFD">
      <w:pPr>
        <w:jc w:val="both"/>
        <w:rPr>
          <w:rFonts w:ascii="Roboto Slab" w:hAnsi="Roboto Slab" w:cs="Arial"/>
          <w:b w:val="0"/>
          <w:sz w:val="22"/>
          <w:szCs w:val="22"/>
        </w:rPr>
      </w:pPr>
    </w:p>
    <w:p w14:paraId="13BCD8BF" w14:textId="77777777" w:rsidR="002B6258" w:rsidRPr="00ED6DC6" w:rsidRDefault="002B6258" w:rsidP="00A14DFD">
      <w:pPr>
        <w:jc w:val="both"/>
        <w:rPr>
          <w:rFonts w:ascii="Roboto Slab" w:hAnsi="Roboto Slab" w:cs="Arial"/>
          <w:b w:val="0"/>
          <w:sz w:val="22"/>
          <w:szCs w:val="22"/>
        </w:rPr>
      </w:pPr>
    </w:p>
    <w:p w14:paraId="4ED3D1E8" w14:textId="77777777" w:rsidR="002B6258" w:rsidRPr="00ED6DC6" w:rsidRDefault="00337C2A" w:rsidP="00CE2A47">
      <w:pPr>
        <w:jc w:val="center"/>
        <w:rPr>
          <w:rFonts w:ascii="Roboto Slab" w:hAnsi="Roboto Slab" w:cs="Arial"/>
          <w:b w:val="0"/>
          <w:sz w:val="22"/>
          <w:szCs w:val="22"/>
        </w:rPr>
      </w:pPr>
      <w:r>
        <w:rPr>
          <w:rFonts w:ascii="Arial" w:hAnsi="Arial" w:cs="Arial"/>
          <w:bCs/>
          <w:sz w:val="22"/>
          <w:szCs w:val="22"/>
        </w:rPr>
        <w:lastRenderedPageBreak/>
        <w:pict w14:anchorId="6F11B18F">
          <v:shape id="_x0000_i1026" type="#_x0000_t75" style="width:264.75pt;height:85.5pt">
            <v:imagedata r:id="rId11" o:title="logo"/>
          </v:shape>
        </w:pict>
      </w:r>
    </w:p>
    <w:p w14:paraId="2F2885CD" w14:textId="77777777" w:rsidR="002B6258" w:rsidRPr="00ED6DC6" w:rsidRDefault="002B6258" w:rsidP="00A14DFD">
      <w:pPr>
        <w:jc w:val="both"/>
        <w:rPr>
          <w:rFonts w:ascii="Roboto Slab" w:hAnsi="Roboto Slab" w:cs="Arial"/>
          <w:b w:val="0"/>
          <w:sz w:val="22"/>
          <w:szCs w:val="22"/>
        </w:rPr>
      </w:pPr>
    </w:p>
    <w:p w14:paraId="40A1DF1E" w14:textId="77777777" w:rsidR="008812BE" w:rsidRPr="00ED6DC6" w:rsidRDefault="008812BE" w:rsidP="00092FC7">
      <w:pPr>
        <w:pStyle w:val="Heading5"/>
        <w:rPr>
          <w:rFonts w:ascii="Roboto Slab" w:hAnsi="Roboto Slab" w:cs="Arial"/>
          <w:sz w:val="22"/>
          <w:szCs w:val="22"/>
        </w:rPr>
      </w:pPr>
    </w:p>
    <w:p w14:paraId="1CF94CFB" w14:textId="77777777" w:rsidR="008812BE" w:rsidRPr="00ED6DC6" w:rsidRDefault="008812BE" w:rsidP="00092FC7">
      <w:pPr>
        <w:pStyle w:val="Heading5"/>
        <w:rPr>
          <w:rFonts w:ascii="Roboto Slab" w:hAnsi="Roboto Slab" w:cs="Arial"/>
          <w:sz w:val="22"/>
          <w:szCs w:val="22"/>
        </w:rPr>
      </w:pPr>
    </w:p>
    <w:p w14:paraId="230AECD0"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752BA0CE" w14:textId="77777777" w:rsidR="002D2F7C" w:rsidRPr="00B7179A" w:rsidRDefault="002D2F7C">
      <w:pPr>
        <w:pStyle w:val="Heading5"/>
        <w:rPr>
          <w:rFonts w:ascii="Roboto Slab" w:hAnsi="Roboto Slab" w:cs="Arial"/>
          <w:b w:val="0"/>
          <w:color w:val="00B0F0"/>
          <w:sz w:val="22"/>
          <w:szCs w:val="22"/>
        </w:rPr>
      </w:pPr>
    </w:p>
    <w:p w14:paraId="25C4F65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102B8362"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1736192B" w14:textId="77777777">
        <w:tblPrEx>
          <w:tblCellMar>
            <w:top w:w="0" w:type="dxa"/>
            <w:bottom w:w="0" w:type="dxa"/>
          </w:tblCellMar>
        </w:tblPrEx>
        <w:trPr>
          <w:cantSplit/>
        </w:trPr>
        <w:tc>
          <w:tcPr>
            <w:tcW w:w="3118" w:type="dxa"/>
            <w:gridSpan w:val="2"/>
          </w:tcPr>
          <w:p w14:paraId="705C1247"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4BFAB1A" w14:textId="77777777">
        <w:tblPrEx>
          <w:tblCellMar>
            <w:top w:w="0" w:type="dxa"/>
            <w:bottom w:w="0" w:type="dxa"/>
          </w:tblCellMar>
        </w:tblPrEx>
        <w:tc>
          <w:tcPr>
            <w:tcW w:w="1770" w:type="dxa"/>
          </w:tcPr>
          <w:p w14:paraId="11704557"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1B20CF5C" w14:textId="77777777" w:rsidR="002D2F7C" w:rsidRPr="00ED6DC6" w:rsidRDefault="002D2F7C">
            <w:pPr>
              <w:ind w:right="296"/>
              <w:jc w:val="both"/>
              <w:rPr>
                <w:rFonts w:ascii="Roboto Slab" w:hAnsi="Roboto Slab" w:cs="Arial"/>
                <w:b w:val="0"/>
                <w:sz w:val="22"/>
                <w:szCs w:val="22"/>
              </w:rPr>
            </w:pPr>
          </w:p>
        </w:tc>
      </w:tr>
      <w:tr w:rsidR="002D2F7C" w:rsidRPr="00ED6DC6" w14:paraId="16C40BD3" w14:textId="77777777">
        <w:tblPrEx>
          <w:tblCellMar>
            <w:top w:w="0" w:type="dxa"/>
            <w:bottom w:w="0" w:type="dxa"/>
          </w:tblCellMar>
        </w:tblPrEx>
        <w:tc>
          <w:tcPr>
            <w:tcW w:w="1770" w:type="dxa"/>
          </w:tcPr>
          <w:p w14:paraId="5813E481" w14:textId="77777777" w:rsidR="002D2F7C" w:rsidRPr="00ED6DC6" w:rsidRDefault="002D2F7C">
            <w:pPr>
              <w:ind w:right="296"/>
              <w:jc w:val="both"/>
              <w:rPr>
                <w:rFonts w:ascii="Roboto Slab" w:hAnsi="Roboto Slab" w:cs="Arial"/>
                <w:b w:val="0"/>
                <w:sz w:val="22"/>
                <w:szCs w:val="22"/>
              </w:rPr>
            </w:pPr>
          </w:p>
          <w:p w14:paraId="0E31FD76" w14:textId="77777777" w:rsidR="002D2F7C" w:rsidRPr="00ED6DC6" w:rsidRDefault="002D2F7C">
            <w:pPr>
              <w:ind w:right="296"/>
              <w:jc w:val="both"/>
              <w:rPr>
                <w:rFonts w:ascii="Roboto Slab" w:hAnsi="Roboto Slab" w:cs="Arial"/>
                <w:b w:val="0"/>
                <w:sz w:val="22"/>
                <w:szCs w:val="22"/>
              </w:rPr>
            </w:pPr>
          </w:p>
          <w:p w14:paraId="2ED54E1E" w14:textId="77777777" w:rsidR="008B3562" w:rsidRPr="00ED6DC6" w:rsidRDefault="008B3562">
            <w:pPr>
              <w:ind w:right="296"/>
              <w:jc w:val="both"/>
              <w:rPr>
                <w:rFonts w:ascii="Roboto Slab" w:hAnsi="Roboto Slab" w:cs="Arial"/>
                <w:b w:val="0"/>
                <w:sz w:val="22"/>
                <w:szCs w:val="22"/>
              </w:rPr>
            </w:pPr>
          </w:p>
          <w:p w14:paraId="48229BDB" w14:textId="77777777" w:rsidR="008B3562" w:rsidRPr="00ED6DC6" w:rsidRDefault="008B3562" w:rsidP="00630813">
            <w:pPr>
              <w:ind w:right="296"/>
              <w:rPr>
                <w:rFonts w:ascii="Roboto Slab" w:hAnsi="Roboto Slab" w:cs="Arial"/>
                <w:b w:val="0"/>
                <w:sz w:val="22"/>
                <w:szCs w:val="22"/>
              </w:rPr>
            </w:pPr>
          </w:p>
        </w:tc>
        <w:tc>
          <w:tcPr>
            <w:tcW w:w="1348" w:type="dxa"/>
          </w:tcPr>
          <w:p w14:paraId="72C1FAEB" w14:textId="77777777" w:rsidR="002D2F7C" w:rsidRPr="00ED6DC6" w:rsidRDefault="002D2F7C">
            <w:pPr>
              <w:ind w:right="296"/>
              <w:jc w:val="both"/>
              <w:rPr>
                <w:rFonts w:ascii="Roboto Slab" w:hAnsi="Roboto Slab" w:cs="Arial"/>
                <w:b w:val="0"/>
                <w:sz w:val="22"/>
                <w:szCs w:val="22"/>
              </w:rPr>
            </w:pPr>
          </w:p>
        </w:tc>
      </w:tr>
    </w:tbl>
    <w:p w14:paraId="7A065A44"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60C1E0E1"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3F6774A8" w14:textId="77777777">
        <w:tblPrEx>
          <w:tblCellMar>
            <w:top w:w="0" w:type="dxa"/>
            <w:bottom w:w="0" w:type="dxa"/>
          </w:tblCellMar>
        </w:tblPrEx>
        <w:tc>
          <w:tcPr>
            <w:tcW w:w="5341" w:type="dxa"/>
          </w:tcPr>
          <w:p w14:paraId="08DD1373"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243FD1FC"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EF32F23"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2645750"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369065D5" w14:textId="77777777">
        <w:tblPrEx>
          <w:tblCellMar>
            <w:top w:w="0" w:type="dxa"/>
            <w:bottom w:w="0" w:type="dxa"/>
          </w:tblCellMar>
        </w:tblPrEx>
        <w:tc>
          <w:tcPr>
            <w:tcW w:w="5341" w:type="dxa"/>
          </w:tcPr>
          <w:p w14:paraId="6E766CCE"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0390562"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7A19E6A0" w14:textId="77777777">
        <w:tblPrEx>
          <w:tblCellMar>
            <w:top w:w="0" w:type="dxa"/>
            <w:bottom w:w="0" w:type="dxa"/>
          </w:tblCellMar>
        </w:tblPrEx>
        <w:tc>
          <w:tcPr>
            <w:tcW w:w="5341" w:type="dxa"/>
          </w:tcPr>
          <w:p w14:paraId="5C9F5F1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690EDBFA"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6671A4A0" w14:textId="77777777">
        <w:tblPrEx>
          <w:tblCellMar>
            <w:top w:w="0" w:type="dxa"/>
            <w:bottom w:w="0" w:type="dxa"/>
          </w:tblCellMar>
        </w:tblPrEx>
        <w:tc>
          <w:tcPr>
            <w:tcW w:w="5341" w:type="dxa"/>
          </w:tcPr>
          <w:p w14:paraId="4EB17C0A"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09F0657A"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A0AD57C" w14:textId="77777777">
        <w:tblPrEx>
          <w:tblCellMar>
            <w:top w:w="0" w:type="dxa"/>
            <w:bottom w:w="0" w:type="dxa"/>
          </w:tblCellMar>
        </w:tblPrEx>
        <w:tc>
          <w:tcPr>
            <w:tcW w:w="5341" w:type="dxa"/>
          </w:tcPr>
          <w:p w14:paraId="30C58DE1"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25E0BE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7778D754" w14:textId="77777777">
        <w:tblPrEx>
          <w:tblCellMar>
            <w:top w:w="0" w:type="dxa"/>
            <w:bottom w:w="0" w:type="dxa"/>
          </w:tblCellMar>
        </w:tblPrEx>
        <w:tc>
          <w:tcPr>
            <w:tcW w:w="5341" w:type="dxa"/>
          </w:tcPr>
          <w:p w14:paraId="4CACC20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A9C4111"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5F69A469" w14:textId="77777777">
        <w:tblPrEx>
          <w:tblCellMar>
            <w:top w:w="0" w:type="dxa"/>
            <w:bottom w:w="0" w:type="dxa"/>
          </w:tblCellMar>
        </w:tblPrEx>
        <w:tc>
          <w:tcPr>
            <w:tcW w:w="5341" w:type="dxa"/>
          </w:tcPr>
          <w:p w14:paraId="71E9AD8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CB2B8D6"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D7213C" w14:textId="77777777">
        <w:tblPrEx>
          <w:tblCellMar>
            <w:top w:w="0" w:type="dxa"/>
            <w:bottom w:w="0" w:type="dxa"/>
          </w:tblCellMar>
        </w:tblPrEx>
        <w:trPr>
          <w:cantSplit/>
          <w:trHeight w:val="675"/>
        </w:trPr>
        <w:tc>
          <w:tcPr>
            <w:tcW w:w="10456" w:type="dxa"/>
            <w:gridSpan w:val="2"/>
          </w:tcPr>
          <w:p w14:paraId="72D53299"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78030B58"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322D4CA"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6A4A02A0" w14:textId="77777777" w:rsidR="002D2F7C" w:rsidRPr="00ED6DC6" w:rsidRDefault="002D2F7C">
      <w:pPr>
        <w:pStyle w:val="BodyText3"/>
        <w:rPr>
          <w:rFonts w:ascii="Roboto Slab" w:hAnsi="Roboto Slab" w:cs="Arial"/>
          <w:szCs w:val="22"/>
        </w:rPr>
      </w:pPr>
    </w:p>
    <w:p w14:paraId="3453ABA4"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08EC7232"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60E07162"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71E5A3C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11CA0628"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E5AEACD"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0EE6BC6"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65A978B3"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318848D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545F237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8EC5D3B"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1D6A9EA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E56708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526989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4B7EA1C"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E9D22B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D48B71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9A3EE3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0F6117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B07D9A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7354E4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308001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4F90C9C"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1659FB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2AD815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548514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2630D1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CFA5F0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C1CA5C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2107E1C"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DC2E89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960C7D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0DF295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C40FAB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3DE323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E394C1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72A25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6E124C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564C1884" w14:textId="77777777" w:rsidR="0010367C" w:rsidRDefault="0010367C">
            <w:pPr>
              <w:rPr>
                <w:b w:val="0"/>
                <w:sz w:val="24"/>
                <w:szCs w:val="24"/>
              </w:rPr>
            </w:pPr>
            <w:r>
              <w:rPr>
                <w:b w:val="0"/>
                <w:sz w:val="24"/>
                <w:szCs w:val="24"/>
              </w:rPr>
              <w:t>.</w:t>
            </w:r>
          </w:p>
          <w:p w14:paraId="40556B53" w14:textId="77777777" w:rsidR="0010367C" w:rsidRDefault="0010367C">
            <w:pPr>
              <w:rPr>
                <w:b w:val="0"/>
                <w:sz w:val="24"/>
                <w:szCs w:val="24"/>
              </w:rPr>
            </w:pPr>
          </w:p>
          <w:p w14:paraId="28033428" w14:textId="77777777" w:rsidR="0010367C" w:rsidRDefault="0010367C">
            <w:pPr>
              <w:rPr>
                <w:b w:val="0"/>
                <w:sz w:val="24"/>
                <w:szCs w:val="24"/>
              </w:rPr>
            </w:pPr>
          </w:p>
          <w:p w14:paraId="1DF4B6AE" w14:textId="77777777" w:rsidR="0010367C" w:rsidRDefault="0010367C">
            <w:pPr>
              <w:rPr>
                <w:b w:val="0"/>
                <w:sz w:val="24"/>
                <w:szCs w:val="24"/>
              </w:rPr>
            </w:pPr>
          </w:p>
          <w:p w14:paraId="5010E403" w14:textId="77777777" w:rsidR="0010367C" w:rsidRDefault="0010367C">
            <w:pPr>
              <w:rPr>
                <w:b w:val="0"/>
                <w:sz w:val="24"/>
                <w:szCs w:val="24"/>
              </w:rPr>
            </w:pPr>
          </w:p>
          <w:p w14:paraId="330826C6" w14:textId="77777777" w:rsidR="0010367C" w:rsidRDefault="0010367C">
            <w:pPr>
              <w:rPr>
                <w:b w:val="0"/>
                <w:sz w:val="24"/>
                <w:szCs w:val="24"/>
              </w:rPr>
            </w:pPr>
          </w:p>
          <w:p w14:paraId="5AC4520B"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88C6137" w14:textId="77777777" w:rsidR="0010367C" w:rsidRDefault="0010367C">
            <w:pPr>
              <w:rPr>
                <w:b w:val="0"/>
                <w:sz w:val="24"/>
                <w:szCs w:val="24"/>
                <w:lang w:val="en-US"/>
              </w:rPr>
            </w:pPr>
          </w:p>
          <w:p w14:paraId="7C7A4010" w14:textId="77777777" w:rsidR="0010367C" w:rsidRDefault="0010367C">
            <w:pPr>
              <w:rPr>
                <w:b w:val="0"/>
                <w:sz w:val="24"/>
                <w:szCs w:val="24"/>
                <w:lang w:val="en-US"/>
              </w:rPr>
            </w:pPr>
          </w:p>
          <w:p w14:paraId="78F891C8" w14:textId="77777777" w:rsidR="0010367C" w:rsidRDefault="0010367C">
            <w:pPr>
              <w:rPr>
                <w:b w:val="0"/>
                <w:sz w:val="24"/>
                <w:szCs w:val="24"/>
                <w:lang w:val="en-US"/>
              </w:rPr>
            </w:pPr>
          </w:p>
          <w:p w14:paraId="72FD9C1D" w14:textId="77777777" w:rsidR="0010367C" w:rsidRDefault="0010367C">
            <w:pPr>
              <w:rPr>
                <w:b w:val="0"/>
                <w:sz w:val="24"/>
                <w:szCs w:val="24"/>
                <w:lang w:val="en-US"/>
              </w:rPr>
            </w:pPr>
          </w:p>
          <w:p w14:paraId="065B0B7C" w14:textId="77777777" w:rsidR="0010367C" w:rsidRDefault="0010367C">
            <w:pPr>
              <w:rPr>
                <w:b w:val="0"/>
                <w:sz w:val="24"/>
                <w:szCs w:val="24"/>
                <w:lang w:val="en-US"/>
              </w:rPr>
            </w:pPr>
          </w:p>
          <w:p w14:paraId="6DD44CC4" w14:textId="77777777" w:rsidR="0010367C" w:rsidRDefault="0010367C">
            <w:pPr>
              <w:rPr>
                <w:b w:val="0"/>
                <w:sz w:val="24"/>
                <w:szCs w:val="24"/>
                <w:lang w:val="en-US"/>
              </w:rPr>
            </w:pPr>
          </w:p>
          <w:p w14:paraId="0491E84D" w14:textId="77777777" w:rsidR="0010367C" w:rsidRDefault="0010367C">
            <w:pPr>
              <w:rPr>
                <w:b w:val="0"/>
                <w:sz w:val="24"/>
                <w:szCs w:val="24"/>
                <w:lang w:val="en-US"/>
              </w:rPr>
            </w:pPr>
          </w:p>
          <w:p w14:paraId="6C89976E" w14:textId="77777777" w:rsidR="0010367C" w:rsidRDefault="0010367C">
            <w:pPr>
              <w:rPr>
                <w:b w:val="0"/>
                <w:sz w:val="24"/>
                <w:szCs w:val="24"/>
                <w:lang w:val="en-US"/>
              </w:rPr>
            </w:pPr>
          </w:p>
          <w:p w14:paraId="75833F68" w14:textId="77777777" w:rsidR="0010367C" w:rsidRDefault="0010367C">
            <w:pPr>
              <w:rPr>
                <w:b w:val="0"/>
                <w:sz w:val="24"/>
                <w:szCs w:val="24"/>
                <w:lang w:val="en-US"/>
              </w:rPr>
            </w:pPr>
          </w:p>
          <w:p w14:paraId="47248113" w14:textId="77777777" w:rsidR="0010367C" w:rsidRDefault="0010367C">
            <w:pPr>
              <w:rPr>
                <w:b w:val="0"/>
                <w:sz w:val="24"/>
                <w:szCs w:val="24"/>
                <w:lang w:val="en-US"/>
              </w:rPr>
            </w:pPr>
          </w:p>
          <w:p w14:paraId="5E789F53" w14:textId="77777777" w:rsidR="0010367C" w:rsidRDefault="0010367C">
            <w:pPr>
              <w:rPr>
                <w:b w:val="0"/>
                <w:sz w:val="24"/>
                <w:szCs w:val="24"/>
                <w:lang w:val="en-US"/>
              </w:rPr>
            </w:pPr>
          </w:p>
          <w:p w14:paraId="548522CB" w14:textId="77777777" w:rsidR="0010367C" w:rsidRDefault="0010367C">
            <w:pPr>
              <w:rPr>
                <w:b w:val="0"/>
                <w:sz w:val="24"/>
                <w:szCs w:val="24"/>
                <w:lang w:val="en-US"/>
              </w:rPr>
            </w:pPr>
          </w:p>
          <w:p w14:paraId="1294B851" w14:textId="77777777" w:rsidR="0010367C" w:rsidRDefault="0010367C">
            <w:pPr>
              <w:rPr>
                <w:b w:val="0"/>
                <w:sz w:val="24"/>
                <w:szCs w:val="24"/>
                <w:lang w:val="en-US"/>
              </w:rPr>
            </w:pPr>
          </w:p>
          <w:p w14:paraId="6E6FA47C" w14:textId="77777777" w:rsidR="0010367C" w:rsidRDefault="0010367C">
            <w:pPr>
              <w:rPr>
                <w:b w:val="0"/>
                <w:sz w:val="24"/>
                <w:szCs w:val="24"/>
                <w:lang w:val="en-US"/>
              </w:rPr>
            </w:pPr>
          </w:p>
          <w:p w14:paraId="4C061791" w14:textId="77777777" w:rsidR="0010367C" w:rsidRDefault="0010367C">
            <w:pPr>
              <w:rPr>
                <w:b w:val="0"/>
                <w:sz w:val="24"/>
                <w:szCs w:val="24"/>
                <w:lang w:val="en-US"/>
              </w:rPr>
            </w:pPr>
          </w:p>
          <w:p w14:paraId="20C2EC85" w14:textId="77777777" w:rsidR="0010367C" w:rsidRDefault="0010367C">
            <w:pPr>
              <w:rPr>
                <w:b w:val="0"/>
                <w:sz w:val="24"/>
                <w:szCs w:val="24"/>
                <w:lang w:val="en-US"/>
              </w:rPr>
            </w:pPr>
          </w:p>
          <w:p w14:paraId="70F871CC" w14:textId="77777777" w:rsidR="0010367C" w:rsidRDefault="0010367C">
            <w:pPr>
              <w:rPr>
                <w:b w:val="0"/>
                <w:sz w:val="24"/>
                <w:szCs w:val="24"/>
                <w:lang w:val="en-US"/>
              </w:rPr>
            </w:pPr>
          </w:p>
          <w:p w14:paraId="063283E4" w14:textId="77777777" w:rsidR="0010367C" w:rsidRDefault="0010367C">
            <w:pPr>
              <w:rPr>
                <w:b w:val="0"/>
                <w:sz w:val="24"/>
                <w:szCs w:val="24"/>
                <w:lang w:val="en-US"/>
              </w:rPr>
            </w:pPr>
          </w:p>
          <w:p w14:paraId="5AFA8124" w14:textId="77777777" w:rsidR="0010367C" w:rsidRDefault="0010367C">
            <w:pPr>
              <w:rPr>
                <w:b w:val="0"/>
                <w:sz w:val="24"/>
                <w:szCs w:val="24"/>
                <w:lang w:val="en-US"/>
              </w:rPr>
            </w:pPr>
          </w:p>
          <w:p w14:paraId="57392E93" w14:textId="77777777" w:rsidR="0010367C" w:rsidRDefault="0010367C">
            <w:pPr>
              <w:rPr>
                <w:b w:val="0"/>
                <w:sz w:val="24"/>
                <w:szCs w:val="24"/>
                <w:lang w:val="en-US"/>
              </w:rPr>
            </w:pPr>
          </w:p>
          <w:p w14:paraId="47BC97D7" w14:textId="77777777" w:rsidR="0010367C" w:rsidRDefault="0010367C">
            <w:pPr>
              <w:rPr>
                <w:b w:val="0"/>
                <w:sz w:val="24"/>
                <w:szCs w:val="24"/>
                <w:lang w:val="en-US"/>
              </w:rPr>
            </w:pPr>
          </w:p>
          <w:p w14:paraId="2919F62A" w14:textId="77777777" w:rsidR="0010367C" w:rsidRDefault="0010367C">
            <w:pPr>
              <w:rPr>
                <w:b w:val="0"/>
                <w:sz w:val="24"/>
                <w:szCs w:val="24"/>
                <w:lang w:val="en-US"/>
              </w:rPr>
            </w:pPr>
          </w:p>
          <w:p w14:paraId="640561AD" w14:textId="77777777" w:rsidR="0010367C" w:rsidRDefault="0010367C">
            <w:pPr>
              <w:rPr>
                <w:b w:val="0"/>
                <w:sz w:val="24"/>
                <w:szCs w:val="24"/>
                <w:lang w:val="en-US"/>
              </w:rPr>
            </w:pPr>
          </w:p>
          <w:p w14:paraId="3D81216F" w14:textId="77777777" w:rsidR="0010367C" w:rsidRDefault="0010367C">
            <w:pPr>
              <w:rPr>
                <w:b w:val="0"/>
                <w:sz w:val="24"/>
                <w:szCs w:val="24"/>
                <w:lang w:val="en-US"/>
              </w:rPr>
            </w:pPr>
          </w:p>
          <w:p w14:paraId="1DEC7545" w14:textId="77777777" w:rsidR="0010367C" w:rsidRDefault="0010367C">
            <w:pPr>
              <w:rPr>
                <w:b w:val="0"/>
                <w:sz w:val="24"/>
                <w:szCs w:val="24"/>
                <w:lang w:val="en-US"/>
              </w:rPr>
            </w:pPr>
          </w:p>
          <w:p w14:paraId="135B98A8" w14:textId="77777777" w:rsidR="0010367C" w:rsidRDefault="0010367C">
            <w:pPr>
              <w:rPr>
                <w:b w:val="0"/>
                <w:sz w:val="24"/>
                <w:szCs w:val="24"/>
                <w:lang w:val="en-US"/>
              </w:rPr>
            </w:pPr>
          </w:p>
          <w:p w14:paraId="3BFC2E89" w14:textId="77777777" w:rsidR="0010367C" w:rsidRDefault="0010367C">
            <w:pPr>
              <w:rPr>
                <w:b w:val="0"/>
                <w:sz w:val="24"/>
                <w:szCs w:val="24"/>
                <w:lang w:val="en-US"/>
              </w:rPr>
            </w:pPr>
          </w:p>
          <w:p w14:paraId="54921EE0" w14:textId="77777777" w:rsidR="0010367C" w:rsidRDefault="0010367C">
            <w:pPr>
              <w:rPr>
                <w:b w:val="0"/>
                <w:sz w:val="24"/>
                <w:szCs w:val="24"/>
                <w:lang w:val="en-US"/>
              </w:rPr>
            </w:pPr>
          </w:p>
          <w:p w14:paraId="04B760CE" w14:textId="77777777" w:rsidR="0010367C" w:rsidRDefault="0010367C">
            <w:pPr>
              <w:rPr>
                <w:b w:val="0"/>
                <w:sz w:val="24"/>
                <w:szCs w:val="24"/>
                <w:lang w:val="en-US"/>
              </w:rPr>
            </w:pPr>
          </w:p>
          <w:p w14:paraId="0A0961C2" w14:textId="77777777" w:rsidR="0010367C" w:rsidRDefault="0010367C">
            <w:pPr>
              <w:rPr>
                <w:b w:val="0"/>
                <w:sz w:val="24"/>
                <w:szCs w:val="24"/>
                <w:lang w:val="en-US"/>
              </w:rPr>
            </w:pPr>
          </w:p>
          <w:p w14:paraId="24F7F551" w14:textId="77777777" w:rsidR="0010367C" w:rsidRDefault="0010367C">
            <w:pPr>
              <w:rPr>
                <w:b w:val="0"/>
                <w:sz w:val="24"/>
                <w:szCs w:val="24"/>
                <w:lang w:val="en-US"/>
              </w:rPr>
            </w:pPr>
          </w:p>
          <w:p w14:paraId="578AF3D9"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08B9BA5B" w14:textId="77777777" w:rsidR="0010367C" w:rsidRDefault="0010367C">
            <w:pPr>
              <w:rPr>
                <w:b w:val="0"/>
                <w:sz w:val="24"/>
                <w:szCs w:val="24"/>
              </w:rPr>
            </w:pPr>
          </w:p>
          <w:p w14:paraId="582EE576" w14:textId="77777777" w:rsidR="0010367C" w:rsidRDefault="0010367C">
            <w:pPr>
              <w:rPr>
                <w:b w:val="0"/>
                <w:sz w:val="24"/>
                <w:szCs w:val="24"/>
              </w:rPr>
            </w:pPr>
          </w:p>
          <w:p w14:paraId="1A25C6BF" w14:textId="77777777" w:rsidR="0010367C" w:rsidRDefault="0010367C">
            <w:pPr>
              <w:rPr>
                <w:b w:val="0"/>
                <w:sz w:val="24"/>
                <w:szCs w:val="24"/>
              </w:rPr>
            </w:pPr>
          </w:p>
          <w:p w14:paraId="36464FED" w14:textId="77777777" w:rsidR="0010367C" w:rsidRDefault="0010367C">
            <w:pPr>
              <w:rPr>
                <w:b w:val="0"/>
                <w:sz w:val="24"/>
                <w:szCs w:val="24"/>
              </w:rPr>
            </w:pPr>
          </w:p>
          <w:p w14:paraId="4274F5F6" w14:textId="77777777" w:rsidR="0010367C" w:rsidRDefault="0010367C">
            <w:pPr>
              <w:rPr>
                <w:b w:val="0"/>
                <w:sz w:val="24"/>
                <w:szCs w:val="24"/>
              </w:rPr>
            </w:pPr>
          </w:p>
          <w:p w14:paraId="1C0CC76B" w14:textId="77777777" w:rsidR="0010367C" w:rsidRDefault="0010367C">
            <w:pPr>
              <w:rPr>
                <w:b w:val="0"/>
                <w:sz w:val="24"/>
                <w:szCs w:val="24"/>
              </w:rPr>
            </w:pPr>
          </w:p>
          <w:p w14:paraId="314B20AC" w14:textId="77777777" w:rsidR="0010367C" w:rsidRDefault="0010367C">
            <w:pPr>
              <w:rPr>
                <w:b w:val="0"/>
                <w:sz w:val="24"/>
                <w:szCs w:val="24"/>
              </w:rPr>
            </w:pPr>
          </w:p>
          <w:p w14:paraId="2A31474B" w14:textId="77777777" w:rsidR="0010367C" w:rsidRDefault="0010367C">
            <w:pPr>
              <w:rPr>
                <w:b w:val="0"/>
                <w:sz w:val="24"/>
                <w:szCs w:val="24"/>
              </w:rPr>
            </w:pPr>
          </w:p>
          <w:p w14:paraId="3F88D5CC" w14:textId="77777777" w:rsidR="0010367C" w:rsidRDefault="0010367C">
            <w:pPr>
              <w:rPr>
                <w:b w:val="0"/>
                <w:sz w:val="24"/>
                <w:szCs w:val="24"/>
              </w:rPr>
            </w:pPr>
          </w:p>
          <w:p w14:paraId="7F7ECCDF" w14:textId="77777777" w:rsidR="0010367C" w:rsidRDefault="0010367C">
            <w:pPr>
              <w:rPr>
                <w:b w:val="0"/>
                <w:sz w:val="24"/>
                <w:szCs w:val="24"/>
              </w:rPr>
            </w:pPr>
          </w:p>
          <w:p w14:paraId="3E867814" w14:textId="77777777" w:rsidR="0010367C" w:rsidRDefault="0010367C">
            <w:pPr>
              <w:rPr>
                <w:b w:val="0"/>
                <w:sz w:val="24"/>
                <w:szCs w:val="24"/>
              </w:rPr>
            </w:pPr>
          </w:p>
          <w:p w14:paraId="47B974DA" w14:textId="77777777" w:rsidR="0010367C" w:rsidRDefault="0010367C">
            <w:pPr>
              <w:rPr>
                <w:b w:val="0"/>
                <w:sz w:val="24"/>
                <w:szCs w:val="24"/>
              </w:rPr>
            </w:pPr>
          </w:p>
          <w:p w14:paraId="30C4A404" w14:textId="77777777" w:rsidR="0010367C" w:rsidRDefault="0010367C">
            <w:pPr>
              <w:rPr>
                <w:b w:val="0"/>
                <w:sz w:val="24"/>
                <w:szCs w:val="24"/>
              </w:rPr>
            </w:pPr>
          </w:p>
          <w:p w14:paraId="02D4F89C" w14:textId="77777777" w:rsidR="0010367C" w:rsidRDefault="0010367C">
            <w:pPr>
              <w:rPr>
                <w:b w:val="0"/>
                <w:sz w:val="24"/>
                <w:szCs w:val="24"/>
              </w:rPr>
            </w:pPr>
          </w:p>
          <w:p w14:paraId="3F523344" w14:textId="77777777" w:rsidR="0010367C" w:rsidRDefault="0010367C">
            <w:pPr>
              <w:rPr>
                <w:b w:val="0"/>
                <w:sz w:val="24"/>
                <w:szCs w:val="24"/>
              </w:rPr>
            </w:pPr>
          </w:p>
          <w:p w14:paraId="4F859331" w14:textId="77777777" w:rsidR="0010367C" w:rsidRDefault="0010367C">
            <w:pPr>
              <w:rPr>
                <w:b w:val="0"/>
                <w:sz w:val="24"/>
                <w:szCs w:val="24"/>
              </w:rPr>
            </w:pPr>
          </w:p>
          <w:p w14:paraId="526CA753" w14:textId="77777777" w:rsidR="0010367C" w:rsidRDefault="0010367C">
            <w:pPr>
              <w:rPr>
                <w:b w:val="0"/>
                <w:sz w:val="24"/>
                <w:szCs w:val="24"/>
              </w:rPr>
            </w:pPr>
          </w:p>
          <w:p w14:paraId="2D5C03E7" w14:textId="77777777" w:rsidR="0010367C" w:rsidRDefault="0010367C">
            <w:pPr>
              <w:rPr>
                <w:b w:val="0"/>
                <w:sz w:val="24"/>
                <w:szCs w:val="24"/>
              </w:rPr>
            </w:pPr>
          </w:p>
          <w:p w14:paraId="3E0E8C36" w14:textId="77777777" w:rsidR="0010367C" w:rsidRDefault="0010367C">
            <w:pPr>
              <w:rPr>
                <w:b w:val="0"/>
                <w:sz w:val="24"/>
                <w:szCs w:val="24"/>
              </w:rPr>
            </w:pPr>
          </w:p>
          <w:p w14:paraId="4F25BE8B" w14:textId="77777777" w:rsidR="0010367C" w:rsidRDefault="0010367C">
            <w:pPr>
              <w:rPr>
                <w:b w:val="0"/>
                <w:sz w:val="24"/>
                <w:szCs w:val="24"/>
              </w:rPr>
            </w:pPr>
          </w:p>
          <w:p w14:paraId="760BCCE9" w14:textId="77777777" w:rsidR="0010367C" w:rsidRDefault="0010367C">
            <w:pPr>
              <w:rPr>
                <w:b w:val="0"/>
                <w:sz w:val="24"/>
                <w:szCs w:val="24"/>
              </w:rPr>
            </w:pPr>
          </w:p>
          <w:p w14:paraId="3DC0EE7F" w14:textId="77777777" w:rsidR="0010367C" w:rsidRDefault="0010367C">
            <w:pPr>
              <w:rPr>
                <w:b w:val="0"/>
                <w:sz w:val="24"/>
                <w:szCs w:val="24"/>
              </w:rPr>
            </w:pPr>
          </w:p>
          <w:p w14:paraId="2D8A4EB0" w14:textId="77777777" w:rsidR="0010367C" w:rsidRDefault="0010367C">
            <w:pPr>
              <w:rPr>
                <w:b w:val="0"/>
                <w:sz w:val="24"/>
                <w:szCs w:val="24"/>
              </w:rPr>
            </w:pPr>
          </w:p>
          <w:p w14:paraId="2DF97388" w14:textId="77777777" w:rsidR="0010367C" w:rsidRDefault="0010367C">
            <w:pPr>
              <w:rPr>
                <w:b w:val="0"/>
                <w:sz w:val="24"/>
                <w:szCs w:val="24"/>
              </w:rPr>
            </w:pPr>
          </w:p>
          <w:p w14:paraId="55D1E7B8" w14:textId="77777777" w:rsidR="0010367C" w:rsidRDefault="0010367C">
            <w:pPr>
              <w:rPr>
                <w:b w:val="0"/>
                <w:sz w:val="24"/>
                <w:szCs w:val="24"/>
              </w:rPr>
            </w:pPr>
          </w:p>
          <w:p w14:paraId="70B36A56" w14:textId="77777777" w:rsidR="0010367C" w:rsidRDefault="0010367C">
            <w:pPr>
              <w:rPr>
                <w:b w:val="0"/>
                <w:sz w:val="24"/>
                <w:szCs w:val="24"/>
              </w:rPr>
            </w:pPr>
          </w:p>
          <w:p w14:paraId="2E03660C" w14:textId="77777777" w:rsidR="0010367C" w:rsidRDefault="0010367C">
            <w:pPr>
              <w:rPr>
                <w:b w:val="0"/>
                <w:sz w:val="24"/>
                <w:szCs w:val="24"/>
              </w:rPr>
            </w:pPr>
          </w:p>
          <w:p w14:paraId="536E9720" w14:textId="77777777" w:rsidR="0010367C" w:rsidRDefault="0010367C">
            <w:pPr>
              <w:rPr>
                <w:b w:val="0"/>
                <w:sz w:val="24"/>
                <w:szCs w:val="24"/>
              </w:rPr>
            </w:pPr>
          </w:p>
          <w:p w14:paraId="54A88C60" w14:textId="77777777" w:rsidR="0010367C" w:rsidRDefault="0010367C">
            <w:pPr>
              <w:rPr>
                <w:b w:val="0"/>
                <w:sz w:val="24"/>
                <w:szCs w:val="24"/>
              </w:rPr>
            </w:pPr>
          </w:p>
          <w:p w14:paraId="611E3256" w14:textId="77777777" w:rsidR="0010367C" w:rsidRDefault="0010367C">
            <w:pPr>
              <w:rPr>
                <w:b w:val="0"/>
                <w:sz w:val="24"/>
                <w:szCs w:val="24"/>
              </w:rPr>
            </w:pPr>
          </w:p>
          <w:p w14:paraId="5E7E09EC" w14:textId="77777777" w:rsidR="0010367C" w:rsidRDefault="0010367C">
            <w:pPr>
              <w:rPr>
                <w:b w:val="0"/>
                <w:sz w:val="24"/>
                <w:szCs w:val="24"/>
              </w:rPr>
            </w:pPr>
          </w:p>
          <w:p w14:paraId="244F862B"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19DAD486" w14:textId="77777777" w:rsidR="0010367C" w:rsidRDefault="0010367C">
            <w:pPr>
              <w:rPr>
                <w:sz w:val="24"/>
                <w:szCs w:val="24"/>
              </w:rPr>
            </w:pPr>
          </w:p>
          <w:p w14:paraId="7B17D54B" w14:textId="77777777" w:rsidR="0010367C" w:rsidRDefault="0010367C">
            <w:pPr>
              <w:rPr>
                <w:sz w:val="24"/>
                <w:szCs w:val="24"/>
              </w:rPr>
            </w:pPr>
          </w:p>
          <w:p w14:paraId="5C5E9C6D" w14:textId="77777777" w:rsidR="0010367C" w:rsidRDefault="0010367C">
            <w:pPr>
              <w:rPr>
                <w:sz w:val="24"/>
                <w:szCs w:val="24"/>
              </w:rPr>
            </w:pPr>
          </w:p>
          <w:p w14:paraId="34A3D6F1" w14:textId="77777777" w:rsidR="0010367C" w:rsidRDefault="0010367C">
            <w:pPr>
              <w:rPr>
                <w:sz w:val="24"/>
                <w:szCs w:val="24"/>
              </w:rPr>
            </w:pPr>
          </w:p>
          <w:p w14:paraId="0C79B11F" w14:textId="77777777" w:rsidR="0010367C" w:rsidRDefault="0010367C">
            <w:pPr>
              <w:rPr>
                <w:sz w:val="24"/>
                <w:szCs w:val="24"/>
              </w:rPr>
            </w:pPr>
          </w:p>
          <w:p w14:paraId="338CB65F" w14:textId="77777777" w:rsidR="0010367C" w:rsidRDefault="0010367C">
            <w:pPr>
              <w:rPr>
                <w:sz w:val="24"/>
                <w:szCs w:val="24"/>
              </w:rPr>
            </w:pPr>
          </w:p>
          <w:p w14:paraId="383D389F" w14:textId="77777777" w:rsidR="0010367C" w:rsidRDefault="0010367C">
            <w:pPr>
              <w:rPr>
                <w:sz w:val="24"/>
                <w:szCs w:val="24"/>
              </w:rPr>
            </w:pPr>
          </w:p>
          <w:p w14:paraId="1FB20AFF" w14:textId="77777777" w:rsidR="0010367C" w:rsidRDefault="0010367C">
            <w:pPr>
              <w:rPr>
                <w:sz w:val="24"/>
                <w:szCs w:val="24"/>
              </w:rPr>
            </w:pPr>
          </w:p>
          <w:p w14:paraId="0C5CAD4F" w14:textId="77777777" w:rsidR="0010367C" w:rsidRDefault="0010367C">
            <w:pPr>
              <w:rPr>
                <w:sz w:val="24"/>
                <w:szCs w:val="24"/>
              </w:rPr>
            </w:pPr>
          </w:p>
          <w:p w14:paraId="5A716CEA" w14:textId="77777777" w:rsidR="0010367C" w:rsidRDefault="0010367C">
            <w:pPr>
              <w:rPr>
                <w:sz w:val="24"/>
                <w:szCs w:val="24"/>
              </w:rPr>
            </w:pPr>
          </w:p>
          <w:p w14:paraId="4C6C3635" w14:textId="77777777" w:rsidR="0010367C" w:rsidRDefault="0010367C">
            <w:pPr>
              <w:rPr>
                <w:sz w:val="24"/>
                <w:szCs w:val="24"/>
              </w:rPr>
            </w:pPr>
          </w:p>
          <w:p w14:paraId="6E6869FD" w14:textId="77777777" w:rsidR="0010367C" w:rsidRDefault="0010367C">
            <w:pPr>
              <w:rPr>
                <w:sz w:val="24"/>
                <w:szCs w:val="24"/>
              </w:rPr>
            </w:pPr>
          </w:p>
          <w:p w14:paraId="36B70DD7" w14:textId="77777777" w:rsidR="0010367C" w:rsidRDefault="0010367C">
            <w:pPr>
              <w:rPr>
                <w:sz w:val="24"/>
                <w:szCs w:val="24"/>
              </w:rPr>
            </w:pPr>
          </w:p>
          <w:p w14:paraId="279ABF8F" w14:textId="77777777" w:rsidR="0010367C" w:rsidRDefault="0010367C">
            <w:pPr>
              <w:rPr>
                <w:sz w:val="24"/>
                <w:szCs w:val="24"/>
              </w:rPr>
            </w:pPr>
          </w:p>
          <w:p w14:paraId="76B38B3E" w14:textId="77777777" w:rsidR="0010367C" w:rsidRDefault="0010367C">
            <w:pPr>
              <w:rPr>
                <w:sz w:val="24"/>
                <w:szCs w:val="24"/>
              </w:rPr>
            </w:pPr>
          </w:p>
          <w:p w14:paraId="60F1AF80" w14:textId="77777777" w:rsidR="0010367C" w:rsidRDefault="0010367C">
            <w:pPr>
              <w:rPr>
                <w:sz w:val="24"/>
                <w:szCs w:val="24"/>
              </w:rPr>
            </w:pPr>
          </w:p>
          <w:p w14:paraId="32E6A395" w14:textId="77777777" w:rsidR="0010367C" w:rsidRDefault="0010367C">
            <w:pPr>
              <w:rPr>
                <w:sz w:val="24"/>
                <w:szCs w:val="24"/>
              </w:rPr>
            </w:pPr>
          </w:p>
          <w:p w14:paraId="551E5C0D" w14:textId="77777777" w:rsidR="0010367C" w:rsidRDefault="0010367C">
            <w:pPr>
              <w:rPr>
                <w:sz w:val="24"/>
                <w:szCs w:val="24"/>
              </w:rPr>
            </w:pPr>
          </w:p>
          <w:p w14:paraId="08BE3F29" w14:textId="77777777" w:rsidR="0010367C" w:rsidRDefault="0010367C">
            <w:pPr>
              <w:rPr>
                <w:sz w:val="24"/>
                <w:szCs w:val="24"/>
              </w:rPr>
            </w:pPr>
          </w:p>
          <w:p w14:paraId="0589B29C" w14:textId="77777777" w:rsidR="0010367C" w:rsidRDefault="0010367C">
            <w:pPr>
              <w:rPr>
                <w:sz w:val="24"/>
                <w:szCs w:val="24"/>
              </w:rPr>
            </w:pPr>
          </w:p>
          <w:p w14:paraId="0E95AC51" w14:textId="77777777" w:rsidR="0010367C" w:rsidRDefault="0010367C">
            <w:pPr>
              <w:rPr>
                <w:sz w:val="24"/>
                <w:szCs w:val="24"/>
              </w:rPr>
            </w:pPr>
          </w:p>
          <w:p w14:paraId="1F006842" w14:textId="77777777" w:rsidR="0010367C" w:rsidRDefault="0010367C">
            <w:pPr>
              <w:rPr>
                <w:sz w:val="24"/>
                <w:szCs w:val="24"/>
              </w:rPr>
            </w:pPr>
          </w:p>
          <w:p w14:paraId="6DAC74BB" w14:textId="77777777" w:rsidR="0010367C" w:rsidRDefault="0010367C">
            <w:pPr>
              <w:rPr>
                <w:sz w:val="24"/>
                <w:szCs w:val="24"/>
              </w:rPr>
            </w:pPr>
          </w:p>
          <w:p w14:paraId="0C071216" w14:textId="77777777" w:rsidR="0010367C" w:rsidRDefault="0010367C">
            <w:pPr>
              <w:rPr>
                <w:sz w:val="24"/>
                <w:szCs w:val="24"/>
              </w:rPr>
            </w:pPr>
          </w:p>
          <w:p w14:paraId="064D9C0E" w14:textId="77777777" w:rsidR="0010367C" w:rsidRDefault="0010367C">
            <w:pPr>
              <w:rPr>
                <w:sz w:val="24"/>
                <w:szCs w:val="24"/>
              </w:rPr>
            </w:pPr>
          </w:p>
          <w:p w14:paraId="6A687231" w14:textId="77777777" w:rsidR="0010367C" w:rsidRDefault="0010367C">
            <w:pPr>
              <w:rPr>
                <w:sz w:val="24"/>
                <w:szCs w:val="24"/>
              </w:rPr>
            </w:pPr>
          </w:p>
          <w:p w14:paraId="43F1A8FA" w14:textId="77777777" w:rsidR="0010367C" w:rsidRDefault="0010367C">
            <w:pPr>
              <w:jc w:val="center"/>
              <w:rPr>
                <w:b w:val="0"/>
                <w:sz w:val="24"/>
                <w:szCs w:val="24"/>
              </w:rPr>
            </w:pPr>
          </w:p>
        </w:tc>
      </w:tr>
    </w:tbl>
    <w:p w14:paraId="0EC1752E" w14:textId="77777777" w:rsidR="002D2F7C" w:rsidRPr="00ED6DC6" w:rsidRDefault="002D2F7C">
      <w:pPr>
        <w:rPr>
          <w:rFonts w:ascii="Roboto Slab" w:hAnsi="Roboto Slab" w:cs="Arial"/>
          <w:b w:val="0"/>
          <w:sz w:val="22"/>
          <w:szCs w:val="22"/>
        </w:rPr>
      </w:pPr>
    </w:p>
    <w:p w14:paraId="2EB929E6"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10891B46"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42AFCA3F" w14:textId="77777777">
        <w:tblPrEx>
          <w:tblCellMar>
            <w:top w:w="0" w:type="dxa"/>
            <w:bottom w:w="0" w:type="dxa"/>
          </w:tblCellMar>
        </w:tblPrEx>
        <w:trPr>
          <w:trHeight w:val="5514"/>
        </w:trPr>
        <w:tc>
          <w:tcPr>
            <w:tcW w:w="10416" w:type="dxa"/>
          </w:tcPr>
          <w:p w14:paraId="76E8012D"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3D8216C1" w14:textId="77777777"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6CEEAE72"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1BA74A45"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BD90078"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4EF3FFC4"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19BB35A3" w14:textId="77777777"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14:paraId="01A7EBEE"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2212C841"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45992155"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1EA0964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14:paraId="11B2F70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03689B96" w14:textId="77777777"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14:paraId="3E05783F"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72E2CE0B"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2076EF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237B93D"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ECA4103"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02CF79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822499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6E36D7"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D3AC228"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237292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932DF50"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FADDC9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BF4BFEE"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774127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AF4FC3A"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37D224C"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299A6A8"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B9B6E3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4DF54F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CBA20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D13007E"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2D06AC7A" w14:textId="77777777" w:rsidR="00C51CA8" w:rsidRPr="00ED6DC6" w:rsidRDefault="00C51CA8" w:rsidP="005F5371">
            <w:pPr>
              <w:rPr>
                <w:rFonts w:ascii="Roboto Slab" w:hAnsi="Roboto Slab" w:cs="Arial"/>
                <w:b w:val="0"/>
                <w:sz w:val="22"/>
                <w:szCs w:val="22"/>
              </w:rPr>
            </w:pPr>
          </w:p>
        </w:tc>
        <w:tc>
          <w:tcPr>
            <w:tcW w:w="2958" w:type="dxa"/>
          </w:tcPr>
          <w:p w14:paraId="7413A1D4"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3034363B"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E1144C8"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7889435"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2DAA9025"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5F25692F" w14:textId="77777777" w:rsidR="0010367C" w:rsidRDefault="0010367C">
      <w:pPr>
        <w:pStyle w:val="BodyTextIndent"/>
        <w:ind w:left="0"/>
        <w:rPr>
          <w:rFonts w:ascii="Roboto Slab" w:hAnsi="Roboto Slab" w:cs="Arial"/>
          <w:b/>
          <w:color w:val="00B0F0"/>
          <w:szCs w:val="22"/>
        </w:rPr>
      </w:pPr>
    </w:p>
    <w:p w14:paraId="394129E9"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13F19076"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14:paraId="353FB6EA"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324"/>
        <w:gridCol w:w="5713"/>
      </w:tblGrid>
      <w:tr w:rsidR="003D0D97" w:rsidRPr="00ED6DC6" w14:paraId="0569A20E" w14:textId="77777777">
        <w:tblPrEx>
          <w:tblCellMar>
            <w:top w:w="0" w:type="dxa"/>
            <w:bottom w:w="0" w:type="dxa"/>
          </w:tblCellMar>
        </w:tblPrEx>
        <w:trPr>
          <w:cantSplit/>
          <w:trHeight w:val="282"/>
        </w:trPr>
        <w:tc>
          <w:tcPr>
            <w:tcW w:w="1678" w:type="pct"/>
            <w:tcBorders>
              <w:top w:val="single" w:sz="4" w:space="0" w:color="auto"/>
              <w:left w:val="single" w:sz="4" w:space="0" w:color="auto"/>
              <w:bottom w:val="single" w:sz="4" w:space="0" w:color="auto"/>
            </w:tcBorders>
          </w:tcPr>
          <w:p w14:paraId="685903C0"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39F1C74C"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0B7793B1"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64CDA3F" w14:textId="77777777">
        <w:tblPrEx>
          <w:tblCellMar>
            <w:top w:w="0" w:type="dxa"/>
            <w:bottom w:w="0" w:type="dxa"/>
          </w:tblCellMar>
        </w:tblPrEx>
        <w:trPr>
          <w:cantSplit/>
          <w:trHeight w:val="696"/>
        </w:trPr>
        <w:tc>
          <w:tcPr>
            <w:tcW w:w="1678" w:type="pct"/>
            <w:tcBorders>
              <w:top w:val="single" w:sz="4" w:space="0" w:color="auto"/>
              <w:left w:val="single" w:sz="4" w:space="0" w:color="auto"/>
              <w:bottom w:val="single" w:sz="4" w:space="0" w:color="auto"/>
            </w:tcBorders>
          </w:tcPr>
          <w:p w14:paraId="407AA1C4"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B9CBC43"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6EF2AF0"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204EEF70"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F4462A6"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4D892E4E"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2C2426D"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17B0C2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88D91E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A240A9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3B60B82"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9E441DC"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4BF6147"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0397CA"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DE306A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98358EA"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EF6C27A"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3B8FA860"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13B2D7D" w14:textId="77777777" w:rsidR="004C1228" w:rsidRPr="00ED6DC6" w:rsidRDefault="004C1228" w:rsidP="004C1228">
            <w:pPr>
              <w:rPr>
                <w:rFonts w:ascii="Roboto Slab" w:hAnsi="Roboto Slab" w:cs="Arial"/>
                <w:sz w:val="22"/>
                <w:szCs w:val="22"/>
              </w:rPr>
            </w:pPr>
          </w:p>
        </w:tc>
      </w:tr>
    </w:tbl>
    <w:p w14:paraId="6D5D6173" w14:textId="77777777" w:rsidR="002D2F7C" w:rsidRPr="00ED6DC6" w:rsidRDefault="002D2F7C">
      <w:pPr>
        <w:rPr>
          <w:rFonts w:ascii="Roboto Slab" w:hAnsi="Roboto Slab" w:cs="Arial"/>
          <w:b w:val="0"/>
          <w:sz w:val="22"/>
          <w:szCs w:val="22"/>
        </w:rPr>
      </w:pPr>
    </w:p>
    <w:p w14:paraId="32706C51" w14:textId="77777777"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14:paraId="1DF83CDD" w14:textId="77777777" w:rsidR="002D2F7C" w:rsidRPr="00ED6DC6" w:rsidRDefault="008F2BE2" w:rsidP="00A0439F">
      <w:pPr>
        <w:rPr>
          <w:rFonts w:ascii="Roboto Slab" w:hAnsi="Roboto Slab" w:cs="Arial"/>
          <w:sz w:val="22"/>
          <w:szCs w:val="22"/>
        </w:rPr>
      </w:pPr>
      <w:r w:rsidRPr="00ED6DC6">
        <w:rPr>
          <w:rFonts w:ascii="Roboto Slab" w:hAnsi="Roboto Slab"/>
          <w:noProof/>
          <w:sz w:val="22"/>
          <w:szCs w:val="22"/>
          <w:lang w:val="en-US"/>
        </w:rPr>
        <w:pict w14:anchorId="14D5BA7B">
          <v:rect id="_x0000_s1058" style="position:absolute;margin-left:2.7pt;margin-top:35.65pt;width:517.15pt;height:457.4pt;z-index:1">
            <v:textbox style="mso-next-textbox:#_x0000_s1058">
              <w:txbxContent>
                <w:p w14:paraId="2498DF7C" w14:textId="77777777" w:rsidR="00337253" w:rsidRPr="00FD19D1" w:rsidRDefault="00337253" w:rsidP="00FD19D1">
                  <w:pPr>
                    <w:jc w:val="both"/>
                    <w:rPr>
                      <w:rFonts w:ascii="Times" w:hAnsi="Times" w:cs="Helvetica"/>
                      <w:b w:val="0"/>
                      <w:color w:val="000000"/>
                      <w:sz w:val="23"/>
                      <w:szCs w:val="23"/>
                    </w:rPr>
                  </w:pPr>
                </w:p>
                <w:p w14:paraId="17C26F1E" w14:textId="77777777" w:rsidR="008216C6" w:rsidRPr="008B797D" w:rsidRDefault="008216C6" w:rsidP="008216C6">
                  <w:pPr>
                    <w:rPr>
                      <w:rFonts w:ascii="Roboto Slab" w:hAnsi="Roboto Slab" w:cs="Arial"/>
                      <w:b w:val="0"/>
                      <w:color w:val="009FDF"/>
                    </w:rPr>
                  </w:pPr>
                  <w:r w:rsidRPr="008B797D">
                    <w:rPr>
                      <w:rFonts w:ascii="Roboto Slab" w:hAnsi="Roboto Slab" w:cs="Arial"/>
                      <w:color w:val="009FDF"/>
                    </w:rPr>
                    <w:t xml:space="preserve">Essential </w:t>
                  </w:r>
                </w:p>
                <w:p w14:paraId="192D87ED" w14:textId="77777777" w:rsidR="008216C6" w:rsidRDefault="008216C6" w:rsidP="008216C6">
                  <w:pPr>
                    <w:rPr>
                      <w:rFonts w:ascii="Roboto Slab" w:hAnsi="Roboto Slab" w:cs="Arial"/>
                      <w:b w:val="0"/>
                    </w:rPr>
                  </w:pPr>
                  <w:r>
                    <w:rPr>
                      <w:rFonts w:ascii="Roboto Slab" w:hAnsi="Roboto Slab" w:cs="Arial"/>
                    </w:rPr>
                    <w:t>Language</w:t>
                  </w:r>
                </w:p>
                <w:p w14:paraId="02C44127" w14:textId="77777777" w:rsidR="008216C6" w:rsidRDefault="008216C6" w:rsidP="008216C6">
                  <w:pPr>
                    <w:pStyle w:val="ListParagraph"/>
                    <w:numPr>
                      <w:ilvl w:val="0"/>
                      <w:numId w:val="15"/>
                    </w:numPr>
                    <w:rPr>
                      <w:rFonts w:ascii="Roboto Slab" w:hAnsi="Roboto Slab"/>
                    </w:rPr>
                  </w:pPr>
                  <w:r>
                    <w:rPr>
                      <w:rFonts w:ascii="Roboto Slab" w:hAnsi="Roboto Slab"/>
                    </w:rPr>
                    <w:t>Excellent written and verbal</w:t>
                  </w:r>
                  <w:r w:rsidRPr="00D119FC">
                    <w:rPr>
                      <w:rFonts w:ascii="Roboto Slab" w:hAnsi="Roboto Slab"/>
                    </w:rPr>
                    <w:t xml:space="preserve"> fluency in </w:t>
                  </w:r>
                  <w:r>
                    <w:rPr>
                      <w:rFonts w:ascii="Roboto Slab" w:hAnsi="Roboto Slab"/>
                    </w:rPr>
                    <w:t>Vietnamese</w:t>
                  </w:r>
                  <w:r w:rsidRPr="00D119FC">
                    <w:rPr>
                      <w:rFonts w:ascii="Roboto Slab" w:hAnsi="Roboto Slab"/>
                    </w:rPr>
                    <w:t xml:space="preserve"> </w:t>
                  </w:r>
                  <w:r>
                    <w:rPr>
                      <w:rFonts w:ascii="Roboto Slab" w:hAnsi="Roboto Slab"/>
                    </w:rPr>
                    <w:t xml:space="preserve">and English </w:t>
                  </w:r>
                  <w:r w:rsidRPr="00D119FC">
                    <w:rPr>
                      <w:rFonts w:ascii="Roboto Slab" w:hAnsi="Roboto Slab"/>
                    </w:rPr>
                    <w:t>language</w:t>
                  </w:r>
                  <w:r>
                    <w:rPr>
                      <w:rFonts w:ascii="Roboto Slab" w:hAnsi="Roboto Slab"/>
                    </w:rPr>
                    <w:t>s</w:t>
                  </w:r>
                </w:p>
                <w:p w14:paraId="3E043588" w14:textId="77777777" w:rsidR="008216C6" w:rsidRPr="008B797D" w:rsidRDefault="008216C6" w:rsidP="008216C6">
                  <w:pPr>
                    <w:rPr>
                      <w:rFonts w:ascii="Roboto Slab" w:hAnsi="Roboto Slab" w:cs="Arial"/>
                      <w:b w:val="0"/>
                    </w:rPr>
                  </w:pPr>
                  <w:r w:rsidRPr="008B797D">
                    <w:rPr>
                      <w:rFonts w:ascii="Roboto Slab" w:hAnsi="Roboto Slab" w:cs="Arial"/>
                    </w:rPr>
                    <w:t>Knowledge</w:t>
                  </w:r>
                </w:p>
                <w:p w14:paraId="42867D5F" w14:textId="77777777" w:rsidR="008216C6" w:rsidRPr="00785F98" w:rsidRDefault="008216C6" w:rsidP="008216C6">
                  <w:pPr>
                    <w:pStyle w:val="ListParagraph"/>
                    <w:numPr>
                      <w:ilvl w:val="0"/>
                      <w:numId w:val="15"/>
                    </w:numPr>
                    <w:rPr>
                      <w:rFonts w:ascii="Roboto Slab" w:eastAsia="Times New Roman" w:hAnsi="Roboto Slab" w:cs="Arial"/>
                      <w:color w:val="000000"/>
                    </w:rPr>
                  </w:pPr>
                  <w:r w:rsidRPr="00785F98">
                    <w:rPr>
                      <w:rFonts w:ascii="Roboto Slab" w:hAnsi="Roboto Slab" w:cs="Arial"/>
                    </w:rPr>
                    <w:t>Educated to degree level in a relevant field such as communications; journalism; law / public policy</w:t>
                  </w:r>
                  <w:r>
                    <w:rPr>
                      <w:rFonts w:ascii="Roboto Slab" w:hAnsi="Roboto Slab" w:cs="Arial"/>
                    </w:rPr>
                    <w:t>;</w:t>
                  </w:r>
                  <w:r w:rsidRPr="00785F98">
                    <w:rPr>
                      <w:rFonts w:ascii="Roboto Slab" w:hAnsi="Roboto Slab" w:cs="Arial"/>
                    </w:rPr>
                    <w:t xml:space="preserve"> </w:t>
                  </w:r>
                  <w:r>
                    <w:rPr>
                      <w:rFonts w:ascii="Roboto Slab" w:hAnsi="Roboto Slab" w:cs="Arial"/>
                    </w:rPr>
                    <w:t>science</w:t>
                  </w:r>
                </w:p>
                <w:p w14:paraId="3C84839F" w14:textId="77777777" w:rsidR="008216C6" w:rsidRPr="008B797D" w:rsidRDefault="008216C6" w:rsidP="008216C6">
                  <w:pPr>
                    <w:rPr>
                      <w:rFonts w:ascii="Roboto Slab" w:hAnsi="Roboto Slab" w:cs="Arial"/>
                      <w:b w:val="0"/>
                    </w:rPr>
                  </w:pPr>
                  <w:r w:rsidRPr="008B797D">
                    <w:rPr>
                      <w:rFonts w:ascii="Roboto Slab" w:hAnsi="Roboto Slab" w:cs="Arial"/>
                    </w:rPr>
                    <w:t>Skills</w:t>
                  </w:r>
                </w:p>
                <w:p w14:paraId="42BA49FF" w14:textId="77777777" w:rsidR="008216C6" w:rsidRPr="008B797D" w:rsidRDefault="008216C6" w:rsidP="008216C6">
                  <w:pPr>
                    <w:pStyle w:val="ListParagraph"/>
                    <w:numPr>
                      <w:ilvl w:val="0"/>
                      <w:numId w:val="14"/>
                    </w:numPr>
                    <w:rPr>
                      <w:rFonts w:ascii="Roboto Slab" w:hAnsi="Roboto Slab" w:cs="Arial"/>
                    </w:rPr>
                  </w:pPr>
                  <w:r w:rsidRPr="008B797D">
                    <w:rPr>
                      <w:rFonts w:ascii="Roboto Slab" w:hAnsi="Roboto Slab" w:cs="Arial"/>
                    </w:rPr>
                    <w:t xml:space="preserve">Proven </w:t>
                  </w:r>
                  <w:r>
                    <w:rPr>
                      <w:rFonts w:ascii="Roboto Slab" w:hAnsi="Roboto Slab" w:cs="Arial"/>
                    </w:rPr>
                    <w:t>research skills. Experience in conducting research and analysis with a large amount of technical / complex information and data</w:t>
                  </w:r>
                </w:p>
                <w:p w14:paraId="7FB5904D" w14:textId="77777777" w:rsidR="008216C6" w:rsidRPr="008B797D" w:rsidRDefault="008216C6" w:rsidP="008216C6">
                  <w:pPr>
                    <w:pStyle w:val="ListParagraph"/>
                    <w:numPr>
                      <w:ilvl w:val="0"/>
                      <w:numId w:val="14"/>
                    </w:numPr>
                    <w:rPr>
                      <w:rFonts w:ascii="Roboto Slab" w:hAnsi="Roboto Slab" w:cs="Arial"/>
                    </w:rPr>
                  </w:pPr>
                  <w:r w:rsidRPr="008B797D">
                    <w:rPr>
                      <w:rFonts w:ascii="Roboto Slab" w:hAnsi="Roboto Slab" w:cs="Arial"/>
                    </w:rPr>
                    <w:t xml:space="preserve">Proven written communication skills. Experience of </w:t>
                  </w:r>
                  <w:r>
                    <w:rPr>
                      <w:rFonts w:ascii="Roboto Slab" w:hAnsi="Roboto Slab" w:cs="Arial"/>
                    </w:rPr>
                    <w:t>summarising</w:t>
                  </w:r>
                  <w:r w:rsidRPr="008B797D">
                    <w:rPr>
                      <w:rFonts w:ascii="Roboto Slab" w:hAnsi="Roboto Slab" w:cs="Arial"/>
                    </w:rPr>
                    <w:t xml:space="preserve"> complex policy or technical research and analysis into </w:t>
                  </w:r>
                  <w:r>
                    <w:rPr>
                      <w:rFonts w:ascii="Roboto Slab" w:hAnsi="Roboto Slab" w:cs="Arial"/>
                    </w:rPr>
                    <w:t xml:space="preserve">concise </w:t>
                  </w:r>
                  <w:r w:rsidRPr="008B797D">
                    <w:rPr>
                      <w:rFonts w:ascii="Roboto Slab" w:hAnsi="Roboto Slab" w:cs="Arial"/>
                    </w:rPr>
                    <w:t xml:space="preserve">materials for </w:t>
                  </w:r>
                  <w:r>
                    <w:rPr>
                      <w:rFonts w:ascii="Roboto Slab" w:hAnsi="Roboto Slab" w:cs="Arial"/>
                    </w:rPr>
                    <w:t>different</w:t>
                  </w:r>
                  <w:r w:rsidRPr="008B797D">
                    <w:rPr>
                      <w:rFonts w:ascii="Roboto Slab" w:hAnsi="Roboto Slab" w:cs="Arial"/>
                    </w:rPr>
                    <w:t xml:space="preserve"> target audience</w:t>
                  </w:r>
                  <w:r>
                    <w:rPr>
                      <w:rFonts w:ascii="Roboto Slab" w:hAnsi="Roboto Slab" w:cs="Arial"/>
                    </w:rPr>
                    <w:t>s in both English and Vietnamese languages</w:t>
                  </w:r>
                </w:p>
                <w:p w14:paraId="736DE3EA" w14:textId="77777777" w:rsidR="008216C6" w:rsidRDefault="008216C6" w:rsidP="008216C6">
                  <w:pPr>
                    <w:pStyle w:val="ListParagraph"/>
                    <w:numPr>
                      <w:ilvl w:val="0"/>
                      <w:numId w:val="14"/>
                    </w:numPr>
                    <w:rPr>
                      <w:rFonts w:ascii="Roboto Slab" w:hAnsi="Roboto Slab" w:cs="Arial"/>
                    </w:rPr>
                  </w:pPr>
                  <w:r w:rsidRPr="008B797D">
                    <w:rPr>
                      <w:rFonts w:ascii="Roboto Slab" w:hAnsi="Roboto Slab" w:cs="Arial"/>
                    </w:rPr>
                    <w:t>Proven verbal communication and advocacy skills</w:t>
                  </w:r>
                  <w:r>
                    <w:rPr>
                      <w:rFonts w:ascii="Roboto Slab" w:hAnsi="Roboto Slab" w:cs="Arial"/>
                    </w:rPr>
                    <w:t xml:space="preserve"> </w:t>
                  </w:r>
                </w:p>
                <w:p w14:paraId="59CD7148" w14:textId="77777777" w:rsidR="008216C6" w:rsidRDefault="008216C6" w:rsidP="008216C6">
                  <w:pPr>
                    <w:pStyle w:val="ListParagraph"/>
                    <w:numPr>
                      <w:ilvl w:val="0"/>
                      <w:numId w:val="14"/>
                    </w:numPr>
                    <w:rPr>
                      <w:rFonts w:ascii="Roboto Slab" w:hAnsi="Roboto Slab" w:cs="Arial"/>
                    </w:rPr>
                  </w:pPr>
                  <w:r>
                    <w:rPr>
                      <w:rFonts w:ascii="Roboto Slab" w:hAnsi="Roboto Slab" w:cs="Arial"/>
                    </w:rPr>
                    <w:t xml:space="preserve">Proven experience in using social media channels for appropriate </w:t>
                  </w:r>
                  <w:r w:rsidRPr="008B797D">
                    <w:rPr>
                      <w:rFonts w:ascii="Roboto Slab" w:hAnsi="Roboto Slab" w:cs="Arial"/>
                    </w:rPr>
                    <w:t>messaging and communications</w:t>
                  </w:r>
                </w:p>
                <w:p w14:paraId="397FB8F0" w14:textId="77777777" w:rsidR="008216C6" w:rsidRPr="008B797D" w:rsidRDefault="008216C6" w:rsidP="008216C6">
                  <w:pPr>
                    <w:pStyle w:val="ListParagraph"/>
                    <w:numPr>
                      <w:ilvl w:val="0"/>
                      <w:numId w:val="14"/>
                    </w:numPr>
                    <w:rPr>
                      <w:rFonts w:ascii="Roboto Slab" w:hAnsi="Roboto Slab" w:cs="Arial"/>
                    </w:rPr>
                  </w:pPr>
                  <w:r w:rsidRPr="008B797D">
                    <w:rPr>
                      <w:rFonts w:ascii="Roboto Slab" w:hAnsi="Roboto Slab" w:cs="Arial"/>
                    </w:rPr>
                    <w:t>Ability to work independently with strong time-management and organisation skills, with attention to detail</w:t>
                  </w:r>
                </w:p>
                <w:p w14:paraId="73E6AA99" w14:textId="77777777" w:rsidR="008216C6" w:rsidRDefault="008216C6" w:rsidP="008216C6">
                  <w:pPr>
                    <w:pStyle w:val="ListParagraph"/>
                    <w:numPr>
                      <w:ilvl w:val="0"/>
                      <w:numId w:val="14"/>
                    </w:numPr>
                    <w:rPr>
                      <w:rFonts w:ascii="Roboto Slab" w:hAnsi="Roboto Slab" w:cs="Arial"/>
                    </w:rPr>
                  </w:pPr>
                  <w:r>
                    <w:rPr>
                      <w:rFonts w:ascii="Roboto Slab" w:hAnsi="Roboto Slab" w:cs="Arial"/>
                    </w:rPr>
                    <w:t>Works well in a team</w:t>
                  </w:r>
                </w:p>
                <w:p w14:paraId="732BA07F" w14:textId="77777777" w:rsidR="008216C6" w:rsidRPr="008B797D" w:rsidRDefault="008216C6" w:rsidP="008216C6">
                  <w:pPr>
                    <w:pStyle w:val="ListParagraph"/>
                    <w:numPr>
                      <w:ilvl w:val="0"/>
                      <w:numId w:val="14"/>
                    </w:numPr>
                    <w:rPr>
                      <w:rFonts w:ascii="Roboto Slab" w:hAnsi="Roboto Slab" w:cs="Arial"/>
                    </w:rPr>
                  </w:pPr>
                  <w:r w:rsidRPr="008B797D">
                    <w:rPr>
                      <w:rFonts w:ascii="Roboto Slab" w:hAnsi="Roboto Slab" w:cs="Arial"/>
                    </w:rPr>
                    <w:t xml:space="preserve">Experience of building and maintaining effective working relationships with </w:t>
                  </w:r>
                  <w:r>
                    <w:rPr>
                      <w:rFonts w:ascii="Roboto Slab" w:hAnsi="Roboto Slab" w:cs="Arial"/>
                    </w:rPr>
                    <w:t xml:space="preserve">diverse </w:t>
                  </w:r>
                  <w:r w:rsidRPr="008B797D">
                    <w:rPr>
                      <w:rFonts w:ascii="Roboto Slab" w:hAnsi="Roboto Slab" w:cs="Arial"/>
                    </w:rPr>
                    <w:t>external contacts</w:t>
                  </w:r>
                </w:p>
                <w:p w14:paraId="6BB91E25" w14:textId="77777777" w:rsidR="008216C6" w:rsidRPr="008B797D" w:rsidRDefault="008216C6" w:rsidP="008216C6">
                  <w:pPr>
                    <w:rPr>
                      <w:rFonts w:ascii="Roboto Slab" w:hAnsi="Roboto Slab" w:cs="Arial"/>
                      <w:b w:val="0"/>
                    </w:rPr>
                  </w:pPr>
                  <w:r w:rsidRPr="008B797D">
                    <w:rPr>
                      <w:rFonts w:ascii="Roboto Slab" w:hAnsi="Roboto Slab" w:cs="Arial"/>
                    </w:rPr>
                    <w:t>Other attributes</w:t>
                  </w:r>
                </w:p>
                <w:p w14:paraId="37C674F1" w14:textId="77777777" w:rsidR="008216C6" w:rsidRPr="008B797D" w:rsidRDefault="008216C6" w:rsidP="008216C6">
                  <w:pPr>
                    <w:pStyle w:val="ListParagraph"/>
                    <w:numPr>
                      <w:ilvl w:val="0"/>
                      <w:numId w:val="14"/>
                    </w:numPr>
                    <w:rPr>
                      <w:rFonts w:ascii="Roboto Slab" w:hAnsi="Roboto Slab" w:cs="Arial"/>
                    </w:rPr>
                  </w:pPr>
                  <w:r w:rsidRPr="008B797D">
                    <w:rPr>
                      <w:rFonts w:ascii="Roboto Slab" w:hAnsi="Roboto Slab" w:cs="Arial"/>
                    </w:rPr>
                    <w:t xml:space="preserve">Legal right to work in </w:t>
                  </w:r>
                  <w:r>
                    <w:rPr>
                      <w:rFonts w:ascii="Roboto Slab" w:hAnsi="Roboto Slab" w:cs="Arial"/>
                    </w:rPr>
                    <w:t xml:space="preserve">the </w:t>
                  </w:r>
                  <w:r w:rsidRPr="008B797D">
                    <w:rPr>
                      <w:rFonts w:ascii="Roboto Slab" w:hAnsi="Roboto Slab" w:cs="Arial"/>
                    </w:rPr>
                    <w:t>UK</w:t>
                  </w:r>
                </w:p>
                <w:p w14:paraId="538112FF" w14:textId="77777777" w:rsidR="008216C6" w:rsidRPr="008B797D" w:rsidRDefault="008216C6" w:rsidP="008216C6">
                  <w:pPr>
                    <w:pStyle w:val="ListParagraph"/>
                    <w:numPr>
                      <w:ilvl w:val="0"/>
                      <w:numId w:val="14"/>
                    </w:numPr>
                    <w:rPr>
                      <w:rFonts w:ascii="Roboto Slab" w:hAnsi="Roboto Slab" w:cs="Arial"/>
                    </w:rPr>
                  </w:pPr>
                  <w:r w:rsidRPr="008B797D">
                    <w:rPr>
                      <w:rFonts w:ascii="Roboto Slab" w:hAnsi="Roboto Slab" w:cs="Arial"/>
                    </w:rPr>
                    <w:t>Prepared to travel outside the UK at short notice</w:t>
                  </w:r>
                </w:p>
                <w:p w14:paraId="19C2AB7D" w14:textId="77777777" w:rsidR="008216C6" w:rsidRPr="00D119FC" w:rsidRDefault="008216C6" w:rsidP="008216C6">
                  <w:pPr>
                    <w:rPr>
                      <w:rFonts w:ascii="Roboto Slab" w:hAnsi="Roboto Slab" w:cs="Arial"/>
                      <w:b w:val="0"/>
                      <w:color w:val="009FDF"/>
                    </w:rPr>
                  </w:pPr>
                  <w:r w:rsidRPr="00D119FC">
                    <w:rPr>
                      <w:rFonts w:ascii="Roboto Slab" w:hAnsi="Roboto Slab" w:cs="Arial"/>
                      <w:color w:val="009FDF"/>
                    </w:rPr>
                    <w:t>Desirable</w:t>
                  </w:r>
                </w:p>
                <w:p w14:paraId="5C398EA2" w14:textId="77777777" w:rsidR="008216C6" w:rsidRDefault="008216C6" w:rsidP="008216C6">
                  <w:pPr>
                    <w:pStyle w:val="ListParagraph"/>
                    <w:numPr>
                      <w:ilvl w:val="0"/>
                      <w:numId w:val="15"/>
                    </w:numPr>
                    <w:rPr>
                      <w:rFonts w:ascii="Roboto Slab" w:hAnsi="Roboto Slab"/>
                    </w:rPr>
                  </w:pPr>
                  <w:r w:rsidRPr="00D119FC">
                    <w:rPr>
                      <w:rFonts w:ascii="Roboto Slab" w:hAnsi="Roboto Slab"/>
                    </w:rPr>
                    <w:t xml:space="preserve">Working knowledge or fluency in at least one of the following languages: </w:t>
                  </w:r>
                  <w:r>
                    <w:rPr>
                      <w:rFonts w:ascii="Roboto Slab" w:hAnsi="Roboto Slab"/>
                    </w:rPr>
                    <w:t>Chinese</w:t>
                  </w:r>
                  <w:r w:rsidRPr="00D119FC">
                    <w:rPr>
                      <w:rFonts w:ascii="Roboto Slab" w:hAnsi="Roboto Slab"/>
                    </w:rPr>
                    <w:t>, French, Portuguese</w:t>
                  </w:r>
                </w:p>
                <w:p w14:paraId="2721CDD8" w14:textId="77777777" w:rsidR="008216C6" w:rsidRPr="008B797D" w:rsidRDefault="008216C6" w:rsidP="008216C6">
                  <w:pPr>
                    <w:pStyle w:val="ListParagraph"/>
                    <w:numPr>
                      <w:ilvl w:val="0"/>
                      <w:numId w:val="15"/>
                    </w:numPr>
                    <w:rPr>
                      <w:rFonts w:ascii="Roboto Slab" w:hAnsi="Roboto Slab" w:cs="Arial"/>
                    </w:rPr>
                  </w:pPr>
                  <w:r>
                    <w:rPr>
                      <w:rFonts w:ascii="Roboto Slab" w:hAnsi="Roboto Slab" w:cs="Arial"/>
                    </w:rPr>
                    <w:t>Work e</w:t>
                  </w:r>
                  <w:r w:rsidRPr="008B797D">
                    <w:rPr>
                      <w:rFonts w:ascii="Roboto Slab" w:hAnsi="Roboto Slab" w:cs="Arial"/>
                    </w:rPr>
                    <w:t xml:space="preserve">xperience in campaigning </w:t>
                  </w:r>
                  <w:r>
                    <w:rPr>
                      <w:rFonts w:ascii="Roboto Slab" w:hAnsi="Roboto Slab" w:cs="Arial"/>
                    </w:rPr>
                    <w:t>/ research /</w:t>
                  </w:r>
                  <w:r w:rsidRPr="008B797D">
                    <w:rPr>
                      <w:rFonts w:ascii="Roboto Slab" w:hAnsi="Roboto Slab" w:cs="Arial"/>
                    </w:rPr>
                    <w:t xml:space="preserve"> media / communications </w:t>
                  </w:r>
                  <w:r>
                    <w:rPr>
                      <w:rFonts w:ascii="Roboto Slab" w:hAnsi="Roboto Slab" w:cs="Arial"/>
                    </w:rPr>
                    <w:t>sector</w:t>
                  </w:r>
                </w:p>
                <w:p w14:paraId="56E2AE03" w14:textId="77777777" w:rsidR="008216C6" w:rsidRDefault="008216C6" w:rsidP="008216C6">
                  <w:pPr>
                    <w:pStyle w:val="ListParagraph"/>
                    <w:numPr>
                      <w:ilvl w:val="0"/>
                      <w:numId w:val="15"/>
                    </w:numPr>
                    <w:rPr>
                      <w:rFonts w:ascii="Roboto Slab" w:hAnsi="Roboto Slab"/>
                    </w:rPr>
                  </w:pPr>
                  <w:r>
                    <w:rPr>
                      <w:rFonts w:ascii="Roboto Slab" w:hAnsi="Roboto Slab"/>
                    </w:rPr>
                    <w:t>E</w:t>
                  </w:r>
                  <w:r w:rsidRPr="00D119FC">
                    <w:rPr>
                      <w:rFonts w:ascii="Roboto Slab" w:hAnsi="Roboto Slab"/>
                    </w:rPr>
                    <w:t xml:space="preserve">xperience in </w:t>
                  </w:r>
                  <w:r>
                    <w:rPr>
                      <w:rFonts w:ascii="Roboto Slab" w:hAnsi="Roboto Slab"/>
                    </w:rPr>
                    <w:t xml:space="preserve">addressing </w:t>
                  </w:r>
                  <w:r w:rsidRPr="00785F98">
                    <w:rPr>
                      <w:rFonts w:ascii="Roboto Slab" w:hAnsi="Roboto Slab"/>
                    </w:rPr>
                    <w:t>conservation</w:t>
                  </w:r>
                  <w:r>
                    <w:rPr>
                      <w:rFonts w:ascii="Roboto Slab" w:hAnsi="Roboto Slab"/>
                    </w:rPr>
                    <w:t xml:space="preserve"> or illegal wildlife trade issues</w:t>
                  </w:r>
                </w:p>
                <w:p w14:paraId="513A7B10" w14:textId="77777777" w:rsidR="008216C6" w:rsidRPr="00D119FC" w:rsidRDefault="008216C6" w:rsidP="008216C6">
                  <w:pPr>
                    <w:pStyle w:val="ListParagraph"/>
                    <w:rPr>
                      <w:rFonts w:ascii="Roboto Slab" w:hAnsi="Roboto Slab"/>
                    </w:rPr>
                  </w:pPr>
                </w:p>
                <w:p w14:paraId="4B8FE3B6" w14:textId="77777777" w:rsidR="002C251C" w:rsidRPr="002C251C" w:rsidRDefault="002C25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p>
                <w:p w14:paraId="6A1FA138" w14:textId="77777777" w:rsidR="006A4CCD" w:rsidRPr="009A195F" w:rsidRDefault="006A4CCD">
                  <w:pPr>
                    <w:rPr>
                      <w:b w:val="0"/>
                    </w:rPr>
                  </w:pPr>
                </w:p>
              </w:txbxContent>
            </v:textbox>
            <w10:wrap type="square"/>
          </v:rect>
        </w:pict>
      </w:r>
      <w:r w:rsidR="00443BA1" w:rsidRPr="00ED6DC6">
        <w:rPr>
          <w:rFonts w:ascii="Roboto Slab" w:hAnsi="Roboto Slab" w:cs="Arial"/>
          <w:sz w:val="22"/>
          <w:szCs w:val="22"/>
        </w:rPr>
        <w:t>Please explain how your experience and skills suit the post by addressing all the points in the Person Specification.</w:t>
      </w:r>
    </w:p>
    <w:p w14:paraId="5743B12B"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AF09204" w14:textId="77777777"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5A1E83A9" w14:textId="77777777" w:rsidR="0010367C" w:rsidRPr="00ED6DC6"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14:paraId="5FADCCEC"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1"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299B7478"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1"/>
    <w:p w14:paraId="4BCFE74D" w14:textId="77777777"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w:t>
      </w:r>
      <w:r w:rsidR="003565E8">
        <w:rPr>
          <w:rFonts w:ascii="Roboto Slab" w:hAnsi="Roboto Slab"/>
          <w:b w:val="0"/>
          <w:color w:val="000000"/>
          <w:sz w:val="22"/>
          <w:szCs w:val="22"/>
          <w:lang w:eastAsia="en-GB"/>
        </w:rPr>
        <w:t>or Trustees</w:t>
      </w:r>
      <w:r w:rsidRPr="001C696D">
        <w:rPr>
          <w:rFonts w:ascii="Roboto Slab" w:hAnsi="Roboto Slab"/>
          <w:b w:val="0"/>
          <w:color w:val="000000"/>
          <w:sz w:val="22"/>
          <w:szCs w:val="22"/>
          <w:lang w:eastAsia="en-GB"/>
        </w:rPr>
        <w:t xml:space="preserve">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01E9484C"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D873E7C" w14:textId="77777777" w:rsidR="00DF19F0" w:rsidRDefault="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w:pict w14:anchorId="665FBA27">
          <v:shapetype id="_x0000_t202" coordsize="21600,21600" o:spt="202" path="m,l,21600r21600,l21600,xe">
            <v:stroke joinstyle="miter"/>
            <v:path gradientshapeok="t" o:connecttype="rect"/>
          </v:shapetype>
          <v:shape id="Text Box 2" o:spid="_x0000_s1066" type="#_x0000_t202" style="position:absolute;left:0;text-align:left;margin-left:2.4pt;margin-top:1.6pt;width:533.8pt;height:104.8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QW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LJerbIEmjrbp1VW6Qi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">
            <v:textbox>
              <w:txbxContent>
                <w:p w14:paraId="688E9F41" w14:textId="77777777" w:rsidR="00DF19F0" w:rsidRDefault="00DF19F0" w:rsidP="00DF19F0"/>
              </w:txbxContent>
            </v:textbox>
          </v:shape>
        </w:pict>
      </w:r>
    </w:p>
    <w:p w14:paraId="787501B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BCF1B1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34F7DA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B9434E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2FBE557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3E17E1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CAEF33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EB6AF40"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16DEB5E" w14:textId="777777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40EB22B5" w14:textId="77777777"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79F3E04" w14:textId="77777777"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531AE523" w14:textId="77777777"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9D546B5"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38147D02" w14:textId="77777777">
        <w:tblPrEx>
          <w:tblCellMar>
            <w:top w:w="0" w:type="dxa"/>
            <w:bottom w:w="0" w:type="dxa"/>
          </w:tblCellMar>
        </w:tblPrEx>
        <w:trPr>
          <w:trHeight w:val="3521"/>
        </w:trPr>
        <w:tc>
          <w:tcPr>
            <w:tcW w:w="5245" w:type="dxa"/>
            <w:tcBorders>
              <w:top w:val="single" w:sz="4" w:space="0" w:color="auto"/>
              <w:left w:val="single" w:sz="4" w:space="0" w:color="auto"/>
              <w:bottom w:val="nil"/>
              <w:right w:val="single" w:sz="4" w:space="0" w:color="auto"/>
            </w:tcBorders>
          </w:tcPr>
          <w:p w14:paraId="1606632D"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0E176B86"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3384B3AB"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04ED859C"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272B6706"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471C113E"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1ACE5CFB"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79D1BA69"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7DE934F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76A109D8"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1B038CE5"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7240F68B"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413F2C08"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2F88FA5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4F971E4"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09302D4"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02E07867"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877C4C8"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25C523CC"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16FB0C53"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10833355" w14:textId="77777777">
        <w:tblPrEx>
          <w:tblCellMar>
            <w:top w:w="0" w:type="dxa"/>
            <w:bottom w:w="0" w:type="dxa"/>
          </w:tblCellMar>
        </w:tblPrEx>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050C79B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AA5251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3C8D8AA6"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1D0CD63A"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14550991" w14:textId="77777777" w:rsidR="00971B52" w:rsidRPr="00ED6DC6" w:rsidRDefault="00971B52" w:rsidP="00971B52">
      <w:pPr>
        <w:rPr>
          <w:rFonts w:ascii="Roboto Slab" w:hAnsi="Roboto Slab"/>
          <w:sz w:val="22"/>
          <w:szCs w:val="22"/>
        </w:rPr>
      </w:pPr>
    </w:p>
    <w:p w14:paraId="1D5CB04F" w14:textId="77777777" w:rsidR="00443BA1" w:rsidRPr="00ED6DC6" w:rsidRDefault="00443BA1">
      <w:pPr>
        <w:pStyle w:val="Heading7"/>
        <w:rPr>
          <w:rFonts w:ascii="Roboto Slab" w:hAnsi="Roboto Slab" w:cs="Arial"/>
          <w:sz w:val="22"/>
          <w:szCs w:val="22"/>
        </w:rPr>
      </w:pPr>
    </w:p>
    <w:p w14:paraId="07E475C2"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28649A6" w14:textId="77777777" w:rsidR="002D2F7C" w:rsidRPr="00ED6DC6" w:rsidRDefault="002D2F7C">
      <w:pPr>
        <w:rPr>
          <w:rFonts w:ascii="Roboto Slab" w:hAnsi="Roboto Slab" w:cs="Arial"/>
          <w:b w:val="0"/>
          <w:sz w:val="22"/>
          <w:szCs w:val="22"/>
        </w:rPr>
      </w:pPr>
    </w:p>
    <w:p w14:paraId="54C44BA8"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09974A85"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0C1285AB"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3D9EB12F" w14:textId="77777777" w:rsidR="002257FB" w:rsidRDefault="002257FB">
      <w:pPr>
        <w:rPr>
          <w:rFonts w:ascii="Roboto Slab" w:hAnsi="Roboto Slab" w:cs="Arial"/>
          <w:b w:val="0"/>
          <w:sz w:val="22"/>
          <w:szCs w:val="22"/>
        </w:rPr>
      </w:pPr>
    </w:p>
    <w:p w14:paraId="0C003D88" w14:textId="77777777" w:rsidR="002D2F7C" w:rsidRPr="00ED6DC6" w:rsidRDefault="002257FB">
      <w:pPr>
        <w:rPr>
          <w:rFonts w:ascii="Roboto Slab" w:hAnsi="Roboto Slab" w:cs="Arial"/>
          <w:b w:val="0"/>
          <w:sz w:val="22"/>
          <w:szCs w:val="22"/>
        </w:rPr>
      </w:pPr>
      <w:r>
        <w:rPr>
          <w:rFonts w:ascii="Roboto Slab" w:hAnsi="Roboto Slab" w:cs="Arial"/>
          <w:b w:val="0"/>
          <w:noProof/>
          <w:sz w:val="22"/>
          <w:szCs w:val="22"/>
        </w:rPr>
        <w:lastRenderedPageBreak/>
        <w:pict w14:anchorId="01755039">
          <v:line id="_x0000_s1064" style="position:absolute;flip:y;z-index:2" from="155pt,12.1pt" to="450.2pt,12.1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00453BA3"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7B0D9CA6"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543F949A" w14:textId="77777777" w:rsidR="009F7F25" w:rsidRDefault="009F7F25">
      <w:pPr>
        <w:rPr>
          <w:rFonts w:ascii="Roboto Slab" w:hAnsi="Roboto Slab" w:cs="Arial"/>
          <w:b w:val="0"/>
          <w:sz w:val="22"/>
          <w:szCs w:val="22"/>
        </w:rPr>
      </w:pPr>
    </w:p>
    <w:p w14:paraId="2634A965" w14:textId="77777777" w:rsidR="009F7F25" w:rsidRDefault="009F7F25">
      <w:pPr>
        <w:rPr>
          <w:rFonts w:ascii="Roboto Slab" w:hAnsi="Roboto Slab" w:cs="Arial"/>
          <w:b w:val="0"/>
          <w:sz w:val="22"/>
          <w:szCs w:val="22"/>
        </w:rPr>
      </w:pPr>
      <w:r>
        <w:rPr>
          <w:rFonts w:ascii="Roboto Slab" w:hAnsi="Roboto Slab" w:cs="Arial"/>
          <w:b w:val="0"/>
          <w:noProof/>
          <w:sz w:val="22"/>
          <w:szCs w:val="22"/>
        </w:rPr>
        <w:pict w14:anchorId="0C935D52">
          <v:line id="_x0000_s1069" style="position:absolute;z-index:5" from="147.5pt,8.15pt" to="517.7pt,8.9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p>
    <w:p w14:paraId="4D534C2D" w14:textId="77777777" w:rsidR="00DF19F0" w:rsidRDefault="00DF19F0">
      <w:pPr>
        <w:rPr>
          <w:rFonts w:ascii="Roboto Slab" w:hAnsi="Roboto Slab" w:cs="Arial"/>
          <w:b w:val="0"/>
          <w:sz w:val="22"/>
          <w:szCs w:val="22"/>
        </w:rPr>
      </w:pPr>
    </w:p>
    <w:p w14:paraId="0F9E34F0" w14:textId="77777777" w:rsidR="009F7F25" w:rsidRPr="00ED6DC6" w:rsidRDefault="009F7F25" w:rsidP="009F7F25">
      <w:pPr>
        <w:rPr>
          <w:rFonts w:ascii="Roboto Slab" w:hAnsi="Roboto Slab" w:cs="Arial"/>
          <w:b w:val="0"/>
          <w:sz w:val="22"/>
          <w:szCs w:val="22"/>
        </w:rPr>
      </w:pPr>
      <w:r>
        <w:rPr>
          <w:rFonts w:ascii="Roboto Slab" w:hAnsi="Roboto Slab" w:cs="Arial"/>
          <w:b w:val="0"/>
          <w:noProof/>
          <w:sz w:val="22"/>
          <w:szCs w:val="22"/>
        </w:rPr>
        <w:pict w14:anchorId="0C6FD8A0">
          <v:line id="_x0000_s1067" style="position:absolute;flip:y;z-index:4" from="194.25pt,12.75pt" to="519.2pt,13.5pt" o:allowincell="f"/>
        </w:pict>
      </w:r>
      <w:r w:rsidRPr="00ED6DC6">
        <w:rPr>
          <w:rFonts w:ascii="Roboto Slab" w:hAnsi="Roboto Slab" w:cs="Arial"/>
          <w:b w:val="0"/>
          <w:sz w:val="22"/>
          <w:szCs w:val="22"/>
        </w:rPr>
        <w:t>Wh</w:t>
      </w:r>
      <w:r>
        <w:rPr>
          <w:rFonts w:ascii="Roboto Slab" w:hAnsi="Roboto Slab" w:cs="Arial"/>
          <w:b w:val="0"/>
          <w:sz w:val="22"/>
          <w:szCs w:val="22"/>
        </w:rPr>
        <w:t xml:space="preserve">ere did you hear about this job?  </w:t>
      </w:r>
    </w:p>
    <w:p w14:paraId="4361A5D1" w14:textId="77777777" w:rsidR="009F7F25" w:rsidRDefault="009F7F25" w:rsidP="009F7F25">
      <w:pPr>
        <w:rPr>
          <w:rFonts w:ascii="Roboto Slab" w:hAnsi="Roboto Slab" w:cs="Arial"/>
          <w:b w:val="0"/>
          <w:sz w:val="22"/>
          <w:szCs w:val="22"/>
        </w:rPr>
      </w:pPr>
    </w:p>
    <w:p w14:paraId="14231979" w14:textId="77777777" w:rsidR="002D2F7C" w:rsidRPr="00ED6DC6" w:rsidRDefault="002D2F7C">
      <w:pPr>
        <w:ind w:right="296"/>
        <w:rPr>
          <w:rFonts w:ascii="Roboto Slab" w:hAnsi="Roboto Slab" w:cs="Arial"/>
          <w:b w:val="0"/>
          <w:sz w:val="22"/>
          <w:szCs w:val="22"/>
        </w:rPr>
      </w:pPr>
    </w:p>
    <w:p w14:paraId="2194E291"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67C4A393" w14:textId="77777777" w:rsidR="009D5FAB" w:rsidRDefault="009D5FAB">
      <w:pPr>
        <w:pStyle w:val="BodyText3"/>
        <w:rPr>
          <w:rFonts w:ascii="Roboto Slab" w:hAnsi="Roboto Slab" w:cs="Arial"/>
          <w:b/>
          <w:szCs w:val="22"/>
        </w:rPr>
      </w:pPr>
    </w:p>
    <w:p w14:paraId="7DC4228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686CA27A"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2F4B19DD" w14:textId="77777777" w:rsidTr="00B1687E">
        <w:tblPrEx>
          <w:tblCellMar>
            <w:top w:w="0" w:type="dxa"/>
            <w:bottom w:w="0" w:type="dxa"/>
          </w:tblCellMar>
        </w:tblPrEx>
        <w:trPr>
          <w:cantSplit/>
          <w:trHeight w:val="474"/>
        </w:trPr>
        <w:tc>
          <w:tcPr>
            <w:tcW w:w="6840" w:type="dxa"/>
          </w:tcPr>
          <w:p w14:paraId="2AA206A7"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24E5F076" w14:textId="77777777" w:rsidR="00CE2A47" w:rsidRPr="00ED6DC6" w:rsidRDefault="00CE2A47">
            <w:pPr>
              <w:ind w:right="296"/>
              <w:jc w:val="both"/>
              <w:rPr>
                <w:rFonts w:ascii="Roboto Slab" w:hAnsi="Roboto Slab" w:cs="Arial"/>
                <w:sz w:val="22"/>
                <w:szCs w:val="22"/>
              </w:rPr>
            </w:pPr>
          </w:p>
          <w:p w14:paraId="2446B6C3" w14:textId="77777777"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47DE0CCA"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2C9D72D5" w14:textId="77777777" w:rsidR="002D2F7C" w:rsidRPr="00ED6DC6" w:rsidRDefault="002D2F7C">
            <w:pPr>
              <w:ind w:right="296"/>
              <w:jc w:val="both"/>
              <w:rPr>
                <w:rFonts w:ascii="Roboto Slab" w:hAnsi="Roboto Slab" w:cs="Arial"/>
                <w:b w:val="0"/>
                <w:sz w:val="22"/>
                <w:szCs w:val="22"/>
              </w:rPr>
            </w:pPr>
          </w:p>
        </w:tc>
      </w:tr>
    </w:tbl>
    <w:p w14:paraId="6F2C0DDF" w14:textId="77777777" w:rsidR="002D2F7C" w:rsidRPr="00ED6DC6" w:rsidRDefault="002D2F7C">
      <w:pPr>
        <w:rPr>
          <w:rFonts w:ascii="Roboto Slab" w:hAnsi="Roboto Slab" w:cs="Arial"/>
          <w:b w:val="0"/>
          <w:sz w:val="22"/>
          <w:szCs w:val="22"/>
        </w:rPr>
      </w:pPr>
    </w:p>
    <w:p w14:paraId="081D1502" w14:textId="77777777" w:rsidR="00D874BF" w:rsidRPr="00ED6DC6" w:rsidRDefault="00D874BF">
      <w:pPr>
        <w:rPr>
          <w:rFonts w:ascii="Roboto Slab" w:hAnsi="Roboto Slab" w:cs="Arial"/>
          <w:b w:val="0"/>
          <w:sz w:val="22"/>
          <w:szCs w:val="22"/>
        </w:rPr>
      </w:pPr>
    </w:p>
    <w:p w14:paraId="5EBB9DE7" w14:textId="77777777" w:rsidR="008812BE" w:rsidRPr="00ED6DC6" w:rsidRDefault="008812BE" w:rsidP="00B1687E">
      <w:pPr>
        <w:pStyle w:val="MediumGrid2"/>
        <w:rPr>
          <w:rFonts w:ascii="Roboto Slab" w:eastAsia="Times New Roman" w:hAnsi="Roboto Slab" w:cs="Arial"/>
          <w:lang w:val="en-GB"/>
        </w:rPr>
      </w:pPr>
    </w:p>
    <w:p w14:paraId="5EA59F40" w14:textId="77777777" w:rsidR="00B1687E" w:rsidRPr="00ED6DC6" w:rsidRDefault="00B1687E" w:rsidP="00B1687E">
      <w:pPr>
        <w:pStyle w:val="MediumGrid2"/>
        <w:rPr>
          <w:rFonts w:ascii="Roboto Slab" w:hAnsi="Roboto Slab" w:cs="Arial"/>
          <w:b/>
        </w:rPr>
      </w:pPr>
    </w:p>
    <w:p w14:paraId="12DB4F84" w14:textId="77777777" w:rsidR="008812BE" w:rsidRPr="00ED6DC6" w:rsidRDefault="008812BE" w:rsidP="00D839C1">
      <w:pPr>
        <w:pStyle w:val="MediumGrid2"/>
        <w:jc w:val="center"/>
        <w:rPr>
          <w:rFonts w:ascii="Roboto Slab" w:hAnsi="Roboto Slab" w:cs="Arial"/>
          <w:b/>
        </w:rPr>
      </w:pPr>
    </w:p>
    <w:p w14:paraId="028638B3" w14:textId="77777777" w:rsidR="008812BE" w:rsidRPr="00ED6DC6" w:rsidRDefault="008812BE" w:rsidP="00D839C1">
      <w:pPr>
        <w:pStyle w:val="MediumGrid2"/>
        <w:jc w:val="center"/>
        <w:rPr>
          <w:rFonts w:ascii="Roboto Slab" w:hAnsi="Roboto Slab" w:cs="Arial"/>
          <w:b/>
        </w:rPr>
      </w:pPr>
    </w:p>
    <w:p w14:paraId="7239D1EA" w14:textId="77777777" w:rsidR="008812BE" w:rsidRPr="00ED6DC6" w:rsidRDefault="008812BE" w:rsidP="00D839C1">
      <w:pPr>
        <w:pStyle w:val="MediumGrid2"/>
        <w:jc w:val="center"/>
        <w:rPr>
          <w:rFonts w:ascii="Roboto Slab" w:hAnsi="Roboto Slab" w:cs="Arial"/>
          <w:b/>
        </w:rPr>
      </w:pPr>
    </w:p>
    <w:p w14:paraId="2F36E244" w14:textId="77777777" w:rsidR="00A56639" w:rsidRPr="00ED6DC6" w:rsidRDefault="00A56639" w:rsidP="00D839C1">
      <w:pPr>
        <w:pStyle w:val="MediumGrid2"/>
        <w:jc w:val="center"/>
        <w:rPr>
          <w:rFonts w:ascii="Roboto Slab" w:hAnsi="Roboto Slab" w:cs="Arial"/>
          <w:b/>
        </w:rPr>
      </w:pPr>
    </w:p>
    <w:p w14:paraId="6793169A" w14:textId="77777777" w:rsidR="00A56639" w:rsidRPr="00ED6DC6" w:rsidRDefault="00A56639" w:rsidP="00D839C1">
      <w:pPr>
        <w:pStyle w:val="MediumGrid2"/>
        <w:jc w:val="center"/>
        <w:rPr>
          <w:rFonts w:ascii="Roboto Slab" w:hAnsi="Roboto Slab" w:cs="Arial"/>
          <w:b/>
        </w:rPr>
      </w:pPr>
    </w:p>
    <w:p w14:paraId="10D7123A" w14:textId="77777777" w:rsidR="00A56639" w:rsidRPr="00ED6DC6" w:rsidRDefault="00A56639" w:rsidP="00D839C1">
      <w:pPr>
        <w:pStyle w:val="MediumGrid2"/>
        <w:jc w:val="center"/>
        <w:rPr>
          <w:rFonts w:ascii="Roboto Slab" w:hAnsi="Roboto Slab" w:cs="Arial"/>
          <w:b/>
        </w:rPr>
      </w:pPr>
    </w:p>
    <w:p w14:paraId="25E2ED59" w14:textId="77777777" w:rsidR="00A56639" w:rsidRPr="00ED6DC6" w:rsidRDefault="00A56639" w:rsidP="00D839C1">
      <w:pPr>
        <w:pStyle w:val="MediumGrid2"/>
        <w:jc w:val="center"/>
        <w:rPr>
          <w:rFonts w:ascii="Roboto Slab" w:hAnsi="Roboto Slab" w:cs="Arial"/>
          <w:b/>
        </w:rPr>
      </w:pPr>
    </w:p>
    <w:p w14:paraId="0DB8449B" w14:textId="77777777" w:rsidR="00A56639" w:rsidRPr="00ED6DC6" w:rsidRDefault="00A56639" w:rsidP="00D839C1">
      <w:pPr>
        <w:pStyle w:val="MediumGrid2"/>
        <w:jc w:val="center"/>
        <w:rPr>
          <w:rFonts w:ascii="Roboto Slab" w:hAnsi="Roboto Slab" w:cs="Arial"/>
          <w:b/>
        </w:rPr>
      </w:pPr>
    </w:p>
    <w:p w14:paraId="712C968B" w14:textId="77777777" w:rsidR="00A56639" w:rsidRPr="00ED6DC6" w:rsidRDefault="00A56639" w:rsidP="00D839C1">
      <w:pPr>
        <w:pStyle w:val="MediumGrid2"/>
        <w:jc w:val="center"/>
        <w:rPr>
          <w:rFonts w:ascii="Roboto Slab" w:hAnsi="Roboto Slab" w:cs="Arial"/>
          <w:b/>
        </w:rPr>
      </w:pPr>
    </w:p>
    <w:p w14:paraId="56984117" w14:textId="77777777" w:rsidR="00A56639" w:rsidRPr="00ED6DC6" w:rsidRDefault="00A56639" w:rsidP="00D839C1">
      <w:pPr>
        <w:pStyle w:val="MediumGrid2"/>
        <w:jc w:val="center"/>
        <w:rPr>
          <w:rFonts w:ascii="Roboto Slab" w:hAnsi="Roboto Slab" w:cs="Arial"/>
          <w:b/>
        </w:rPr>
      </w:pPr>
    </w:p>
    <w:p w14:paraId="2A05ED18" w14:textId="77777777" w:rsidR="00A56639" w:rsidRPr="00ED6DC6" w:rsidRDefault="00A56639" w:rsidP="00D839C1">
      <w:pPr>
        <w:pStyle w:val="MediumGrid2"/>
        <w:jc w:val="center"/>
        <w:rPr>
          <w:rFonts w:ascii="Roboto Slab" w:hAnsi="Roboto Slab" w:cs="Arial"/>
          <w:b/>
        </w:rPr>
      </w:pPr>
    </w:p>
    <w:p w14:paraId="40656E1C" w14:textId="77777777" w:rsidR="00A56639" w:rsidRPr="00ED6DC6" w:rsidRDefault="00A56639" w:rsidP="00D839C1">
      <w:pPr>
        <w:pStyle w:val="MediumGrid2"/>
        <w:jc w:val="center"/>
        <w:rPr>
          <w:rFonts w:ascii="Roboto Slab" w:hAnsi="Roboto Slab" w:cs="Arial"/>
          <w:b/>
        </w:rPr>
      </w:pPr>
    </w:p>
    <w:p w14:paraId="0E3E1173" w14:textId="77777777" w:rsidR="00A56639" w:rsidRPr="00ED6DC6" w:rsidRDefault="00A56639" w:rsidP="00D839C1">
      <w:pPr>
        <w:pStyle w:val="MediumGrid2"/>
        <w:jc w:val="center"/>
        <w:rPr>
          <w:rFonts w:ascii="Roboto Slab" w:hAnsi="Roboto Slab" w:cs="Arial"/>
          <w:b/>
        </w:rPr>
      </w:pPr>
    </w:p>
    <w:p w14:paraId="7E30241E" w14:textId="77777777" w:rsidR="00A56639" w:rsidRPr="00ED6DC6" w:rsidRDefault="00A56639" w:rsidP="00D839C1">
      <w:pPr>
        <w:pStyle w:val="MediumGrid2"/>
        <w:jc w:val="center"/>
        <w:rPr>
          <w:rFonts w:ascii="Roboto Slab" w:hAnsi="Roboto Slab" w:cs="Arial"/>
          <w:b/>
        </w:rPr>
      </w:pPr>
    </w:p>
    <w:p w14:paraId="17E68DB5" w14:textId="77777777" w:rsidR="00A56639" w:rsidRPr="00ED6DC6" w:rsidRDefault="00A56639" w:rsidP="00D839C1">
      <w:pPr>
        <w:pStyle w:val="MediumGrid2"/>
        <w:jc w:val="center"/>
        <w:rPr>
          <w:rFonts w:ascii="Roboto Slab" w:hAnsi="Roboto Slab" w:cs="Arial"/>
          <w:b/>
        </w:rPr>
      </w:pPr>
    </w:p>
    <w:p w14:paraId="02D72782" w14:textId="77777777" w:rsidR="008812BE" w:rsidRPr="00ED6DC6" w:rsidRDefault="008812BE" w:rsidP="00D839C1">
      <w:pPr>
        <w:pStyle w:val="MediumGrid2"/>
        <w:jc w:val="center"/>
        <w:rPr>
          <w:rFonts w:ascii="Roboto Slab" w:hAnsi="Roboto Slab" w:cs="Arial"/>
          <w:b/>
        </w:rPr>
      </w:pPr>
    </w:p>
    <w:p w14:paraId="13135609" w14:textId="77777777" w:rsidR="008812BE" w:rsidRPr="002464F5" w:rsidRDefault="008812BE" w:rsidP="00D839C1">
      <w:pPr>
        <w:pStyle w:val="MediumGrid2"/>
        <w:jc w:val="center"/>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2C02" w14:textId="77777777" w:rsidR="004F079C" w:rsidRDefault="004F079C">
      <w:r>
        <w:separator/>
      </w:r>
    </w:p>
  </w:endnote>
  <w:endnote w:type="continuationSeparator" w:id="0">
    <w:p w14:paraId="695D66C0" w14:textId="77777777" w:rsidR="004F079C" w:rsidRDefault="004F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240F"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F1C0E"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D3FD" w14:textId="77777777" w:rsidR="004F079C" w:rsidRDefault="004F079C">
      <w:r>
        <w:separator/>
      </w:r>
    </w:p>
  </w:footnote>
  <w:footnote w:type="continuationSeparator" w:id="0">
    <w:p w14:paraId="35DC05A7" w14:textId="77777777" w:rsidR="004F079C" w:rsidRDefault="004F0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07005"/>
    <w:multiLevelType w:val="hybridMultilevel"/>
    <w:tmpl w:val="92CE8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D40CC"/>
    <w:multiLevelType w:val="hybridMultilevel"/>
    <w:tmpl w:val="1E5AC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C7D14E1"/>
    <w:multiLevelType w:val="hybridMultilevel"/>
    <w:tmpl w:val="540A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127EA"/>
    <w:multiLevelType w:val="hybridMultilevel"/>
    <w:tmpl w:val="E438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46A95"/>
    <w:multiLevelType w:val="hybridMultilevel"/>
    <w:tmpl w:val="56FC59C8"/>
    <w:lvl w:ilvl="0" w:tplc="088091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
  </w:num>
  <w:num w:numId="3">
    <w:abstractNumId w:val="3"/>
  </w:num>
  <w:num w:numId="4">
    <w:abstractNumId w:val="5"/>
  </w:num>
  <w:num w:numId="5">
    <w:abstractNumId w:val="10"/>
  </w:num>
  <w:num w:numId="6">
    <w:abstractNumId w:val="0"/>
  </w:num>
  <w:num w:numId="7">
    <w:abstractNumId w:val="6"/>
  </w:num>
  <w:num w:numId="8">
    <w:abstractNumId w:val="8"/>
  </w:num>
  <w:num w:numId="9">
    <w:abstractNumId w:val="1"/>
  </w:num>
  <w:num w:numId="10">
    <w:abstractNumId w:val="9"/>
  </w:num>
  <w:num w:numId="11">
    <w:abstractNumId w:val="14"/>
  </w:num>
  <w:num w:numId="12">
    <w:abstractNumId w:val="12"/>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F7C"/>
    <w:rsid w:val="00003EDA"/>
    <w:rsid w:val="000108FC"/>
    <w:rsid w:val="00010F18"/>
    <w:rsid w:val="000201ED"/>
    <w:rsid w:val="00021ED3"/>
    <w:rsid w:val="00027246"/>
    <w:rsid w:val="000352B9"/>
    <w:rsid w:val="00040691"/>
    <w:rsid w:val="00047332"/>
    <w:rsid w:val="00051CFF"/>
    <w:rsid w:val="00052E52"/>
    <w:rsid w:val="00060779"/>
    <w:rsid w:val="00077358"/>
    <w:rsid w:val="00087C0D"/>
    <w:rsid w:val="00092FC7"/>
    <w:rsid w:val="00096921"/>
    <w:rsid w:val="000A4905"/>
    <w:rsid w:val="000C52EE"/>
    <w:rsid w:val="000F5615"/>
    <w:rsid w:val="0010367C"/>
    <w:rsid w:val="001045A7"/>
    <w:rsid w:val="00115B72"/>
    <w:rsid w:val="001164ED"/>
    <w:rsid w:val="001251D7"/>
    <w:rsid w:val="00133372"/>
    <w:rsid w:val="001369B7"/>
    <w:rsid w:val="00137509"/>
    <w:rsid w:val="0014065B"/>
    <w:rsid w:val="0014679F"/>
    <w:rsid w:val="00164E2D"/>
    <w:rsid w:val="001759DE"/>
    <w:rsid w:val="00184B3A"/>
    <w:rsid w:val="001A0D58"/>
    <w:rsid w:val="001A7125"/>
    <w:rsid w:val="001B043F"/>
    <w:rsid w:val="001B4DBC"/>
    <w:rsid w:val="001C696D"/>
    <w:rsid w:val="001D6A8C"/>
    <w:rsid w:val="001E0412"/>
    <w:rsid w:val="001E1246"/>
    <w:rsid w:val="001F6B51"/>
    <w:rsid w:val="0021292D"/>
    <w:rsid w:val="00212BC9"/>
    <w:rsid w:val="00212D86"/>
    <w:rsid w:val="00216123"/>
    <w:rsid w:val="002211DC"/>
    <w:rsid w:val="002228CC"/>
    <w:rsid w:val="00222CA0"/>
    <w:rsid w:val="002257FB"/>
    <w:rsid w:val="00232E85"/>
    <w:rsid w:val="002464F5"/>
    <w:rsid w:val="00285DA5"/>
    <w:rsid w:val="00292984"/>
    <w:rsid w:val="002B6258"/>
    <w:rsid w:val="002B6A1E"/>
    <w:rsid w:val="002B6AC3"/>
    <w:rsid w:val="002C251C"/>
    <w:rsid w:val="002C5A1F"/>
    <w:rsid w:val="002D2F7C"/>
    <w:rsid w:val="002D6E03"/>
    <w:rsid w:val="002E2349"/>
    <w:rsid w:val="0030631D"/>
    <w:rsid w:val="003064FC"/>
    <w:rsid w:val="00320DDC"/>
    <w:rsid w:val="00337073"/>
    <w:rsid w:val="00337253"/>
    <w:rsid w:val="00337C2A"/>
    <w:rsid w:val="0034064E"/>
    <w:rsid w:val="00346644"/>
    <w:rsid w:val="0034755B"/>
    <w:rsid w:val="003510EA"/>
    <w:rsid w:val="00351DE1"/>
    <w:rsid w:val="003565E8"/>
    <w:rsid w:val="00365D7A"/>
    <w:rsid w:val="00372841"/>
    <w:rsid w:val="00392942"/>
    <w:rsid w:val="003A2DD2"/>
    <w:rsid w:val="003A6C1B"/>
    <w:rsid w:val="003B0570"/>
    <w:rsid w:val="003C5189"/>
    <w:rsid w:val="003C58BC"/>
    <w:rsid w:val="003D0D97"/>
    <w:rsid w:val="003D26B9"/>
    <w:rsid w:val="003F39A3"/>
    <w:rsid w:val="003F61D1"/>
    <w:rsid w:val="004004A7"/>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079C"/>
    <w:rsid w:val="004F6338"/>
    <w:rsid w:val="00502F3C"/>
    <w:rsid w:val="00504E43"/>
    <w:rsid w:val="00510F61"/>
    <w:rsid w:val="00511307"/>
    <w:rsid w:val="005238F8"/>
    <w:rsid w:val="00523D3C"/>
    <w:rsid w:val="005421DA"/>
    <w:rsid w:val="00553231"/>
    <w:rsid w:val="00555E2A"/>
    <w:rsid w:val="00564D3B"/>
    <w:rsid w:val="005702FD"/>
    <w:rsid w:val="005761CD"/>
    <w:rsid w:val="00596471"/>
    <w:rsid w:val="005A1289"/>
    <w:rsid w:val="005A1C43"/>
    <w:rsid w:val="005B330D"/>
    <w:rsid w:val="005C31E6"/>
    <w:rsid w:val="005D2361"/>
    <w:rsid w:val="005D2B44"/>
    <w:rsid w:val="005D6639"/>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B49D6"/>
    <w:rsid w:val="006C0E69"/>
    <w:rsid w:val="006D015B"/>
    <w:rsid w:val="006D1A59"/>
    <w:rsid w:val="006D5AE5"/>
    <w:rsid w:val="006E4155"/>
    <w:rsid w:val="006E6B4C"/>
    <w:rsid w:val="006F35D2"/>
    <w:rsid w:val="007045AA"/>
    <w:rsid w:val="007063E4"/>
    <w:rsid w:val="0071483D"/>
    <w:rsid w:val="00716413"/>
    <w:rsid w:val="00736DFF"/>
    <w:rsid w:val="00764614"/>
    <w:rsid w:val="007648C6"/>
    <w:rsid w:val="0079212E"/>
    <w:rsid w:val="00794470"/>
    <w:rsid w:val="007951E3"/>
    <w:rsid w:val="0079792C"/>
    <w:rsid w:val="007A1CE2"/>
    <w:rsid w:val="007B52B5"/>
    <w:rsid w:val="008043C0"/>
    <w:rsid w:val="008216C6"/>
    <w:rsid w:val="008225A5"/>
    <w:rsid w:val="00824A36"/>
    <w:rsid w:val="00837BF5"/>
    <w:rsid w:val="00842C0D"/>
    <w:rsid w:val="00852523"/>
    <w:rsid w:val="00863B79"/>
    <w:rsid w:val="00864004"/>
    <w:rsid w:val="00875D62"/>
    <w:rsid w:val="008812BE"/>
    <w:rsid w:val="00886ACF"/>
    <w:rsid w:val="008A4868"/>
    <w:rsid w:val="008B25D1"/>
    <w:rsid w:val="008B3562"/>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51918"/>
    <w:rsid w:val="00B53CE4"/>
    <w:rsid w:val="00B5549D"/>
    <w:rsid w:val="00B67A7D"/>
    <w:rsid w:val="00B7179A"/>
    <w:rsid w:val="00B71B70"/>
    <w:rsid w:val="00B76BDF"/>
    <w:rsid w:val="00B81C52"/>
    <w:rsid w:val="00B842D2"/>
    <w:rsid w:val="00BA0BD6"/>
    <w:rsid w:val="00BB43C8"/>
    <w:rsid w:val="00BB58DA"/>
    <w:rsid w:val="00BC0287"/>
    <w:rsid w:val="00BD2800"/>
    <w:rsid w:val="00C00779"/>
    <w:rsid w:val="00C06108"/>
    <w:rsid w:val="00C20D7B"/>
    <w:rsid w:val="00C331F7"/>
    <w:rsid w:val="00C36B19"/>
    <w:rsid w:val="00C51CA8"/>
    <w:rsid w:val="00C87703"/>
    <w:rsid w:val="00C9584A"/>
    <w:rsid w:val="00CC50B6"/>
    <w:rsid w:val="00CE2A47"/>
    <w:rsid w:val="00D43C2A"/>
    <w:rsid w:val="00D53DE7"/>
    <w:rsid w:val="00D71E08"/>
    <w:rsid w:val="00D742B9"/>
    <w:rsid w:val="00D839C1"/>
    <w:rsid w:val="00D83C1C"/>
    <w:rsid w:val="00D87386"/>
    <w:rsid w:val="00D874BF"/>
    <w:rsid w:val="00D9493C"/>
    <w:rsid w:val="00DA2BD8"/>
    <w:rsid w:val="00DC77D1"/>
    <w:rsid w:val="00DD6D28"/>
    <w:rsid w:val="00DF19F0"/>
    <w:rsid w:val="00DF6ECC"/>
    <w:rsid w:val="00E03197"/>
    <w:rsid w:val="00E13A98"/>
    <w:rsid w:val="00E204AB"/>
    <w:rsid w:val="00E4435E"/>
    <w:rsid w:val="00E47F58"/>
    <w:rsid w:val="00E5018B"/>
    <w:rsid w:val="00E811B8"/>
    <w:rsid w:val="00E86AA7"/>
    <w:rsid w:val="00EA3986"/>
    <w:rsid w:val="00EA734C"/>
    <w:rsid w:val="00EB02F5"/>
    <w:rsid w:val="00EB673C"/>
    <w:rsid w:val="00EB7079"/>
    <w:rsid w:val="00EC0AAF"/>
    <w:rsid w:val="00EC1D9D"/>
    <w:rsid w:val="00ED6DC6"/>
    <w:rsid w:val="00EE40E6"/>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970BA"/>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3AB55"/>
  <w15:chartTrackingRefBased/>
  <w15:docId w15:val="{E0230E52-FF03-4ADC-8546-290C943A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MediumGrid2">
    <w:name w:val="Medium Grid 2"/>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styleId="GridTable1Light">
    <w:name w:val="Grid Table 1 Light"/>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3565E8"/>
    <w:pPr>
      <w:spacing w:after="200" w:line="276" w:lineRule="auto"/>
      <w:ind w:left="720"/>
      <w:contextualSpacing/>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9" ma:contentTypeDescription="Create a new document." ma:contentTypeScope="" ma:versionID="31f0bc4c521a2d6c15d18d910958ac44">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3385cd5351fe9cacba5dacd04e88d4c7"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952B3-1987-4F8C-9E2B-60B6F30973BD}">
  <ds:schemaRefs>
    <ds:schemaRef ds:uri="http://schemas.microsoft.com/sharepoint/v3/contenttype/forms"/>
  </ds:schemaRefs>
</ds:datastoreItem>
</file>

<file path=customXml/itemProps2.xml><?xml version="1.0" encoding="utf-8"?>
<ds:datastoreItem xmlns:ds="http://schemas.openxmlformats.org/officeDocument/2006/customXml" ds:itemID="{F3433466-3B18-4295-8BBA-DCAE044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B27D7-0174-417A-9E98-0EC6885A2CC9}">
  <ds:schemaRefs>
    <ds:schemaRef ds:uri="http://schemas.microsoft.com/office/2006/metadata/longProperties"/>
  </ds:schemaRefs>
</ds:datastoreItem>
</file>

<file path=customXml/itemProps4.xml><?xml version="1.0" encoding="utf-8"?>
<ds:datastoreItem xmlns:ds="http://schemas.openxmlformats.org/officeDocument/2006/customXml" ds:itemID="{B08C5028-CB7F-4643-A1AB-91D63DFA0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BCTcircle.dot</Template>
  <TotalTime>1</TotalTime>
  <Pages>7</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2</cp:revision>
  <dcterms:created xsi:type="dcterms:W3CDTF">2020-01-28T12:13:00Z</dcterms:created>
  <dcterms:modified xsi:type="dcterms:W3CDTF">2020-01-28T12:13:00Z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Chris Buckler;Nelly Defaut</vt:lpwstr>
  </property>
  <property fmtid="{D5CDD505-2E9C-101B-9397-08002B2CF9AE}" pid="3" name="SharedWithUsers">
    <vt:lpwstr>6;#Chris Buckler;#42;#Nelly Defaut</vt:lpwstr>
  </property>
</Properties>
</file>