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1FD67AFF"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03570F08" w14:textId="77777777" w:rsidR="009952B5" w:rsidRPr="00B7179A" w:rsidRDefault="009952B5" w:rsidP="00A14DFD">
      <w:pPr>
        <w:autoSpaceDE w:val="0"/>
        <w:autoSpaceDN w:val="0"/>
        <w:adjustRightInd w:val="0"/>
        <w:jc w:val="both"/>
        <w:rPr>
          <w:rFonts w:ascii="Roboto Slab" w:hAnsi="Roboto Slab" w:cs="Arial"/>
          <w:bCs/>
          <w:color w:val="00B0F0"/>
          <w:sz w:val="22"/>
          <w:szCs w:val="22"/>
        </w:rPr>
      </w:pP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12F3D638" w14:textId="77777777" w:rsidR="002D2F7C"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182979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7F4C30D"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06470B17"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A29FFAA"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465BD4B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2DE641F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2E0DC79"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69FD33F4"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ABF7308"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10EF8B51" w14:textId="77777777" w:rsidR="009952B5"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p w14:paraId="74371BFE" w14:textId="1DAD0041" w:rsidR="009952B5" w:rsidRPr="00ED6DC6" w:rsidRDefault="009952B5"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0" w:type="auto"/>
        <w:tblLook w:val="04A0" w:firstRow="1" w:lastRow="0" w:firstColumn="1" w:lastColumn="0" w:noHBand="0" w:noVBand="1"/>
      </w:tblPr>
      <w:tblGrid>
        <w:gridCol w:w="10762"/>
      </w:tblGrid>
      <w:tr w:rsidR="009952B5" w14:paraId="7330454B" w14:textId="77777777" w:rsidTr="009952B5">
        <w:tc>
          <w:tcPr>
            <w:tcW w:w="10988" w:type="dxa"/>
          </w:tcPr>
          <w:p w14:paraId="6716B875"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5E01D43" w14:textId="77777777" w:rsidR="00ED29A5" w:rsidRPr="00CC14E5" w:rsidRDefault="00ED29A5" w:rsidP="00ED29A5">
            <w:pPr>
              <w:rPr>
                <w:rFonts w:ascii="Roboto Slab" w:hAnsi="Roboto Slab" w:cs="Arial"/>
                <w:b w:val="0"/>
              </w:rPr>
            </w:pPr>
            <w:r w:rsidRPr="00CC14E5">
              <w:rPr>
                <w:rFonts w:ascii="Roboto Slab" w:hAnsi="Roboto Slab" w:cs="Arial"/>
              </w:rPr>
              <w:t xml:space="preserve">Essential </w:t>
            </w:r>
          </w:p>
          <w:p w14:paraId="71CF63E3" w14:textId="77777777" w:rsidR="00ED29A5" w:rsidRPr="00CC14E5" w:rsidRDefault="00ED29A5" w:rsidP="00ED29A5">
            <w:pPr>
              <w:pStyle w:val="ListParagraph"/>
              <w:numPr>
                <w:ilvl w:val="0"/>
                <w:numId w:val="22"/>
              </w:numPr>
              <w:rPr>
                <w:rFonts w:ascii="Roboto Slab" w:eastAsia="Times New Roman" w:hAnsi="Roboto Slab" w:cs="Arial"/>
                <w:color w:val="000000"/>
              </w:rPr>
            </w:pPr>
            <w:r w:rsidRPr="00CC14E5">
              <w:rPr>
                <w:rFonts w:ascii="Roboto Slab" w:hAnsi="Roboto Slab" w:cs="Arial"/>
              </w:rPr>
              <w:t>Educated to degree level</w:t>
            </w:r>
            <w:r>
              <w:rPr>
                <w:rFonts w:ascii="Roboto Slab" w:hAnsi="Roboto Slab" w:cs="Arial"/>
              </w:rPr>
              <w:t>/demonstrated experience</w:t>
            </w:r>
            <w:r w:rsidRPr="00CC14E5">
              <w:rPr>
                <w:rFonts w:ascii="Roboto Slab" w:hAnsi="Roboto Slab" w:cs="Arial"/>
              </w:rPr>
              <w:t xml:space="preserve"> in a relevant field such as communications; journalism; law / public policy; science</w:t>
            </w:r>
          </w:p>
          <w:p w14:paraId="3C37DF6B" w14:textId="77777777" w:rsidR="00ED29A5" w:rsidRPr="00CC14E5" w:rsidRDefault="00ED29A5" w:rsidP="00ED29A5">
            <w:pPr>
              <w:pStyle w:val="ListParagraph"/>
              <w:numPr>
                <w:ilvl w:val="0"/>
                <w:numId w:val="22"/>
              </w:numPr>
              <w:rPr>
                <w:rFonts w:ascii="Roboto Slab" w:eastAsia="Times New Roman" w:hAnsi="Roboto Slab" w:cs="Arial"/>
                <w:color w:val="000000"/>
              </w:rPr>
            </w:pPr>
            <w:r w:rsidRPr="00CC14E5">
              <w:rPr>
                <w:rFonts w:ascii="Roboto Slab" w:hAnsi="Roboto Slab" w:cs="Arial"/>
              </w:rPr>
              <w:t>Proven experience in project management including donor reporting and budget management and financial reporting</w:t>
            </w:r>
          </w:p>
          <w:p w14:paraId="4682F1B3" w14:textId="77777777" w:rsidR="00ED29A5" w:rsidRPr="00CC14E5" w:rsidRDefault="00ED29A5" w:rsidP="00ED29A5">
            <w:pPr>
              <w:pStyle w:val="ListParagraph"/>
              <w:numPr>
                <w:ilvl w:val="0"/>
                <w:numId w:val="22"/>
              </w:numPr>
              <w:rPr>
                <w:rFonts w:ascii="Roboto Slab" w:eastAsia="Times New Roman" w:hAnsi="Roboto Slab" w:cs="Arial"/>
                <w:color w:val="000000"/>
              </w:rPr>
            </w:pPr>
            <w:r w:rsidRPr="00CC14E5">
              <w:rPr>
                <w:rFonts w:ascii="Roboto Slab" w:hAnsi="Roboto Slab" w:cs="Arial"/>
              </w:rPr>
              <w:t xml:space="preserve">Proven advocacy skills and working with governments and other stakeholders </w:t>
            </w:r>
          </w:p>
          <w:p w14:paraId="287F3419" w14:textId="77777777" w:rsidR="00ED29A5" w:rsidRPr="00CC14E5" w:rsidRDefault="00ED29A5" w:rsidP="00ED29A5">
            <w:pPr>
              <w:pStyle w:val="ListParagraph"/>
              <w:numPr>
                <w:ilvl w:val="0"/>
                <w:numId w:val="22"/>
              </w:numPr>
              <w:spacing w:after="0" w:line="240" w:lineRule="auto"/>
              <w:jc w:val="both"/>
              <w:rPr>
                <w:rFonts w:ascii="Roboto Slab" w:hAnsi="Roboto Slab"/>
              </w:rPr>
            </w:pPr>
            <w:r w:rsidRPr="00CC14E5">
              <w:rPr>
                <w:rFonts w:ascii="Roboto Slab" w:hAnsi="Roboto Slab"/>
              </w:rPr>
              <w:t>Proven experience in building and maintaining effective working relationships with diverse professional contacts</w:t>
            </w:r>
          </w:p>
          <w:p w14:paraId="32FE7548" w14:textId="77777777" w:rsidR="00ED29A5" w:rsidRPr="00CC14E5" w:rsidRDefault="00ED29A5" w:rsidP="00ED29A5">
            <w:pPr>
              <w:pStyle w:val="ListParagraph"/>
              <w:numPr>
                <w:ilvl w:val="0"/>
                <w:numId w:val="22"/>
              </w:numPr>
              <w:spacing w:after="0" w:line="240" w:lineRule="auto"/>
              <w:jc w:val="both"/>
              <w:rPr>
                <w:rFonts w:ascii="Roboto Slab" w:hAnsi="Roboto Slab"/>
              </w:rPr>
            </w:pPr>
            <w:r w:rsidRPr="00CC14E5">
              <w:rPr>
                <w:rFonts w:ascii="Roboto Slab" w:hAnsi="Roboto Slab"/>
              </w:rPr>
              <w:t>Experience working in an international environment, or with partners based overseas</w:t>
            </w:r>
          </w:p>
          <w:p w14:paraId="66E60898" w14:textId="77777777" w:rsidR="00ED29A5" w:rsidRPr="00CC14E5" w:rsidRDefault="00ED29A5" w:rsidP="00ED29A5">
            <w:pPr>
              <w:pStyle w:val="ListParagraph"/>
              <w:numPr>
                <w:ilvl w:val="0"/>
                <w:numId w:val="22"/>
              </w:numPr>
              <w:spacing w:after="0" w:line="240" w:lineRule="auto"/>
              <w:jc w:val="both"/>
              <w:rPr>
                <w:rFonts w:ascii="Roboto Slab" w:hAnsi="Roboto Slab"/>
              </w:rPr>
            </w:pPr>
            <w:r w:rsidRPr="00CC14E5">
              <w:rPr>
                <w:rFonts w:ascii="Roboto Slab" w:hAnsi="Roboto Slab"/>
              </w:rPr>
              <w:t xml:space="preserve">Personable/persuasive with ability to </w:t>
            </w:r>
            <w:r>
              <w:rPr>
                <w:rFonts w:ascii="Roboto Slab" w:hAnsi="Roboto Slab"/>
              </w:rPr>
              <w:t>positively</w:t>
            </w:r>
            <w:r w:rsidRPr="00CC14E5">
              <w:rPr>
                <w:rFonts w:ascii="Roboto Slab" w:hAnsi="Roboto Slab"/>
              </w:rPr>
              <w:t xml:space="preserve"> engage diverse contacts from various fields</w:t>
            </w:r>
          </w:p>
          <w:p w14:paraId="21E4AD53" w14:textId="77777777" w:rsidR="00ED29A5" w:rsidRPr="00CC14E5" w:rsidRDefault="00ED29A5" w:rsidP="00ED29A5">
            <w:pPr>
              <w:pStyle w:val="ListParagraph"/>
              <w:numPr>
                <w:ilvl w:val="0"/>
                <w:numId w:val="22"/>
              </w:numPr>
              <w:rPr>
                <w:rFonts w:ascii="Roboto Slab" w:eastAsia="Times New Roman" w:hAnsi="Roboto Slab" w:cs="Arial"/>
                <w:color w:val="000000"/>
              </w:rPr>
            </w:pPr>
            <w:r w:rsidRPr="00CC14E5">
              <w:rPr>
                <w:rFonts w:ascii="Roboto Slab" w:hAnsi="Roboto Slab" w:cs="Arial"/>
              </w:rPr>
              <w:t>Demonstrated experience in building collaborative team culture and effective line management</w:t>
            </w:r>
          </w:p>
          <w:p w14:paraId="5CDA1787" w14:textId="77777777" w:rsidR="00ED29A5" w:rsidRPr="00CC14E5" w:rsidRDefault="00ED29A5" w:rsidP="00ED29A5">
            <w:pPr>
              <w:pStyle w:val="ListParagraph"/>
              <w:numPr>
                <w:ilvl w:val="0"/>
                <w:numId w:val="22"/>
              </w:numPr>
              <w:spacing w:after="0" w:line="240" w:lineRule="auto"/>
              <w:jc w:val="both"/>
              <w:rPr>
                <w:rFonts w:ascii="Roboto Slab" w:hAnsi="Roboto Slab"/>
              </w:rPr>
            </w:pPr>
            <w:r w:rsidRPr="00CC14E5">
              <w:rPr>
                <w:rFonts w:ascii="Roboto Slab" w:hAnsi="Roboto Slab"/>
              </w:rPr>
              <w:t>Ability to work well within a diverse team</w:t>
            </w:r>
          </w:p>
          <w:p w14:paraId="35C56FBC" w14:textId="77777777" w:rsidR="00ED29A5" w:rsidRPr="00CC14E5" w:rsidRDefault="00ED29A5" w:rsidP="00ED29A5">
            <w:pPr>
              <w:pStyle w:val="ListParagraph"/>
              <w:numPr>
                <w:ilvl w:val="0"/>
                <w:numId w:val="12"/>
              </w:numPr>
              <w:rPr>
                <w:rFonts w:ascii="Roboto Slab" w:hAnsi="Roboto Slab" w:cs="Arial"/>
              </w:rPr>
            </w:pPr>
            <w:r w:rsidRPr="00CC14E5">
              <w:rPr>
                <w:rFonts w:ascii="Roboto Slab" w:hAnsi="Roboto Slab" w:cs="Arial"/>
              </w:rPr>
              <w:t>Experience in drafting public-facing campaign outputs as well as fundraising proposals and reports</w:t>
            </w:r>
          </w:p>
          <w:p w14:paraId="725C4308" w14:textId="77777777" w:rsidR="00ED29A5" w:rsidRPr="00CC14E5" w:rsidRDefault="00ED29A5" w:rsidP="00ED29A5">
            <w:pPr>
              <w:pStyle w:val="ListParagraph"/>
              <w:numPr>
                <w:ilvl w:val="0"/>
                <w:numId w:val="12"/>
              </w:numPr>
              <w:rPr>
                <w:rFonts w:ascii="Roboto Slab" w:hAnsi="Roboto Slab" w:cs="Arial"/>
              </w:rPr>
            </w:pPr>
            <w:r w:rsidRPr="00CC14E5">
              <w:rPr>
                <w:rFonts w:ascii="Roboto Slab" w:hAnsi="Roboto Slab" w:cs="Arial"/>
              </w:rPr>
              <w:t xml:space="preserve">Experience in conducting, </w:t>
            </w:r>
            <w:proofErr w:type="gramStart"/>
            <w:r w:rsidRPr="00CC14E5">
              <w:rPr>
                <w:rFonts w:ascii="Roboto Slab" w:hAnsi="Roboto Slab" w:cs="Arial"/>
              </w:rPr>
              <w:t>reviewing</w:t>
            </w:r>
            <w:proofErr w:type="gramEnd"/>
            <w:r w:rsidRPr="00CC14E5">
              <w:rPr>
                <w:rFonts w:ascii="Roboto Slab" w:hAnsi="Roboto Slab" w:cs="Arial"/>
              </w:rPr>
              <w:t xml:space="preserve"> and editing research and </w:t>
            </w:r>
            <w:r>
              <w:rPr>
                <w:rFonts w:ascii="Roboto Slab" w:hAnsi="Roboto Slab" w:cs="Arial"/>
              </w:rPr>
              <w:t>interpretation</w:t>
            </w:r>
          </w:p>
          <w:p w14:paraId="58846B89" w14:textId="77777777" w:rsidR="00ED29A5" w:rsidRPr="00CC14E5" w:rsidRDefault="00ED29A5" w:rsidP="00ED29A5">
            <w:pPr>
              <w:pStyle w:val="ListParagraph"/>
              <w:numPr>
                <w:ilvl w:val="0"/>
                <w:numId w:val="12"/>
              </w:numPr>
              <w:rPr>
                <w:rFonts w:ascii="Roboto Slab" w:hAnsi="Roboto Slab" w:cs="Arial"/>
              </w:rPr>
            </w:pPr>
            <w:r w:rsidRPr="00CC14E5">
              <w:rPr>
                <w:rFonts w:ascii="Roboto Slab" w:hAnsi="Roboto Slab" w:cs="Arial"/>
              </w:rPr>
              <w:t>Proven ability to work independently with strong time-management and organisation skills, with attention to detail and ability to manage multiple tasks and priorities</w:t>
            </w:r>
          </w:p>
          <w:p w14:paraId="6B1E5AAE" w14:textId="77777777" w:rsidR="00ED29A5" w:rsidRPr="00CC14E5" w:rsidRDefault="00ED29A5" w:rsidP="00ED29A5">
            <w:pPr>
              <w:pStyle w:val="ListParagraph"/>
              <w:numPr>
                <w:ilvl w:val="0"/>
                <w:numId w:val="12"/>
              </w:numPr>
              <w:spacing w:after="0" w:line="240" w:lineRule="auto"/>
              <w:jc w:val="both"/>
              <w:rPr>
                <w:rFonts w:ascii="Roboto Slab" w:hAnsi="Roboto Slab"/>
              </w:rPr>
            </w:pPr>
            <w:r w:rsidRPr="00CC14E5">
              <w:rPr>
                <w:rFonts w:ascii="Roboto Slab" w:hAnsi="Roboto Slab"/>
              </w:rPr>
              <w:t>Excellent written and oral communication skills</w:t>
            </w:r>
          </w:p>
          <w:p w14:paraId="0689C558" w14:textId="77777777" w:rsidR="00ED29A5" w:rsidRPr="00CC14E5" w:rsidRDefault="00ED29A5" w:rsidP="00ED29A5">
            <w:pPr>
              <w:pStyle w:val="ListParagraph"/>
              <w:numPr>
                <w:ilvl w:val="0"/>
                <w:numId w:val="12"/>
              </w:numPr>
              <w:rPr>
                <w:rFonts w:ascii="Roboto Slab" w:hAnsi="Roboto Slab" w:cs="Arial"/>
              </w:rPr>
            </w:pPr>
            <w:r w:rsidRPr="00CC14E5">
              <w:rPr>
                <w:rFonts w:ascii="Roboto Slab" w:hAnsi="Roboto Slab" w:cs="Arial"/>
              </w:rPr>
              <w:t>Legal right to work in the UK</w:t>
            </w:r>
          </w:p>
          <w:p w14:paraId="3858AEDE" w14:textId="0AAD84AE" w:rsidR="00ED29A5" w:rsidRPr="00ED29A5" w:rsidRDefault="00ED29A5" w:rsidP="00ED5D83">
            <w:pPr>
              <w:pStyle w:val="ListParagraph"/>
              <w:numPr>
                <w:ilvl w:val="0"/>
                <w:numId w:val="12"/>
              </w:numPr>
              <w:rPr>
                <w:rFonts w:ascii="Roboto Slab" w:hAnsi="Roboto Slab" w:cs="Arial"/>
              </w:rPr>
            </w:pPr>
            <w:r w:rsidRPr="00ED29A5">
              <w:rPr>
                <w:rFonts w:ascii="Roboto Slab" w:hAnsi="Roboto Slab" w:cs="Arial"/>
              </w:rPr>
              <w:t>Prepared to travel outside the UK at short notice</w:t>
            </w:r>
          </w:p>
          <w:p w14:paraId="1C9524F4" w14:textId="77777777" w:rsidR="00ED29A5" w:rsidRPr="00CC14E5" w:rsidRDefault="00ED29A5" w:rsidP="00ED29A5">
            <w:pPr>
              <w:rPr>
                <w:rFonts w:ascii="Roboto Slab" w:hAnsi="Roboto Slab" w:cs="Arial"/>
                <w:b w:val="0"/>
              </w:rPr>
            </w:pPr>
            <w:r w:rsidRPr="00CC14E5">
              <w:rPr>
                <w:rFonts w:ascii="Roboto Slab" w:hAnsi="Roboto Slab" w:cs="Arial"/>
              </w:rPr>
              <w:t>Desirable</w:t>
            </w:r>
          </w:p>
          <w:p w14:paraId="20B76A67" w14:textId="77777777" w:rsidR="00ED29A5" w:rsidRPr="00CC14E5" w:rsidRDefault="00ED29A5" w:rsidP="00ED29A5">
            <w:pPr>
              <w:pStyle w:val="ListParagraph"/>
              <w:numPr>
                <w:ilvl w:val="0"/>
                <w:numId w:val="22"/>
              </w:numPr>
              <w:spacing w:after="0" w:line="240" w:lineRule="auto"/>
              <w:jc w:val="both"/>
              <w:rPr>
                <w:rFonts w:ascii="Roboto Slab" w:hAnsi="Roboto Slab"/>
              </w:rPr>
            </w:pPr>
            <w:r w:rsidRPr="00CC14E5">
              <w:rPr>
                <w:rFonts w:ascii="Roboto Slab" w:hAnsi="Roboto Slab"/>
              </w:rPr>
              <w:t>Experience in working on wildlife trafficking and/or conservation issues</w:t>
            </w:r>
          </w:p>
          <w:p w14:paraId="3779A904" w14:textId="77777777" w:rsidR="00ED29A5" w:rsidRPr="00CC14E5" w:rsidRDefault="00ED29A5" w:rsidP="00ED29A5">
            <w:pPr>
              <w:pStyle w:val="ListParagraph"/>
              <w:numPr>
                <w:ilvl w:val="0"/>
                <w:numId w:val="22"/>
              </w:numPr>
              <w:rPr>
                <w:rFonts w:ascii="Roboto Slab" w:hAnsi="Roboto Slab"/>
              </w:rPr>
            </w:pPr>
            <w:r w:rsidRPr="00CC14E5">
              <w:rPr>
                <w:rFonts w:ascii="Roboto Slab" w:hAnsi="Roboto Slab"/>
              </w:rPr>
              <w:t>Experience in managing funding from statutory sources (particularly US and UK governments)</w:t>
            </w:r>
          </w:p>
          <w:p w14:paraId="5155CFC0" w14:textId="77777777" w:rsidR="00ED29A5" w:rsidRPr="00CC14E5" w:rsidRDefault="00ED29A5" w:rsidP="00ED29A5">
            <w:pPr>
              <w:pStyle w:val="ListParagraph"/>
              <w:numPr>
                <w:ilvl w:val="0"/>
                <w:numId w:val="22"/>
              </w:numPr>
              <w:rPr>
                <w:rFonts w:ascii="Roboto Slab" w:hAnsi="Roboto Slab" w:cs="Arial"/>
              </w:rPr>
            </w:pPr>
            <w:r w:rsidRPr="00CC14E5">
              <w:rPr>
                <w:rFonts w:ascii="Roboto Slab" w:hAnsi="Roboto Slab" w:cs="Arial"/>
              </w:rPr>
              <w:t>Experience in using social media channels in the professional context</w:t>
            </w:r>
          </w:p>
          <w:p w14:paraId="640FD5A9" w14:textId="77777777" w:rsidR="00ED29A5" w:rsidRPr="00CC14E5" w:rsidRDefault="00ED29A5" w:rsidP="00ED29A5">
            <w:pPr>
              <w:pStyle w:val="ListParagraph"/>
              <w:numPr>
                <w:ilvl w:val="0"/>
                <w:numId w:val="22"/>
              </w:numPr>
              <w:rPr>
                <w:rFonts w:ascii="Roboto Slab" w:hAnsi="Roboto Slab"/>
              </w:rPr>
            </w:pPr>
            <w:r w:rsidRPr="00CC14E5">
              <w:rPr>
                <w:rFonts w:ascii="Roboto Slab" w:hAnsi="Roboto Slab"/>
              </w:rPr>
              <w:t xml:space="preserve">Experience with media interviews and public-speaking and high-level external communications </w:t>
            </w:r>
          </w:p>
          <w:p w14:paraId="4E849739" w14:textId="77777777" w:rsidR="00ED29A5" w:rsidRPr="00CC14E5" w:rsidRDefault="00ED29A5" w:rsidP="00ED29A5">
            <w:pPr>
              <w:pStyle w:val="ListParagraph"/>
              <w:numPr>
                <w:ilvl w:val="0"/>
                <w:numId w:val="22"/>
              </w:numPr>
              <w:rPr>
                <w:rFonts w:ascii="Roboto Slab" w:hAnsi="Roboto Slab"/>
              </w:rPr>
            </w:pPr>
            <w:r w:rsidRPr="00CC14E5">
              <w:rPr>
                <w:rFonts w:ascii="Roboto Slab" w:hAnsi="Roboto Slab"/>
              </w:rPr>
              <w:t>Working knowledge or fluency in at least one of the following languages: Yoruba, French, Portuguese, Chinese, Vietnamese</w:t>
            </w:r>
          </w:p>
          <w:p w14:paraId="78B3F8BD"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BD095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F32FF4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7AFBD0"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6E44E8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CC7DACF"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9E0083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D61D35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1D01477"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CE22DCC"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8CE33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016476A4"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E10F10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7E9F3E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6EE6F46"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3E8E7A2"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A2DBB8E"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EA1E8C8"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7C1CC83" w14:textId="77777777"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9952B5"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6F4B673" w14:textId="35083005"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548662AE" w:rsidR="00DF19F0" w:rsidRDefault="009952B5">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1355901D">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77777777"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1.6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KQIAAFE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">
                <v:textbox>
                  <w:txbxContent>
                    <w:p w14:paraId="792F53A8" w14:textId="77777777" w:rsidR="00DF19F0" w:rsidRDefault="00DF19F0" w:rsidP="00DF19F0"/>
                  </w:txbxContent>
                </v:textbox>
              </v:shape>
            </w:pict>
          </mc:Fallback>
        </mc:AlternateConten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EE7C5B"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1BC48CD"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6B4FB5CC"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18DC8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6FA1"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061D"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59C48B6C"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B96F"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6352" w14:textId="77777777" w:rsidR="0073544C" w:rsidRDefault="0073544C">
      <w:r>
        <w:separator/>
      </w:r>
    </w:p>
  </w:endnote>
  <w:endnote w:type="continuationSeparator" w:id="0">
    <w:p w14:paraId="6B6857A1" w14:textId="77777777" w:rsidR="0073544C" w:rsidRDefault="0073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453C" w14:textId="77777777" w:rsidR="0073544C" w:rsidRDefault="0073544C">
      <w:r>
        <w:separator/>
      </w:r>
    </w:p>
  </w:footnote>
  <w:footnote w:type="continuationSeparator" w:id="0">
    <w:p w14:paraId="36112CA7" w14:textId="77777777" w:rsidR="0073544C" w:rsidRDefault="0073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07005"/>
    <w:multiLevelType w:val="hybridMultilevel"/>
    <w:tmpl w:val="92CE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30BF5"/>
    <w:multiLevelType w:val="hybridMultilevel"/>
    <w:tmpl w:val="B3960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E597812"/>
    <w:multiLevelType w:val="hybridMultilevel"/>
    <w:tmpl w:val="A3BCF1E2"/>
    <w:lvl w:ilvl="0" w:tplc="DA6E34B0">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464F8"/>
    <w:multiLevelType w:val="hybridMultilevel"/>
    <w:tmpl w:val="10FA8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5639B9"/>
    <w:multiLevelType w:val="hybridMultilevel"/>
    <w:tmpl w:val="E01C0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BA6DFD"/>
    <w:multiLevelType w:val="hybridMultilevel"/>
    <w:tmpl w:val="9A74F43C"/>
    <w:lvl w:ilvl="0" w:tplc="B74442B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913C8"/>
    <w:multiLevelType w:val="hybridMultilevel"/>
    <w:tmpl w:val="F6942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7"/>
  </w:num>
  <w:num w:numId="5">
    <w:abstractNumId w:val="13"/>
  </w:num>
  <w:num w:numId="6">
    <w:abstractNumId w:val="0"/>
  </w:num>
  <w:num w:numId="7">
    <w:abstractNumId w:val="9"/>
  </w:num>
  <w:num w:numId="8">
    <w:abstractNumId w:val="12"/>
  </w:num>
  <w:num w:numId="9">
    <w:abstractNumId w:val="1"/>
  </w:num>
  <w:num w:numId="10">
    <w:abstractNumId w:val="15"/>
  </w:num>
  <w:num w:numId="11">
    <w:abstractNumId w:val="18"/>
  </w:num>
  <w:num w:numId="12">
    <w:abstractNumId w:val="11"/>
  </w:num>
  <w:num w:numId="13">
    <w:abstractNumId w:val="16"/>
  </w:num>
  <w:num w:numId="14">
    <w:abstractNumId w:val="19"/>
  </w:num>
  <w:num w:numId="15">
    <w:abstractNumId w:val="2"/>
  </w:num>
  <w:num w:numId="16">
    <w:abstractNumId w:val="20"/>
  </w:num>
  <w:num w:numId="17">
    <w:abstractNumId w:val="8"/>
  </w:num>
  <w:num w:numId="18">
    <w:abstractNumId w:val="6"/>
  </w:num>
  <w:num w:numId="19">
    <w:abstractNumId w:val="21"/>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B232B"/>
    <w:rsid w:val="000C52EE"/>
    <w:rsid w:val="000F5615"/>
    <w:rsid w:val="0010367C"/>
    <w:rsid w:val="001043B2"/>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0C8E"/>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3544C"/>
    <w:rsid w:val="00764614"/>
    <w:rsid w:val="007648C6"/>
    <w:rsid w:val="00794470"/>
    <w:rsid w:val="007951E3"/>
    <w:rsid w:val="0079792C"/>
    <w:rsid w:val="007B4CA7"/>
    <w:rsid w:val="007C364A"/>
    <w:rsid w:val="008043C0"/>
    <w:rsid w:val="008225A5"/>
    <w:rsid w:val="00824A36"/>
    <w:rsid w:val="00837BF5"/>
    <w:rsid w:val="00842C0D"/>
    <w:rsid w:val="00852523"/>
    <w:rsid w:val="00863B79"/>
    <w:rsid w:val="00864004"/>
    <w:rsid w:val="00875D62"/>
    <w:rsid w:val="008812BE"/>
    <w:rsid w:val="00897975"/>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C00779"/>
    <w:rsid w:val="00C05799"/>
    <w:rsid w:val="00C06108"/>
    <w:rsid w:val="00C20D7B"/>
    <w:rsid w:val="00C331F7"/>
    <w:rsid w:val="00C36B19"/>
    <w:rsid w:val="00C51CA8"/>
    <w:rsid w:val="00C87703"/>
    <w:rsid w:val="00C9584A"/>
    <w:rsid w:val="00CB6EE1"/>
    <w:rsid w:val="00CE2A47"/>
    <w:rsid w:val="00D15C1B"/>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29A5"/>
    <w:rsid w:val="00ED6DC6"/>
    <w:rsid w:val="00EE40E6"/>
    <w:rsid w:val="00F20D90"/>
    <w:rsid w:val="00F26D39"/>
    <w:rsid w:val="00F31FE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A7AFD"/>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2</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2021-10-25T11:52:00Z</dcterms:created>
  <dcterms:modified xsi:type="dcterms:W3CDTF">2021-10-25T11:52:00Z</dcterms:modified>
</cp:coreProperties>
</file>