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90A" w14:textId="77777777" w:rsidR="002B6258" w:rsidRPr="002464F5" w:rsidRDefault="002B6258" w:rsidP="00A14DFD">
      <w:pPr>
        <w:pStyle w:val="Heading5"/>
        <w:rPr>
          <w:rFonts w:ascii="Arial" w:hAnsi="Arial" w:cs="Arial"/>
          <w:bCs/>
          <w:sz w:val="22"/>
          <w:szCs w:val="22"/>
        </w:rPr>
      </w:pPr>
    </w:p>
    <w:p w14:paraId="650A6688" w14:textId="519076F4" w:rsidR="002B6258" w:rsidRPr="002464F5" w:rsidRDefault="009952B5" w:rsidP="00CE2A47">
      <w:pPr>
        <w:pStyle w:val="Heading5"/>
        <w:jc w:val="center"/>
        <w:rPr>
          <w:rFonts w:ascii="Arial" w:hAnsi="Arial" w:cs="Arial"/>
          <w:bCs/>
          <w:sz w:val="22"/>
          <w:szCs w:val="22"/>
        </w:rPr>
      </w:pPr>
      <w:r>
        <w:rPr>
          <w:noProof/>
        </w:rPr>
        <w:drawing>
          <wp:inline distT="0" distB="0" distL="0" distR="0" wp14:anchorId="457FA0A2" wp14:editId="1AB29F28">
            <wp:extent cx="2876550" cy="1085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p w14:paraId="5B0C6E8F" w14:textId="77777777" w:rsidR="002B6258" w:rsidRPr="002464F5" w:rsidRDefault="002B6258" w:rsidP="00A14DFD">
      <w:pPr>
        <w:pStyle w:val="Heading5"/>
        <w:rPr>
          <w:rFonts w:ascii="Arial" w:hAnsi="Arial" w:cs="Arial"/>
          <w:bCs/>
          <w:sz w:val="22"/>
          <w:szCs w:val="22"/>
        </w:rPr>
      </w:pPr>
    </w:p>
    <w:p w14:paraId="06FA4728" w14:textId="1FD67AFF" w:rsidR="00A14DFD"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0239427C" w14:textId="3983761D" w:rsidR="00F31FE9" w:rsidRDefault="00F31FE9" w:rsidP="00A14DFD">
      <w:pPr>
        <w:autoSpaceDE w:val="0"/>
        <w:autoSpaceDN w:val="0"/>
        <w:adjustRightInd w:val="0"/>
        <w:jc w:val="both"/>
        <w:rPr>
          <w:rFonts w:ascii="Roboto Slab" w:hAnsi="Roboto Slab" w:cs="Arial"/>
          <w:bCs/>
          <w:color w:val="00B0F0"/>
          <w:sz w:val="22"/>
          <w:szCs w:val="22"/>
        </w:rPr>
      </w:pPr>
    </w:p>
    <w:p w14:paraId="03570F08" w14:textId="77777777" w:rsidR="009952B5" w:rsidRPr="00B7179A" w:rsidRDefault="009952B5" w:rsidP="00A14DFD">
      <w:pPr>
        <w:autoSpaceDE w:val="0"/>
        <w:autoSpaceDN w:val="0"/>
        <w:adjustRightInd w:val="0"/>
        <w:jc w:val="both"/>
        <w:rPr>
          <w:rFonts w:ascii="Roboto Slab" w:hAnsi="Roboto Slab" w:cs="Arial"/>
          <w:bCs/>
          <w:color w:val="00B0F0"/>
          <w:sz w:val="22"/>
          <w:szCs w:val="22"/>
        </w:rPr>
      </w:pPr>
    </w:p>
    <w:p w14:paraId="4A888FE3"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7404E6CE" w14:textId="77777777"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w:t>
      </w:r>
      <w:proofErr w:type="gramStart"/>
      <w:r w:rsidR="008812BE" w:rsidRPr="00ED6DC6">
        <w:rPr>
          <w:rFonts w:ascii="Roboto Slab" w:hAnsi="Roboto Slab" w:cs="Arial"/>
          <w:b w:val="0"/>
          <w:bCs/>
          <w:sz w:val="22"/>
          <w:szCs w:val="22"/>
        </w:rPr>
        <w:t>form</w:t>
      </w:r>
      <w:proofErr w:type="gramEnd"/>
      <w:r w:rsidR="008812BE" w:rsidRPr="00ED6DC6">
        <w:rPr>
          <w:rFonts w:ascii="Roboto Slab" w:hAnsi="Roboto Slab" w:cs="Arial"/>
          <w:b w:val="0"/>
          <w:bCs/>
          <w:sz w:val="22"/>
          <w:szCs w:val="22"/>
        </w:rPr>
        <w:t xml:space="preserve"> </w:t>
      </w:r>
    </w:p>
    <w:p w14:paraId="7B1769E3" w14:textId="77777777" w:rsidR="005F5371" w:rsidRPr="00ED6DC6" w:rsidRDefault="005F5371" w:rsidP="00A14DFD">
      <w:pPr>
        <w:autoSpaceDE w:val="0"/>
        <w:autoSpaceDN w:val="0"/>
        <w:adjustRightInd w:val="0"/>
        <w:jc w:val="both"/>
        <w:rPr>
          <w:rFonts w:ascii="Roboto Slab" w:hAnsi="Roboto Slab" w:cs="Arial"/>
          <w:sz w:val="22"/>
          <w:szCs w:val="22"/>
        </w:rPr>
      </w:pPr>
    </w:p>
    <w:p w14:paraId="4C462FD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BA50C44" w14:textId="77777777" w:rsidR="002B6258" w:rsidRPr="00ED6DC6" w:rsidRDefault="002B6258" w:rsidP="00A14DFD">
      <w:pPr>
        <w:autoSpaceDE w:val="0"/>
        <w:autoSpaceDN w:val="0"/>
        <w:adjustRightInd w:val="0"/>
        <w:jc w:val="both"/>
        <w:rPr>
          <w:rFonts w:ascii="Roboto Slab" w:hAnsi="Roboto Slab" w:cs="Arial"/>
          <w:sz w:val="22"/>
          <w:szCs w:val="22"/>
        </w:rPr>
      </w:pPr>
    </w:p>
    <w:p w14:paraId="45D44E0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CC2BE74"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6116CC3"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75866228" w14:textId="77777777" w:rsidR="002B6258" w:rsidRPr="00ED6DC6" w:rsidRDefault="002B6258" w:rsidP="00A14DFD">
      <w:pPr>
        <w:autoSpaceDE w:val="0"/>
        <w:autoSpaceDN w:val="0"/>
        <w:adjustRightInd w:val="0"/>
        <w:jc w:val="both"/>
        <w:rPr>
          <w:rFonts w:ascii="Roboto Slab" w:hAnsi="Roboto Slab" w:cs="Arial"/>
          <w:sz w:val="22"/>
          <w:szCs w:val="22"/>
        </w:rPr>
      </w:pPr>
    </w:p>
    <w:p w14:paraId="3F709942"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This describes the skills, experience, </w:t>
      </w:r>
      <w:proofErr w:type="gramStart"/>
      <w:r w:rsidRPr="00ED6DC6">
        <w:rPr>
          <w:rFonts w:ascii="Roboto Slab" w:hAnsi="Roboto Slab" w:cs="Arial"/>
          <w:b w:val="0"/>
          <w:sz w:val="22"/>
          <w:szCs w:val="22"/>
        </w:rPr>
        <w:t>knowledge</w:t>
      </w:r>
      <w:proofErr w:type="gramEnd"/>
      <w:r w:rsidRPr="00ED6DC6">
        <w:rPr>
          <w:rFonts w:ascii="Roboto Slab" w:hAnsi="Roboto Slab" w:cs="Arial"/>
          <w:b w:val="0"/>
          <w:sz w:val="22"/>
          <w:szCs w:val="22"/>
        </w:rPr>
        <w:t xml:space="preserve"> and other factors we shall be looking for when selecting applicants.</w:t>
      </w:r>
    </w:p>
    <w:p w14:paraId="5DB4553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35E97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314A1C7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0333282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5C98EE2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1F4798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4AE60A9A" w14:textId="77777777" w:rsidR="002B6258" w:rsidRPr="00ED6DC6" w:rsidRDefault="002B6258" w:rsidP="00A14DFD">
      <w:pPr>
        <w:autoSpaceDE w:val="0"/>
        <w:autoSpaceDN w:val="0"/>
        <w:adjustRightInd w:val="0"/>
        <w:jc w:val="both"/>
        <w:rPr>
          <w:rFonts w:ascii="Roboto Slab" w:hAnsi="Roboto Slab" w:cs="Arial"/>
          <w:sz w:val="22"/>
          <w:szCs w:val="22"/>
        </w:rPr>
      </w:pPr>
    </w:p>
    <w:p w14:paraId="76318D62"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609E7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50F9A5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2A0CBC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DB678C5" w14:textId="77777777" w:rsidR="009211C8" w:rsidRPr="00ED6DC6" w:rsidRDefault="009211C8" w:rsidP="00A14DFD">
      <w:pPr>
        <w:jc w:val="both"/>
        <w:rPr>
          <w:rFonts w:ascii="Roboto Slab" w:hAnsi="Roboto Slab" w:cs="Arial"/>
          <w:b w:val="0"/>
          <w:sz w:val="22"/>
          <w:szCs w:val="22"/>
        </w:rPr>
      </w:pPr>
    </w:p>
    <w:p w14:paraId="6C43F17C" w14:textId="77777777" w:rsidR="002B6258" w:rsidRPr="00ED6DC6" w:rsidRDefault="002B6258" w:rsidP="00A14DFD">
      <w:pPr>
        <w:jc w:val="both"/>
        <w:rPr>
          <w:rFonts w:ascii="Roboto Slab" w:hAnsi="Roboto Slab" w:cs="Arial"/>
          <w:b w:val="0"/>
          <w:sz w:val="22"/>
          <w:szCs w:val="22"/>
        </w:rPr>
      </w:pPr>
    </w:p>
    <w:p w14:paraId="05940CAC" w14:textId="77777777" w:rsidR="002B6258" w:rsidRPr="00ED6DC6" w:rsidRDefault="002B6258" w:rsidP="00A14DFD">
      <w:pPr>
        <w:jc w:val="both"/>
        <w:rPr>
          <w:rFonts w:ascii="Roboto Slab" w:hAnsi="Roboto Slab" w:cs="Arial"/>
          <w:b w:val="0"/>
          <w:sz w:val="22"/>
          <w:szCs w:val="22"/>
        </w:rPr>
      </w:pPr>
    </w:p>
    <w:p w14:paraId="1BB6E83F" w14:textId="77777777" w:rsidR="002B6258" w:rsidRPr="00ED6DC6" w:rsidRDefault="002B6258" w:rsidP="00A14DFD">
      <w:pPr>
        <w:jc w:val="both"/>
        <w:rPr>
          <w:rFonts w:ascii="Roboto Slab" w:hAnsi="Roboto Slab" w:cs="Arial"/>
          <w:b w:val="0"/>
          <w:sz w:val="22"/>
          <w:szCs w:val="22"/>
        </w:rPr>
      </w:pPr>
    </w:p>
    <w:p w14:paraId="52F8707C" w14:textId="77777777" w:rsidR="002B6258" w:rsidRPr="00ED6DC6" w:rsidRDefault="002B6258" w:rsidP="00A14DFD">
      <w:pPr>
        <w:jc w:val="both"/>
        <w:rPr>
          <w:rFonts w:ascii="Roboto Slab" w:hAnsi="Roboto Slab" w:cs="Arial"/>
          <w:b w:val="0"/>
          <w:sz w:val="22"/>
          <w:szCs w:val="22"/>
        </w:rPr>
      </w:pPr>
    </w:p>
    <w:p w14:paraId="20001659" w14:textId="77777777" w:rsidR="002B6258" w:rsidRPr="00ED6DC6" w:rsidRDefault="002B6258" w:rsidP="00A14DFD">
      <w:pPr>
        <w:jc w:val="both"/>
        <w:rPr>
          <w:rFonts w:ascii="Roboto Slab" w:hAnsi="Roboto Slab" w:cs="Arial"/>
          <w:b w:val="0"/>
          <w:sz w:val="22"/>
          <w:szCs w:val="22"/>
        </w:rPr>
      </w:pPr>
    </w:p>
    <w:p w14:paraId="3E660AE1" w14:textId="77777777" w:rsidR="002B6258" w:rsidRPr="00ED6DC6" w:rsidRDefault="002B6258" w:rsidP="00A14DFD">
      <w:pPr>
        <w:jc w:val="both"/>
        <w:rPr>
          <w:rFonts w:ascii="Roboto Slab" w:hAnsi="Roboto Slab" w:cs="Arial"/>
          <w:b w:val="0"/>
          <w:sz w:val="22"/>
          <w:szCs w:val="22"/>
        </w:rPr>
      </w:pPr>
    </w:p>
    <w:p w14:paraId="6BBC3C91" w14:textId="77777777" w:rsidR="002B6258" w:rsidRPr="00ED6DC6" w:rsidRDefault="002B6258" w:rsidP="00A14DFD">
      <w:pPr>
        <w:jc w:val="both"/>
        <w:rPr>
          <w:rFonts w:ascii="Roboto Slab" w:hAnsi="Roboto Slab" w:cs="Arial"/>
          <w:b w:val="0"/>
          <w:sz w:val="22"/>
          <w:szCs w:val="22"/>
        </w:rPr>
      </w:pPr>
    </w:p>
    <w:p w14:paraId="2F6C76EB" w14:textId="77777777" w:rsidR="002B6258" w:rsidRPr="00ED6DC6" w:rsidRDefault="002B6258" w:rsidP="00A14DFD">
      <w:pPr>
        <w:jc w:val="both"/>
        <w:rPr>
          <w:rFonts w:ascii="Roboto Slab" w:hAnsi="Roboto Slab" w:cs="Arial"/>
          <w:b w:val="0"/>
          <w:sz w:val="22"/>
          <w:szCs w:val="22"/>
        </w:rPr>
      </w:pPr>
    </w:p>
    <w:p w14:paraId="6F1AF31B" w14:textId="77777777" w:rsidR="002B6258" w:rsidRPr="00ED6DC6" w:rsidRDefault="002B6258" w:rsidP="00A14DFD">
      <w:pPr>
        <w:jc w:val="both"/>
        <w:rPr>
          <w:rFonts w:ascii="Roboto Slab" w:hAnsi="Roboto Slab" w:cs="Arial"/>
          <w:b w:val="0"/>
          <w:sz w:val="22"/>
          <w:szCs w:val="22"/>
        </w:rPr>
      </w:pPr>
    </w:p>
    <w:p w14:paraId="77ED3590" w14:textId="77777777" w:rsidR="002B6258" w:rsidRPr="00ED6DC6" w:rsidRDefault="002B6258" w:rsidP="00A14DFD">
      <w:pPr>
        <w:jc w:val="both"/>
        <w:rPr>
          <w:rFonts w:ascii="Roboto Slab" w:hAnsi="Roboto Slab" w:cs="Arial"/>
          <w:b w:val="0"/>
          <w:sz w:val="22"/>
          <w:szCs w:val="22"/>
        </w:rPr>
      </w:pPr>
    </w:p>
    <w:p w14:paraId="622CBEBC" w14:textId="6601DD3C" w:rsidR="002B6258" w:rsidRPr="00ED6DC6" w:rsidRDefault="009952B5" w:rsidP="00CE2A47">
      <w:pPr>
        <w:jc w:val="center"/>
        <w:rPr>
          <w:rFonts w:ascii="Roboto Slab" w:hAnsi="Roboto Slab" w:cs="Arial"/>
          <w:b w:val="0"/>
          <w:sz w:val="22"/>
          <w:szCs w:val="22"/>
        </w:rPr>
      </w:pPr>
      <w:r>
        <w:rPr>
          <w:rFonts w:ascii="Arial" w:hAnsi="Arial" w:cs="Arial"/>
          <w:bCs/>
          <w:noProof/>
          <w:sz w:val="22"/>
          <w:szCs w:val="22"/>
        </w:rPr>
        <w:lastRenderedPageBreak/>
        <w:drawing>
          <wp:inline distT="0" distB="0" distL="0" distR="0" wp14:anchorId="4C42384C" wp14:editId="5494A81A">
            <wp:extent cx="336232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699E2203" w14:textId="77777777" w:rsidR="002B6258" w:rsidRPr="00ED6DC6" w:rsidRDefault="002B6258" w:rsidP="00A14DFD">
      <w:pPr>
        <w:jc w:val="both"/>
        <w:rPr>
          <w:rFonts w:ascii="Roboto Slab" w:hAnsi="Roboto Slab" w:cs="Arial"/>
          <w:b w:val="0"/>
          <w:sz w:val="22"/>
          <w:szCs w:val="22"/>
        </w:rPr>
      </w:pPr>
    </w:p>
    <w:p w14:paraId="728BC69F" w14:textId="77777777" w:rsidR="008812BE" w:rsidRPr="00ED6DC6" w:rsidRDefault="008812BE" w:rsidP="00092FC7">
      <w:pPr>
        <w:pStyle w:val="Heading5"/>
        <w:rPr>
          <w:rFonts w:ascii="Roboto Slab" w:hAnsi="Roboto Slab" w:cs="Arial"/>
          <w:sz w:val="22"/>
          <w:szCs w:val="22"/>
        </w:rPr>
      </w:pPr>
    </w:p>
    <w:p w14:paraId="774FB36D" w14:textId="77777777" w:rsidR="008812BE" w:rsidRPr="00ED6DC6" w:rsidRDefault="008812BE" w:rsidP="00092FC7">
      <w:pPr>
        <w:pStyle w:val="Heading5"/>
        <w:rPr>
          <w:rFonts w:ascii="Roboto Slab" w:hAnsi="Roboto Slab" w:cs="Arial"/>
          <w:sz w:val="22"/>
          <w:szCs w:val="22"/>
        </w:rPr>
      </w:pPr>
    </w:p>
    <w:p w14:paraId="47A34B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5E96D3F6" w14:textId="77777777" w:rsidR="002D2F7C" w:rsidRPr="00B7179A" w:rsidRDefault="002D2F7C">
      <w:pPr>
        <w:pStyle w:val="Heading5"/>
        <w:rPr>
          <w:rFonts w:ascii="Roboto Slab" w:hAnsi="Roboto Slab" w:cs="Arial"/>
          <w:b w:val="0"/>
          <w:color w:val="00B0F0"/>
          <w:sz w:val="22"/>
          <w:szCs w:val="22"/>
        </w:rPr>
      </w:pPr>
    </w:p>
    <w:p w14:paraId="5B4E7FD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 xml:space="preserve">Please read the guidance notes before you fill in this application </w:t>
      </w:r>
      <w:proofErr w:type="gramStart"/>
      <w:r w:rsidRPr="00ED6DC6">
        <w:rPr>
          <w:rFonts w:ascii="Roboto Slab" w:hAnsi="Roboto Slab" w:cs="Arial"/>
          <w:sz w:val="22"/>
          <w:szCs w:val="22"/>
        </w:rPr>
        <w:t>form</w:t>
      </w:r>
      <w:proofErr w:type="gramEnd"/>
    </w:p>
    <w:p w14:paraId="6D8B8ED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2D625D4" w14:textId="77777777">
        <w:trPr>
          <w:cantSplit/>
        </w:trPr>
        <w:tc>
          <w:tcPr>
            <w:tcW w:w="3118" w:type="dxa"/>
            <w:gridSpan w:val="2"/>
          </w:tcPr>
          <w:p w14:paraId="1DF45E66"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68BF12D" w14:textId="77777777">
        <w:tc>
          <w:tcPr>
            <w:tcW w:w="1770" w:type="dxa"/>
          </w:tcPr>
          <w:p w14:paraId="2C760764"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470644D8" w14:textId="77777777" w:rsidR="002D2F7C" w:rsidRPr="00ED6DC6" w:rsidRDefault="002D2F7C">
            <w:pPr>
              <w:ind w:right="296"/>
              <w:jc w:val="both"/>
              <w:rPr>
                <w:rFonts w:ascii="Roboto Slab" w:hAnsi="Roboto Slab" w:cs="Arial"/>
                <w:b w:val="0"/>
                <w:sz w:val="22"/>
                <w:szCs w:val="22"/>
              </w:rPr>
            </w:pPr>
          </w:p>
        </w:tc>
      </w:tr>
      <w:tr w:rsidR="002D2F7C" w:rsidRPr="00ED6DC6" w14:paraId="37137FE4" w14:textId="77777777">
        <w:tc>
          <w:tcPr>
            <w:tcW w:w="1770" w:type="dxa"/>
          </w:tcPr>
          <w:p w14:paraId="51B03BF7" w14:textId="77777777" w:rsidR="002D2F7C" w:rsidRPr="00ED6DC6" w:rsidRDefault="002D2F7C">
            <w:pPr>
              <w:ind w:right="296"/>
              <w:jc w:val="both"/>
              <w:rPr>
                <w:rFonts w:ascii="Roboto Slab" w:hAnsi="Roboto Slab" w:cs="Arial"/>
                <w:b w:val="0"/>
                <w:sz w:val="22"/>
                <w:szCs w:val="22"/>
              </w:rPr>
            </w:pPr>
          </w:p>
          <w:p w14:paraId="70F94CCB" w14:textId="77777777" w:rsidR="002D2F7C" w:rsidRPr="00ED6DC6" w:rsidRDefault="002D2F7C">
            <w:pPr>
              <w:ind w:right="296"/>
              <w:jc w:val="both"/>
              <w:rPr>
                <w:rFonts w:ascii="Roboto Slab" w:hAnsi="Roboto Slab" w:cs="Arial"/>
                <w:b w:val="0"/>
                <w:sz w:val="22"/>
                <w:szCs w:val="22"/>
              </w:rPr>
            </w:pPr>
          </w:p>
          <w:p w14:paraId="2703EE53" w14:textId="77777777" w:rsidR="008B3562" w:rsidRPr="00ED6DC6" w:rsidRDefault="008B3562">
            <w:pPr>
              <w:ind w:right="296"/>
              <w:jc w:val="both"/>
              <w:rPr>
                <w:rFonts w:ascii="Roboto Slab" w:hAnsi="Roboto Slab" w:cs="Arial"/>
                <w:b w:val="0"/>
                <w:sz w:val="22"/>
                <w:szCs w:val="22"/>
              </w:rPr>
            </w:pPr>
          </w:p>
          <w:p w14:paraId="5CDAB341" w14:textId="77777777" w:rsidR="008B3562" w:rsidRPr="00ED6DC6" w:rsidRDefault="008B3562" w:rsidP="00630813">
            <w:pPr>
              <w:ind w:right="296"/>
              <w:rPr>
                <w:rFonts w:ascii="Roboto Slab" w:hAnsi="Roboto Slab" w:cs="Arial"/>
                <w:b w:val="0"/>
                <w:sz w:val="22"/>
                <w:szCs w:val="22"/>
              </w:rPr>
            </w:pPr>
          </w:p>
        </w:tc>
        <w:tc>
          <w:tcPr>
            <w:tcW w:w="1348" w:type="dxa"/>
          </w:tcPr>
          <w:p w14:paraId="4D1B9AEE" w14:textId="77777777" w:rsidR="002D2F7C" w:rsidRPr="00ED6DC6" w:rsidRDefault="002D2F7C">
            <w:pPr>
              <w:ind w:right="296"/>
              <w:jc w:val="both"/>
              <w:rPr>
                <w:rFonts w:ascii="Roboto Slab" w:hAnsi="Roboto Slab" w:cs="Arial"/>
                <w:b w:val="0"/>
                <w:sz w:val="22"/>
                <w:szCs w:val="22"/>
              </w:rPr>
            </w:pPr>
          </w:p>
        </w:tc>
      </w:tr>
    </w:tbl>
    <w:p w14:paraId="021E2918"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5A1B3A5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12AF29C" w14:textId="77777777">
        <w:tc>
          <w:tcPr>
            <w:tcW w:w="5341" w:type="dxa"/>
          </w:tcPr>
          <w:p w14:paraId="6199CD0F"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p>
        </w:tc>
        <w:tc>
          <w:tcPr>
            <w:tcW w:w="5115" w:type="dxa"/>
          </w:tcPr>
          <w:p w14:paraId="645CA4CB"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AA35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7E54921"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7774183" w14:textId="77777777">
        <w:tc>
          <w:tcPr>
            <w:tcW w:w="5341" w:type="dxa"/>
          </w:tcPr>
          <w:p w14:paraId="12334F55"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14:paraId="55772946"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14:paraId="02543F25" w14:textId="77777777">
        <w:tc>
          <w:tcPr>
            <w:tcW w:w="5341" w:type="dxa"/>
          </w:tcPr>
          <w:p w14:paraId="15192BB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1ADC466" w14:textId="7777777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14:paraId="0E67D02A" w14:textId="77777777">
        <w:tc>
          <w:tcPr>
            <w:tcW w:w="5341" w:type="dxa"/>
          </w:tcPr>
          <w:p w14:paraId="750729D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2EDDCF56"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14:paraId="3216DDA2" w14:textId="77777777">
        <w:tc>
          <w:tcPr>
            <w:tcW w:w="5341" w:type="dxa"/>
          </w:tcPr>
          <w:p w14:paraId="3FA99E65"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692E58F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2D6BC880" w14:textId="77777777">
        <w:tc>
          <w:tcPr>
            <w:tcW w:w="5341" w:type="dxa"/>
          </w:tcPr>
          <w:p w14:paraId="32415FA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0FF4E4E"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14:paraId="4F4FC467" w14:textId="77777777">
        <w:tc>
          <w:tcPr>
            <w:tcW w:w="5341" w:type="dxa"/>
          </w:tcPr>
          <w:p w14:paraId="1AF798E4"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7B113C2"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444BD5" w14:textId="77777777">
        <w:trPr>
          <w:cantSplit/>
          <w:trHeight w:val="675"/>
        </w:trPr>
        <w:tc>
          <w:tcPr>
            <w:tcW w:w="10456" w:type="dxa"/>
            <w:gridSpan w:val="2"/>
          </w:tcPr>
          <w:p w14:paraId="422E95D5" w14:textId="77777777"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14:paraId="1036F43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1E0067"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14:paraId="5402109C" w14:textId="77777777" w:rsidR="002D2F7C" w:rsidRPr="00ED6DC6" w:rsidRDefault="002D2F7C">
      <w:pPr>
        <w:pStyle w:val="BodyText3"/>
        <w:rPr>
          <w:rFonts w:ascii="Roboto Slab" w:hAnsi="Roboto Slab" w:cs="Arial"/>
          <w:szCs w:val="22"/>
        </w:rPr>
      </w:pPr>
    </w:p>
    <w:p w14:paraId="6E441C6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6032D5B"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10F3FE7B" w14:textId="77777777"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14:paraId="02EFD8E6"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4660A50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14:paraId="04A8D81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C76B83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w:t>
            </w:r>
            <w:proofErr w:type="gramStart"/>
            <w:r w:rsidRPr="0010367C">
              <w:rPr>
                <w:rFonts w:ascii="Roboto Slab" w:hAnsi="Roboto Slab"/>
                <w:sz w:val="22"/>
                <w:szCs w:val="22"/>
              </w:rPr>
              <w:t>state</w:t>
            </w:r>
            <w:proofErr w:type="gramEnd"/>
            <w:r w:rsidRPr="0010367C">
              <w:rPr>
                <w:rFonts w:ascii="Roboto Slab" w:hAnsi="Roboto Slab"/>
                <w:sz w:val="22"/>
                <w:szCs w:val="22"/>
              </w:rPr>
              <w:t xml:space="preserv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5185988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14:paraId="0D3953A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6B4A002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14:paraId="2E4602DB" w14:textId="77777777" w:rsidTr="0010367C">
        <w:trPr>
          <w:trHeight w:val="11865"/>
        </w:trPr>
        <w:tc>
          <w:tcPr>
            <w:tcW w:w="2641" w:type="dxa"/>
            <w:tcBorders>
              <w:top w:val="single" w:sz="4" w:space="0" w:color="auto"/>
              <w:left w:val="single" w:sz="4" w:space="0" w:color="auto"/>
              <w:bottom w:val="single" w:sz="4" w:space="0" w:color="auto"/>
              <w:right w:val="single" w:sz="4" w:space="0" w:color="auto"/>
            </w:tcBorders>
          </w:tcPr>
          <w:p w14:paraId="7B767E5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BD9984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5B409D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6EAC82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80DB0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2C7B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59160B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537D6D3"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A3912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A8E4F4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83A41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539FB2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C645B3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10B025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E66F0B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2DA69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85C26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2315ED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B105DC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DEAAF4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F5306A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F3399B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99D329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AB73CB"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2862CE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074906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2D5739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14:paraId="41C091CB" w14:textId="77777777" w:rsidR="0010367C" w:rsidRDefault="0010367C">
            <w:pPr>
              <w:rPr>
                <w:b w:val="0"/>
                <w:sz w:val="24"/>
                <w:szCs w:val="24"/>
              </w:rPr>
            </w:pPr>
            <w:r>
              <w:rPr>
                <w:b w:val="0"/>
                <w:sz w:val="24"/>
                <w:szCs w:val="24"/>
              </w:rPr>
              <w:t>.</w:t>
            </w:r>
          </w:p>
          <w:p w14:paraId="13A5F117" w14:textId="77777777" w:rsidR="0010367C" w:rsidRDefault="0010367C">
            <w:pPr>
              <w:rPr>
                <w:b w:val="0"/>
                <w:sz w:val="24"/>
                <w:szCs w:val="24"/>
              </w:rPr>
            </w:pPr>
          </w:p>
          <w:p w14:paraId="601EB8C0" w14:textId="77777777" w:rsidR="0010367C" w:rsidRDefault="0010367C">
            <w:pPr>
              <w:rPr>
                <w:b w:val="0"/>
                <w:sz w:val="24"/>
                <w:szCs w:val="24"/>
              </w:rPr>
            </w:pPr>
          </w:p>
          <w:p w14:paraId="15A27CD6" w14:textId="77777777" w:rsidR="0010367C" w:rsidRDefault="0010367C">
            <w:pPr>
              <w:rPr>
                <w:b w:val="0"/>
                <w:sz w:val="24"/>
                <w:szCs w:val="24"/>
              </w:rPr>
            </w:pPr>
          </w:p>
          <w:p w14:paraId="159BE47A" w14:textId="77777777" w:rsidR="0010367C" w:rsidRDefault="0010367C">
            <w:pPr>
              <w:rPr>
                <w:b w:val="0"/>
                <w:sz w:val="24"/>
                <w:szCs w:val="24"/>
              </w:rPr>
            </w:pPr>
          </w:p>
          <w:p w14:paraId="1898E1C8" w14:textId="77777777" w:rsidR="0010367C" w:rsidRDefault="0010367C">
            <w:pPr>
              <w:rPr>
                <w:b w:val="0"/>
                <w:sz w:val="24"/>
                <w:szCs w:val="24"/>
              </w:rPr>
            </w:pPr>
          </w:p>
          <w:p w14:paraId="3C1A77BE" w14:textId="77777777"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5E7095CE" w14:textId="77777777" w:rsidR="0010367C" w:rsidRDefault="0010367C">
            <w:pPr>
              <w:rPr>
                <w:b w:val="0"/>
                <w:sz w:val="24"/>
                <w:szCs w:val="24"/>
                <w:lang w:val="en-US"/>
              </w:rPr>
            </w:pPr>
          </w:p>
          <w:p w14:paraId="202FDB40" w14:textId="77777777" w:rsidR="0010367C" w:rsidRDefault="0010367C">
            <w:pPr>
              <w:rPr>
                <w:b w:val="0"/>
                <w:sz w:val="24"/>
                <w:szCs w:val="24"/>
                <w:lang w:val="en-US"/>
              </w:rPr>
            </w:pPr>
          </w:p>
          <w:p w14:paraId="66FAF0CD" w14:textId="77777777" w:rsidR="0010367C" w:rsidRDefault="0010367C">
            <w:pPr>
              <w:rPr>
                <w:b w:val="0"/>
                <w:sz w:val="24"/>
                <w:szCs w:val="24"/>
                <w:lang w:val="en-US"/>
              </w:rPr>
            </w:pPr>
          </w:p>
          <w:p w14:paraId="43F4DE69" w14:textId="77777777" w:rsidR="0010367C" w:rsidRDefault="0010367C">
            <w:pPr>
              <w:rPr>
                <w:b w:val="0"/>
                <w:sz w:val="24"/>
                <w:szCs w:val="24"/>
                <w:lang w:val="en-US"/>
              </w:rPr>
            </w:pPr>
          </w:p>
          <w:p w14:paraId="2405383D" w14:textId="77777777" w:rsidR="0010367C" w:rsidRDefault="0010367C">
            <w:pPr>
              <w:rPr>
                <w:b w:val="0"/>
                <w:sz w:val="24"/>
                <w:szCs w:val="24"/>
                <w:lang w:val="en-US"/>
              </w:rPr>
            </w:pPr>
          </w:p>
          <w:p w14:paraId="774B4AAF" w14:textId="77777777" w:rsidR="0010367C" w:rsidRDefault="0010367C">
            <w:pPr>
              <w:rPr>
                <w:b w:val="0"/>
                <w:sz w:val="24"/>
                <w:szCs w:val="24"/>
                <w:lang w:val="en-US"/>
              </w:rPr>
            </w:pPr>
          </w:p>
          <w:p w14:paraId="1E7D0334" w14:textId="77777777" w:rsidR="0010367C" w:rsidRDefault="0010367C">
            <w:pPr>
              <w:rPr>
                <w:b w:val="0"/>
                <w:sz w:val="24"/>
                <w:szCs w:val="24"/>
                <w:lang w:val="en-US"/>
              </w:rPr>
            </w:pPr>
          </w:p>
          <w:p w14:paraId="3CF09D76" w14:textId="77777777" w:rsidR="0010367C" w:rsidRDefault="0010367C">
            <w:pPr>
              <w:rPr>
                <w:b w:val="0"/>
                <w:sz w:val="24"/>
                <w:szCs w:val="24"/>
                <w:lang w:val="en-US"/>
              </w:rPr>
            </w:pPr>
          </w:p>
          <w:p w14:paraId="75D57ADA" w14:textId="77777777" w:rsidR="0010367C" w:rsidRDefault="0010367C">
            <w:pPr>
              <w:rPr>
                <w:b w:val="0"/>
                <w:sz w:val="24"/>
                <w:szCs w:val="24"/>
                <w:lang w:val="en-US"/>
              </w:rPr>
            </w:pPr>
          </w:p>
          <w:p w14:paraId="19D6E5DF" w14:textId="77777777" w:rsidR="0010367C" w:rsidRDefault="0010367C">
            <w:pPr>
              <w:rPr>
                <w:b w:val="0"/>
                <w:sz w:val="24"/>
                <w:szCs w:val="24"/>
                <w:lang w:val="en-US"/>
              </w:rPr>
            </w:pPr>
          </w:p>
          <w:p w14:paraId="643D6C68" w14:textId="77777777" w:rsidR="0010367C" w:rsidRDefault="0010367C">
            <w:pPr>
              <w:rPr>
                <w:b w:val="0"/>
                <w:sz w:val="24"/>
                <w:szCs w:val="24"/>
                <w:lang w:val="en-US"/>
              </w:rPr>
            </w:pPr>
          </w:p>
          <w:p w14:paraId="2374CE2A" w14:textId="77777777" w:rsidR="0010367C" w:rsidRDefault="0010367C">
            <w:pPr>
              <w:rPr>
                <w:b w:val="0"/>
                <w:sz w:val="24"/>
                <w:szCs w:val="24"/>
                <w:lang w:val="en-US"/>
              </w:rPr>
            </w:pPr>
          </w:p>
          <w:p w14:paraId="5315E8D0" w14:textId="77777777" w:rsidR="0010367C" w:rsidRDefault="0010367C">
            <w:pPr>
              <w:rPr>
                <w:b w:val="0"/>
                <w:sz w:val="24"/>
                <w:szCs w:val="24"/>
                <w:lang w:val="en-US"/>
              </w:rPr>
            </w:pPr>
          </w:p>
          <w:p w14:paraId="0A915F50" w14:textId="77777777" w:rsidR="0010367C" w:rsidRDefault="0010367C">
            <w:pPr>
              <w:rPr>
                <w:b w:val="0"/>
                <w:sz w:val="24"/>
                <w:szCs w:val="24"/>
                <w:lang w:val="en-US"/>
              </w:rPr>
            </w:pPr>
          </w:p>
          <w:p w14:paraId="06023B2F" w14:textId="77777777" w:rsidR="0010367C" w:rsidRDefault="0010367C">
            <w:pPr>
              <w:rPr>
                <w:b w:val="0"/>
                <w:sz w:val="24"/>
                <w:szCs w:val="24"/>
                <w:lang w:val="en-US"/>
              </w:rPr>
            </w:pPr>
          </w:p>
          <w:p w14:paraId="1EA5399E" w14:textId="77777777" w:rsidR="0010367C" w:rsidRDefault="0010367C">
            <w:pPr>
              <w:rPr>
                <w:b w:val="0"/>
                <w:sz w:val="24"/>
                <w:szCs w:val="24"/>
                <w:lang w:val="en-US"/>
              </w:rPr>
            </w:pPr>
          </w:p>
          <w:p w14:paraId="43A01713" w14:textId="77777777" w:rsidR="0010367C" w:rsidRDefault="0010367C">
            <w:pPr>
              <w:rPr>
                <w:b w:val="0"/>
                <w:sz w:val="24"/>
                <w:szCs w:val="24"/>
                <w:lang w:val="en-US"/>
              </w:rPr>
            </w:pPr>
          </w:p>
          <w:p w14:paraId="6FA201FA" w14:textId="77777777" w:rsidR="0010367C" w:rsidRDefault="0010367C">
            <w:pPr>
              <w:rPr>
                <w:b w:val="0"/>
                <w:sz w:val="24"/>
                <w:szCs w:val="24"/>
                <w:lang w:val="en-US"/>
              </w:rPr>
            </w:pPr>
          </w:p>
          <w:p w14:paraId="3532B800" w14:textId="77777777" w:rsidR="0010367C" w:rsidRDefault="0010367C">
            <w:pPr>
              <w:rPr>
                <w:b w:val="0"/>
                <w:sz w:val="24"/>
                <w:szCs w:val="24"/>
                <w:lang w:val="en-US"/>
              </w:rPr>
            </w:pPr>
          </w:p>
          <w:p w14:paraId="75C9AC4B" w14:textId="77777777" w:rsidR="0010367C" w:rsidRDefault="0010367C">
            <w:pPr>
              <w:rPr>
                <w:b w:val="0"/>
                <w:sz w:val="24"/>
                <w:szCs w:val="24"/>
                <w:lang w:val="en-US"/>
              </w:rPr>
            </w:pPr>
          </w:p>
          <w:p w14:paraId="54E3A059" w14:textId="77777777" w:rsidR="0010367C" w:rsidRDefault="0010367C">
            <w:pPr>
              <w:rPr>
                <w:b w:val="0"/>
                <w:sz w:val="24"/>
                <w:szCs w:val="24"/>
                <w:lang w:val="en-US"/>
              </w:rPr>
            </w:pPr>
          </w:p>
          <w:p w14:paraId="3B8B4DC6" w14:textId="77777777" w:rsidR="0010367C" w:rsidRDefault="0010367C">
            <w:pPr>
              <w:rPr>
                <w:b w:val="0"/>
                <w:sz w:val="24"/>
                <w:szCs w:val="24"/>
                <w:lang w:val="en-US"/>
              </w:rPr>
            </w:pPr>
          </w:p>
          <w:p w14:paraId="6A337DCB" w14:textId="77777777" w:rsidR="0010367C" w:rsidRDefault="0010367C">
            <w:pPr>
              <w:rPr>
                <w:b w:val="0"/>
                <w:sz w:val="24"/>
                <w:szCs w:val="24"/>
                <w:lang w:val="en-US"/>
              </w:rPr>
            </w:pPr>
          </w:p>
          <w:p w14:paraId="546DBEEB" w14:textId="77777777" w:rsidR="0010367C" w:rsidRDefault="0010367C">
            <w:pPr>
              <w:rPr>
                <w:b w:val="0"/>
                <w:sz w:val="24"/>
                <w:szCs w:val="24"/>
                <w:lang w:val="en-US"/>
              </w:rPr>
            </w:pPr>
          </w:p>
          <w:p w14:paraId="114225F9" w14:textId="77777777" w:rsidR="0010367C" w:rsidRDefault="0010367C">
            <w:pPr>
              <w:rPr>
                <w:b w:val="0"/>
                <w:sz w:val="24"/>
                <w:szCs w:val="24"/>
                <w:lang w:val="en-US"/>
              </w:rPr>
            </w:pPr>
          </w:p>
          <w:p w14:paraId="31B78AD0" w14:textId="77777777" w:rsidR="0010367C" w:rsidRDefault="0010367C">
            <w:pPr>
              <w:rPr>
                <w:b w:val="0"/>
                <w:sz w:val="24"/>
                <w:szCs w:val="24"/>
                <w:lang w:val="en-US"/>
              </w:rPr>
            </w:pPr>
          </w:p>
          <w:p w14:paraId="695520BB" w14:textId="77777777" w:rsidR="0010367C" w:rsidRDefault="0010367C">
            <w:pPr>
              <w:rPr>
                <w:b w:val="0"/>
                <w:sz w:val="24"/>
                <w:szCs w:val="24"/>
                <w:lang w:val="en-US"/>
              </w:rPr>
            </w:pPr>
          </w:p>
          <w:p w14:paraId="01D5979B" w14:textId="77777777" w:rsidR="0010367C" w:rsidRDefault="0010367C">
            <w:pPr>
              <w:rPr>
                <w:b w:val="0"/>
                <w:sz w:val="24"/>
                <w:szCs w:val="24"/>
                <w:lang w:val="en-US"/>
              </w:rPr>
            </w:pPr>
          </w:p>
          <w:p w14:paraId="7A25B779" w14:textId="77777777" w:rsidR="0010367C" w:rsidRDefault="0010367C">
            <w:pPr>
              <w:rPr>
                <w:b w:val="0"/>
                <w:sz w:val="24"/>
                <w:szCs w:val="24"/>
                <w:lang w:val="en-US"/>
              </w:rPr>
            </w:pPr>
          </w:p>
          <w:p w14:paraId="13FC9692" w14:textId="77777777" w:rsidR="0010367C" w:rsidRDefault="0010367C">
            <w:pPr>
              <w:rPr>
                <w:b w:val="0"/>
                <w:sz w:val="24"/>
                <w:szCs w:val="24"/>
                <w:lang w:val="en-US"/>
              </w:rPr>
            </w:pPr>
          </w:p>
          <w:p w14:paraId="5C2921F3" w14:textId="77777777" w:rsidR="0010367C" w:rsidRDefault="0010367C">
            <w:pPr>
              <w:rPr>
                <w:b w:val="0"/>
                <w:sz w:val="24"/>
                <w:szCs w:val="24"/>
                <w:lang w:val="en-US"/>
              </w:rPr>
            </w:pPr>
          </w:p>
          <w:p w14:paraId="310848FC" w14:textId="77777777"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25E4BFFE" w14:textId="77777777" w:rsidR="0010367C" w:rsidRDefault="0010367C">
            <w:pPr>
              <w:rPr>
                <w:b w:val="0"/>
                <w:sz w:val="24"/>
                <w:szCs w:val="24"/>
              </w:rPr>
            </w:pPr>
          </w:p>
          <w:p w14:paraId="53A641F3" w14:textId="77777777" w:rsidR="0010367C" w:rsidRDefault="0010367C">
            <w:pPr>
              <w:rPr>
                <w:b w:val="0"/>
                <w:sz w:val="24"/>
                <w:szCs w:val="24"/>
              </w:rPr>
            </w:pPr>
          </w:p>
          <w:p w14:paraId="2C3CD67A" w14:textId="77777777" w:rsidR="0010367C" w:rsidRDefault="0010367C">
            <w:pPr>
              <w:rPr>
                <w:b w:val="0"/>
                <w:sz w:val="24"/>
                <w:szCs w:val="24"/>
              </w:rPr>
            </w:pPr>
          </w:p>
          <w:p w14:paraId="34FCDFF0" w14:textId="77777777" w:rsidR="0010367C" w:rsidRDefault="0010367C">
            <w:pPr>
              <w:rPr>
                <w:b w:val="0"/>
                <w:sz w:val="24"/>
                <w:szCs w:val="24"/>
              </w:rPr>
            </w:pPr>
          </w:p>
          <w:p w14:paraId="6427B6F4" w14:textId="77777777" w:rsidR="0010367C" w:rsidRDefault="0010367C">
            <w:pPr>
              <w:rPr>
                <w:b w:val="0"/>
                <w:sz w:val="24"/>
                <w:szCs w:val="24"/>
              </w:rPr>
            </w:pPr>
          </w:p>
          <w:p w14:paraId="62A29464" w14:textId="77777777" w:rsidR="0010367C" w:rsidRDefault="0010367C">
            <w:pPr>
              <w:rPr>
                <w:b w:val="0"/>
                <w:sz w:val="24"/>
                <w:szCs w:val="24"/>
              </w:rPr>
            </w:pPr>
          </w:p>
          <w:p w14:paraId="1223B3CC" w14:textId="77777777" w:rsidR="0010367C" w:rsidRDefault="0010367C">
            <w:pPr>
              <w:rPr>
                <w:b w:val="0"/>
                <w:sz w:val="24"/>
                <w:szCs w:val="24"/>
              </w:rPr>
            </w:pPr>
          </w:p>
          <w:p w14:paraId="7EB5490F" w14:textId="77777777" w:rsidR="0010367C" w:rsidRDefault="0010367C">
            <w:pPr>
              <w:rPr>
                <w:b w:val="0"/>
                <w:sz w:val="24"/>
                <w:szCs w:val="24"/>
              </w:rPr>
            </w:pPr>
          </w:p>
          <w:p w14:paraId="0BC0CE3F" w14:textId="77777777" w:rsidR="0010367C" w:rsidRDefault="0010367C">
            <w:pPr>
              <w:rPr>
                <w:b w:val="0"/>
                <w:sz w:val="24"/>
                <w:szCs w:val="24"/>
              </w:rPr>
            </w:pPr>
          </w:p>
          <w:p w14:paraId="7EB4FBDC" w14:textId="77777777" w:rsidR="0010367C" w:rsidRDefault="0010367C">
            <w:pPr>
              <w:rPr>
                <w:b w:val="0"/>
                <w:sz w:val="24"/>
                <w:szCs w:val="24"/>
              </w:rPr>
            </w:pPr>
          </w:p>
          <w:p w14:paraId="002F10E0" w14:textId="77777777" w:rsidR="0010367C" w:rsidRDefault="0010367C">
            <w:pPr>
              <w:rPr>
                <w:b w:val="0"/>
                <w:sz w:val="24"/>
                <w:szCs w:val="24"/>
              </w:rPr>
            </w:pPr>
          </w:p>
          <w:p w14:paraId="28A70EDC" w14:textId="77777777" w:rsidR="0010367C" w:rsidRDefault="0010367C">
            <w:pPr>
              <w:rPr>
                <w:b w:val="0"/>
                <w:sz w:val="24"/>
                <w:szCs w:val="24"/>
              </w:rPr>
            </w:pPr>
          </w:p>
          <w:p w14:paraId="2BF1CB37" w14:textId="77777777" w:rsidR="0010367C" w:rsidRDefault="0010367C">
            <w:pPr>
              <w:rPr>
                <w:b w:val="0"/>
                <w:sz w:val="24"/>
                <w:szCs w:val="24"/>
              </w:rPr>
            </w:pPr>
          </w:p>
          <w:p w14:paraId="760DD52B" w14:textId="77777777" w:rsidR="0010367C" w:rsidRDefault="0010367C">
            <w:pPr>
              <w:rPr>
                <w:b w:val="0"/>
                <w:sz w:val="24"/>
                <w:szCs w:val="24"/>
              </w:rPr>
            </w:pPr>
          </w:p>
          <w:p w14:paraId="0BB7CACF" w14:textId="77777777" w:rsidR="0010367C" w:rsidRDefault="0010367C">
            <w:pPr>
              <w:rPr>
                <w:b w:val="0"/>
                <w:sz w:val="24"/>
                <w:szCs w:val="24"/>
              </w:rPr>
            </w:pPr>
          </w:p>
          <w:p w14:paraId="24EC282A" w14:textId="77777777" w:rsidR="0010367C" w:rsidRDefault="0010367C">
            <w:pPr>
              <w:rPr>
                <w:b w:val="0"/>
                <w:sz w:val="24"/>
                <w:szCs w:val="24"/>
              </w:rPr>
            </w:pPr>
          </w:p>
          <w:p w14:paraId="12CD993E" w14:textId="77777777" w:rsidR="0010367C" w:rsidRDefault="0010367C">
            <w:pPr>
              <w:rPr>
                <w:b w:val="0"/>
                <w:sz w:val="24"/>
                <w:szCs w:val="24"/>
              </w:rPr>
            </w:pPr>
          </w:p>
          <w:p w14:paraId="747CAC06" w14:textId="77777777" w:rsidR="0010367C" w:rsidRDefault="0010367C">
            <w:pPr>
              <w:rPr>
                <w:b w:val="0"/>
                <w:sz w:val="24"/>
                <w:szCs w:val="24"/>
              </w:rPr>
            </w:pPr>
          </w:p>
          <w:p w14:paraId="6DE04D79" w14:textId="77777777" w:rsidR="0010367C" w:rsidRDefault="0010367C">
            <w:pPr>
              <w:rPr>
                <w:b w:val="0"/>
                <w:sz w:val="24"/>
                <w:szCs w:val="24"/>
              </w:rPr>
            </w:pPr>
          </w:p>
          <w:p w14:paraId="51091F5B" w14:textId="77777777" w:rsidR="0010367C" w:rsidRDefault="0010367C">
            <w:pPr>
              <w:rPr>
                <w:b w:val="0"/>
                <w:sz w:val="24"/>
                <w:szCs w:val="24"/>
              </w:rPr>
            </w:pPr>
          </w:p>
          <w:p w14:paraId="6604BE66" w14:textId="77777777" w:rsidR="0010367C" w:rsidRDefault="0010367C">
            <w:pPr>
              <w:rPr>
                <w:b w:val="0"/>
                <w:sz w:val="24"/>
                <w:szCs w:val="24"/>
              </w:rPr>
            </w:pPr>
          </w:p>
          <w:p w14:paraId="5F092ED0" w14:textId="77777777" w:rsidR="0010367C" w:rsidRDefault="0010367C">
            <w:pPr>
              <w:rPr>
                <w:b w:val="0"/>
                <w:sz w:val="24"/>
                <w:szCs w:val="24"/>
              </w:rPr>
            </w:pPr>
          </w:p>
          <w:p w14:paraId="7E55C0A5" w14:textId="77777777" w:rsidR="0010367C" w:rsidRDefault="0010367C">
            <w:pPr>
              <w:rPr>
                <w:b w:val="0"/>
                <w:sz w:val="24"/>
                <w:szCs w:val="24"/>
              </w:rPr>
            </w:pPr>
          </w:p>
          <w:p w14:paraId="3ACC670A" w14:textId="77777777" w:rsidR="0010367C" w:rsidRDefault="0010367C">
            <w:pPr>
              <w:rPr>
                <w:b w:val="0"/>
                <w:sz w:val="24"/>
                <w:szCs w:val="24"/>
              </w:rPr>
            </w:pPr>
          </w:p>
          <w:p w14:paraId="4E99B017" w14:textId="77777777" w:rsidR="0010367C" w:rsidRDefault="0010367C">
            <w:pPr>
              <w:rPr>
                <w:b w:val="0"/>
                <w:sz w:val="24"/>
                <w:szCs w:val="24"/>
              </w:rPr>
            </w:pPr>
          </w:p>
          <w:p w14:paraId="79054ACD" w14:textId="77777777" w:rsidR="0010367C" w:rsidRDefault="0010367C">
            <w:pPr>
              <w:rPr>
                <w:b w:val="0"/>
                <w:sz w:val="24"/>
                <w:szCs w:val="24"/>
              </w:rPr>
            </w:pPr>
          </w:p>
          <w:p w14:paraId="5B13A29E" w14:textId="77777777" w:rsidR="0010367C" w:rsidRDefault="0010367C">
            <w:pPr>
              <w:rPr>
                <w:b w:val="0"/>
                <w:sz w:val="24"/>
                <w:szCs w:val="24"/>
              </w:rPr>
            </w:pPr>
          </w:p>
          <w:p w14:paraId="1B5262E3" w14:textId="77777777" w:rsidR="0010367C" w:rsidRDefault="0010367C">
            <w:pPr>
              <w:rPr>
                <w:b w:val="0"/>
                <w:sz w:val="24"/>
                <w:szCs w:val="24"/>
              </w:rPr>
            </w:pPr>
          </w:p>
          <w:p w14:paraId="42A86FFD" w14:textId="77777777" w:rsidR="0010367C" w:rsidRDefault="0010367C">
            <w:pPr>
              <w:rPr>
                <w:b w:val="0"/>
                <w:sz w:val="24"/>
                <w:szCs w:val="24"/>
              </w:rPr>
            </w:pPr>
          </w:p>
          <w:p w14:paraId="52DD085D" w14:textId="77777777" w:rsidR="0010367C" w:rsidRDefault="0010367C">
            <w:pPr>
              <w:rPr>
                <w:b w:val="0"/>
                <w:sz w:val="24"/>
                <w:szCs w:val="24"/>
              </w:rPr>
            </w:pPr>
          </w:p>
          <w:p w14:paraId="0496AE42" w14:textId="77777777" w:rsidR="0010367C" w:rsidRDefault="0010367C">
            <w:pPr>
              <w:rPr>
                <w:b w:val="0"/>
                <w:sz w:val="24"/>
                <w:szCs w:val="24"/>
              </w:rPr>
            </w:pPr>
          </w:p>
          <w:p w14:paraId="23A7BE9E" w14:textId="77777777"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14:paraId="7548866B" w14:textId="77777777" w:rsidR="0010367C" w:rsidRDefault="0010367C">
            <w:pPr>
              <w:rPr>
                <w:sz w:val="24"/>
                <w:szCs w:val="24"/>
              </w:rPr>
            </w:pPr>
          </w:p>
          <w:p w14:paraId="7A599A99" w14:textId="77777777" w:rsidR="0010367C" w:rsidRDefault="0010367C">
            <w:pPr>
              <w:rPr>
                <w:sz w:val="24"/>
                <w:szCs w:val="24"/>
              </w:rPr>
            </w:pPr>
          </w:p>
          <w:p w14:paraId="5A8CD6CB" w14:textId="77777777" w:rsidR="0010367C" w:rsidRDefault="0010367C">
            <w:pPr>
              <w:rPr>
                <w:sz w:val="24"/>
                <w:szCs w:val="24"/>
              </w:rPr>
            </w:pPr>
          </w:p>
          <w:p w14:paraId="68190349" w14:textId="77777777" w:rsidR="0010367C" w:rsidRDefault="0010367C">
            <w:pPr>
              <w:rPr>
                <w:sz w:val="24"/>
                <w:szCs w:val="24"/>
              </w:rPr>
            </w:pPr>
          </w:p>
          <w:p w14:paraId="229FE3AF" w14:textId="77777777" w:rsidR="0010367C" w:rsidRDefault="0010367C">
            <w:pPr>
              <w:rPr>
                <w:sz w:val="24"/>
                <w:szCs w:val="24"/>
              </w:rPr>
            </w:pPr>
          </w:p>
          <w:p w14:paraId="6AEE7415" w14:textId="77777777" w:rsidR="0010367C" w:rsidRDefault="0010367C">
            <w:pPr>
              <w:rPr>
                <w:sz w:val="24"/>
                <w:szCs w:val="24"/>
              </w:rPr>
            </w:pPr>
          </w:p>
          <w:p w14:paraId="58E83CB8" w14:textId="77777777" w:rsidR="0010367C" w:rsidRDefault="0010367C">
            <w:pPr>
              <w:rPr>
                <w:sz w:val="24"/>
                <w:szCs w:val="24"/>
              </w:rPr>
            </w:pPr>
          </w:p>
          <w:p w14:paraId="606E38AE" w14:textId="77777777" w:rsidR="0010367C" w:rsidRDefault="0010367C">
            <w:pPr>
              <w:rPr>
                <w:sz w:val="24"/>
                <w:szCs w:val="24"/>
              </w:rPr>
            </w:pPr>
          </w:p>
          <w:p w14:paraId="7F81633E" w14:textId="77777777" w:rsidR="0010367C" w:rsidRDefault="0010367C">
            <w:pPr>
              <w:rPr>
                <w:sz w:val="24"/>
                <w:szCs w:val="24"/>
              </w:rPr>
            </w:pPr>
          </w:p>
          <w:p w14:paraId="21C94147" w14:textId="77777777" w:rsidR="0010367C" w:rsidRDefault="0010367C">
            <w:pPr>
              <w:rPr>
                <w:sz w:val="24"/>
                <w:szCs w:val="24"/>
              </w:rPr>
            </w:pPr>
          </w:p>
          <w:p w14:paraId="40DA0F18" w14:textId="77777777" w:rsidR="0010367C" w:rsidRDefault="0010367C">
            <w:pPr>
              <w:rPr>
                <w:sz w:val="24"/>
                <w:szCs w:val="24"/>
              </w:rPr>
            </w:pPr>
          </w:p>
          <w:p w14:paraId="0881DE71" w14:textId="77777777" w:rsidR="0010367C" w:rsidRDefault="0010367C">
            <w:pPr>
              <w:rPr>
                <w:sz w:val="24"/>
                <w:szCs w:val="24"/>
              </w:rPr>
            </w:pPr>
          </w:p>
          <w:p w14:paraId="793F5CE7" w14:textId="77777777" w:rsidR="0010367C" w:rsidRDefault="0010367C">
            <w:pPr>
              <w:rPr>
                <w:sz w:val="24"/>
                <w:szCs w:val="24"/>
              </w:rPr>
            </w:pPr>
          </w:p>
          <w:p w14:paraId="0EDC118B" w14:textId="77777777" w:rsidR="0010367C" w:rsidRDefault="0010367C">
            <w:pPr>
              <w:rPr>
                <w:sz w:val="24"/>
                <w:szCs w:val="24"/>
              </w:rPr>
            </w:pPr>
          </w:p>
          <w:p w14:paraId="2B99AC48" w14:textId="77777777" w:rsidR="0010367C" w:rsidRDefault="0010367C">
            <w:pPr>
              <w:rPr>
                <w:sz w:val="24"/>
                <w:szCs w:val="24"/>
              </w:rPr>
            </w:pPr>
          </w:p>
          <w:p w14:paraId="41731522" w14:textId="77777777" w:rsidR="0010367C" w:rsidRDefault="0010367C">
            <w:pPr>
              <w:rPr>
                <w:sz w:val="24"/>
                <w:szCs w:val="24"/>
              </w:rPr>
            </w:pPr>
          </w:p>
          <w:p w14:paraId="76FE7E0F" w14:textId="77777777" w:rsidR="0010367C" w:rsidRDefault="0010367C">
            <w:pPr>
              <w:rPr>
                <w:sz w:val="24"/>
                <w:szCs w:val="24"/>
              </w:rPr>
            </w:pPr>
          </w:p>
          <w:p w14:paraId="1C36F4F2" w14:textId="77777777" w:rsidR="0010367C" w:rsidRDefault="0010367C">
            <w:pPr>
              <w:rPr>
                <w:sz w:val="24"/>
                <w:szCs w:val="24"/>
              </w:rPr>
            </w:pPr>
          </w:p>
          <w:p w14:paraId="035FA62F" w14:textId="77777777" w:rsidR="0010367C" w:rsidRDefault="0010367C">
            <w:pPr>
              <w:rPr>
                <w:sz w:val="24"/>
                <w:szCs w:val="24"/>
              </w:rPr>
            </w:pPr>
          </w:p>
          <w:p w14:paraId="07770A61" w14:textId="77777777" w:rsidR="0010367C" w:rsidRDefault="0010367C">
            <w:pPr>
              <w:rPr>
                <w:sz w:val="24"/>
                <w:szCs w:val="24"/>
              </w:rPr>
            </w:pPr>
          </w:p>
          <w:p w14:paraId="7CD5F2A4" w14:textId="77777777" w:rsidR="0010367C" w:rsidRDefault="0010367C">
            <w:pPr>
              <w:rPr>
                <w:sz w:val="24"/>
                <w:szCs w:val="24"/>
              </w:rPr>
            </w:pPr>
          </w:p>
          <w:p w14:paraId="36CA81C1" w14:textId="77777777" w:rsidR="0010367C" w:rsidRDefault="0010367C">
            <w:pPr>
              <w:rPr>
                <w:sz w:val="24"/>
                <w:szCs w:val="24"/>
              </w:rPr>
            </w:pPr>
          </w:p>
          <w:p w14:paraId="11E08C7A" w14:textId="77777777" w:rsidR="0010367C" w:rsidRDefault="0010367C">
            <w:pPr>
              <w:rPr>
                <w:sz w:val="24"/>
                <w:szCs w:val="24"/>
              </w:rPr>
            </w:pPr>
          </w:p>
          <w:p w14:paraId="6E79E31C" w14:textId="77777777" w:rsidR="0010367C" w:rsidRDefault="0010367C">
            <w:pPr>
              <w:rPr>
                <w:sz w:val="24"/>
                <w:szCs w:val="24"/>
              </w:rPr>
            </w:pPr>
          </w:p>
          <w:p w14:paraId="550A8B41" w14:textId="77777777" w:rsidR="0010367C" w:rsidRDefault="0010367C">
            <w:pPr>
              <w:rPr>
                <w:sz w:val="24"/>
                <w:szCs w:val="24"/>
              </w:rPr>
            </w:pPr>
          </w:p>
          <w:p w14:paraId="108D0D9D" w14:textId="77777777" w:rsidR="0010367C" w:rsidRDefault="0010367C">
            <w:pPr>
              <w:rPr>
                <w:sz w:val="24"/>
                <w:szCs w:val="24"/>
              </w:rPr>
            </w:pPr>
          </w:p>
          <w:p w14:paraId="0E500114" w14:textId="77777777" w:rsidR="0010367C" w:rsidRDefault="0010367C">
            <w:pPr>
              <w:jc w:val="center"/>
              <w:rPr>
                <w:b w:val="0"/>
                <w:sz w:val="24"/>
                <w:szCs w:val="24"/>
              </w:rPr>
            </w:pPr>
          </w:p>
        </w:tc>
      </w:tr>
    </w:tbl>
    <w:p w14:paraId="4EE853F0" w14:textId="77777777" w:rsidR="002D2F7C" w:rsidRPr="00ED6DC6" w:rsidRDefault="002D2F7C">
      <w:pPr>
        <w:rPr>
          <w:rFonts w:ascii="Roboto Slab" w:hAnsi="Roboto Slab" w:cs="Arial"/>
          <w:b w:val="0"/>
          <w:sz w:val="22"/>
          <w:szCs w:val="22"/>
        </w:rPr>
      </w:pPr>
    </w:p>
    <w:p w14:paraId="41E909D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42C1770"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14:paraId="0139D73D" w14:textId="77777777">
        <w:trPr>
          <w:trHeight w:val="5514"/>
        </w:trPr>
        <w:tc>
          <w:tcPr>
            <w:tcW w:w="10416" w:type="dxa"/>
          </w:tcPr>
          <w:p w14:paraId="4A8BE759" w14:textId="77777777"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12F3D638" w14:textId="77777777" w:rsidR="002D2F7C"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182979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7F4C30D"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06470B17"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6A29FFAA"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465BD4B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2DE641F9"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2E0DC79"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69FD33F4"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ABF730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10EF8B51"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4371BFE" w14:textId="1DAD0041" w:rsidR="009952B5" w:rsidRPr="00ED6DC6"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14:paraId="2302EB4C"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42097590"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FEFE81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1A6D91A"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14:paraId="7D3FCF26"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68E376E9"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14:paraId="7955B8E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14:paraId="68A2BA0C"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45C8599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roofErr w:type="gramStart"/>
            <w:r w:rsidRPr="00ED6DC6">
              <w:rPr>
                <w:rFonts w:ascii="Roboto Slab" w:hAnsi="Roboto Slab" w:cs="Arial"/>
                <w:b w:val="0"/>
                <w:sz w:val="22"/>
                <w:szCs w:val="22"/>
              </w:rPr>
              <w:t>e.g.</w:t>
            </w:r>
            <w:proofErr w:type="gramEnd"/>
            <w:r w:rsidRPr="00ED6DC6">
              <w:rPr>
                <w:rFonts w:ascii="Roboto Slab" w:hAnsi="Roboto Slab" w:cs="Arial"/>
                <w:b w:val="0"/>
                <w:sz w:val="22"/>
                <w:szCs w:val="22"/>
              </w:rPr>
              <w:t xml:space="preserve"> secondary school/college/university</w:t>
            </w:r>
          </w:p>
        </w:tc>
        <w:tc>
          <w:tcPr>
            <w:tcW w:w="1436" w:type="dxa"/>
            <w:tcBorders>
              <w:right w:val="single" w:sz="4" w:space="0" w:color="auto"/>
            </w:tcBorders>
          </w:tcPr>
          <w:p w14:paraId="3222D48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14:paraId="3898398A"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13FAE708" w14:textId="77777777"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14:paraId="1B7DEC0F"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8D5C03C"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B3C8DE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D1C6AB2"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6362D11"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76BCF8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E0431C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1F55AD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AA6D2D"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12B4259"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39D127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BDB548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8466FF9"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1426E76"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9477E3"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6C82332"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6FB05F1"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71F9AA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27E04E4"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78E6615" w14:textId="77777777"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14:paraId="2CEF29DE" w14:textId="77777777" w:rsidR="00C51CA8" w:rsidRPr="00ED6DC6" w:rsidRDefault="00C51CA8" w:rsidP="005F5371">
            <w:pPr>
              <w:rPr>
                <w:rFonts w:ascii="Roboto Slab" w:hAnsi="Roboto Slab" w:cs="Arial"/>
                <w:b w:val="0"/>
                <w:sz w:val="22"/>
                <w:szCs w:val="22"/>
              </w:rPr>
            </w:pPr>
          </w:p>
        </w:tc>
        <w:tc>
          <w:tcPr>
            <w:tcW w:w="2958" w:type="dxa"/>
          </w:tcPr>
          <w:p w14:paraId="6E25F566" w14:textId="77777777"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14:paraId="41443C65" w14:textId="77777777"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1CDCFB9" w14:textId="77777777"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FA6CEA9"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D531D4F"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14:paraId="42E434CE" w14:textId="77777777" w:rsidR="0010367C" w:rsidRDefault="0010367C">
      <w:pPr>
        <w:pStyle w:val="BodyTextIndent"/>
        <w:ind w:left="0"/>
        <w:rPr>
          <w:rFonts w:ascii="Roboto Slab" w:hAnsi="Roboto Slab" w:cs="Arial"/>
          <w:b/>
          <w:color w:val="00B0F0"/>
          <w:szCs w:val="22"/>
        </w:rPr>
      </w:pPr>
    </w:p>
    <w:p w14:paraId="47CA9C3A" w14:textId="77777777"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14:paraId="42D82B4C"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lastRenderedPageBreak/>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w:t>
      </w:r>
      <w:proofErr w:type="gramStart"/>
      <w:r w:rsidR="003D0D97" w:rsidRPr="00ED6DC6">
        <w:rPr>
          <w:rFonts w:ascii="Roboto Slab" w:hAnsi="Roboto Slab" w:cs="Arial"/>
          <w:szCs w:val="22"/>
        </w:rPr>
        <w:t>e.g.</w:t>
      </w:r>
      <w:proofErr w:type="gramEnd"/>
      <w:r w:rsidR="003D0D97" w:rsidRPr="00ED6DC6">
        <w:rPr>
          <w:rFonts w:ascii="Roboto Slab" w:hAnsi="Roboto Slab" w:cs="Arial"/>
          <w:szCs w:val="22"/>
        </w:rPr>
        <w:t xml:space="preserve"> membership of professional bodies, training courses etc.)</w:t>
      </w:r>
    </w:p>
    <w:p w14:paraId="7A01CE5C" w14:textId="77777777"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297"/>
        <w:gridCol w:w="5596"/>
      </w:tblGrid>
      <w:tr w:rsidR="003D0D97" w:rsidRPr="00ED6DC6" w14:paraId="09DA3800" w14:textId="77777777">
        <w:trPr>
          <w:cantSplit/>
          <w:trHeight w:val="282"/>
        </w:trPr>
        <w:tc>
          <w:tcPr>
            <w:tcW w:w="1678" w:type="pct"/>
            <w:tcBorders>
              <w:top w:val="single" w:sz="4" w:space="0" w:color="auto"/>
              <w:left w:val="single" w:sz="4" w:space="0" w:color="auto"/>
              <w:bottom w:val="single" w:sz="4" w:space="0" w:color="auto"/>
            </w:tcBorders>
          </w:tcPr>
          <w:p w14:paraId="325691C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14:paraId="3E22C6DF"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14:paraId="57343B7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14:paraId="29695E96" w14:textId="77777777">
        <w:trPr>
          <w:cantSplit/>
          <w:trHeight w:val="696"/>
        </w:trPr>
        <w:tc>
          <w:tcPr>
            <w:tcW w:w="1678" w:type="pct"/>
            <w:tcBorders>
              <w:top w:val="single" w:sz="4" w:space="0" w:color="auto"/>
              <w:left w:val="single" w:sz="4" w:space="0" w:color="auto"/>
              <w:bottom w:val="single" w:sz="4" w:space="0" w:color="auto"/>
            </w:tcBorders>
          </w:tcPr>
          <w:p w14:paraId="13A2FD78"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6EE2912C" w14:textId="77777777"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4E8481D"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5E232F37" w14:textId="77777777"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6D7310B"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14:paraId="0881213B" w14:textId="77777777"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CE48AAE" w14:textId="77777777"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6A9228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619E95C5"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BE482A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752393"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0E28F40"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E9E63B6"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D6438AD"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DF0C8E"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FF176E9"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6B7B85"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14:paraId="5F6E83F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DC99517" w14:textId="77777777" w:rsidR="004C1228" w:rsidRPr="00ED6DC6" w:rsidRDefault="004C1228" w:rsidP="004C1228">
            <w:pPr>
              <w:rPr>
                <w:rFonts w:ascii="Roboto Slab" w:hAnsi="Roboto Slab" w:cs="Arial"/>
                <w:sz w:val="22"/>
                <w:szCs w:val="22"/>
              </w:rPr>
            </w:pPr>
          </w:p>
        </w:tc>
      </w:tr>
    </w:tbl>
    <w:p w14:paraId="4A5E620E" w14:textId="77777777" w:rsidR="002D2F7C" w:rsidRPr="00ED6DC6" w:rsidRDefault="002D2F7C">
      <w:pPr>
        <w:rPr>
          <w:rFonts w:ascii="Roboto Slab" w:hAnsi="Roboto Slab" w:cs="Arial"/>
          <w:b w:val="0"/>
          <w:sz w:val="22"/>
          <w:szCs w:val="22"/>
        </w:rPr>
      </w:pPr>
    </w:p>
    <w:p w14:paraId="21E48A74" w14:textId="77777777" w:rsidR="00443BA1" w:rsidRPr="007B4CA7" w:rsidRDefault="00510F61" w:rsidP="00EC1D9D">
      <w:pPr>
        <w:rPr>
          <w:rFonts w:ascii="Roboto Slab" w:hAnsi="Roboto Slab" w:cs="Arial"/>
          <w:bCs/>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7B4CA7">
        <w:rPr>
          <w:rFonts w:ascii="Roboto Slab" w:hAnsi="Roboto Slab" w:cs="Arial"/>
          <w:bCs/>
          <w:sz w:val="22"/>
          <w:szCs w:val="22"/>
        </w:rPr>
        <w:t>(Please use extra sheets if you ne</w:t>
      </w:r>
      <w:r w:rsidR="00EC1D9D" w:rsidRPr="007B4CA7">
        <w:rPr>
          <w:rFonts w:ascii="Roboto Slab" w:hAnsi="Roboto Slab" w:cs="Arial"/>
          <w:bCs/>
          <w:sz w:val="22"/>
          <w:szCs w:val="22"/>
        </w:rPr>
        <w:t>ed to)</w:t>
      </w:r>
    </w:p>
    <w:p w14:paraId="57A05609" w14:textId="029D43B9" w:rsidR="002D2F7C" w:rsidRPr="00ED6DC6" w:rsidRDefault="00443BA1" w:rsidP="00A0439F">
      <w:pPr>
        <w:rPr>
          <w:rFonts w:ascii="Roboto Slab" w:hAnsi="Roboto Slab" w:cs="Arial"/>
          <w:sz w:val="22"/>
          <w:szCs w:val="22"/>
        </w:rPr>
      </w:pPr>
      <w:r w:rsidRPr="00ED6DC6">
        <w:rPr>
          <w:rFonts w:ascii="Roboto Slab" w:hAnsi="Roboto Slab" w:cs="Arial"/>
          <w:sz w:val="22"/>
          <w:szCs w:val="22"/>
        </w:rPr>
        <w:t xml:space="preserve">Please explain how your experience and skills suit the post by addressing </w:t>
      </w:r>
      <w:r w:rsidR="009952B5">
        <w:rPr>
          <w:rFonts w:ascii="Roboto Slab" w:hAnsi="Roboto Slab" w:cs="Arial"/>
          <w:sz w:val="22"/>
          <w:szCs w:val="22"/>
        </w:rPr>
        <w:t xml:space="preserve">ALL </w:t>
      </w:r>
      <w:r w:rsidRPr="00ED6DC6">
        <w:rPr>
          <w:rFonts w:ascii="Roboto Slab" w:hAnsi="Roboto Slab" w:cs="Arial"/>
          <w:sz w:val="22"/>
          <w:szCs w:val="22"/>
        </w:rPr>
        <w:t>the points in the Person Specification.</w:t>
      </w:r>
      <w:r w:rsidR="002876A7">
        <w:rPr>
          <w:rFonts w:ascii="Roboto Slab" w:hAnsi="Roboto Slab" w:cs="Arial"/>
          <w:sz w:val="22"/>
          <w:szCs w:val="22"/>
        </w:rPr>
        <w:t xml:space="preserve"> Please </w:t>
      </w:r>
      <w:r w:rsidR="007B4CA7">
        <w:rPr>
          <w:rFonts w:ascii="Roboto Slab" w:hAnsi="Roboto Slab" w:cs="Arial"/>
          <w:sz w:val="22"/>
          <w:szCs w:val="22"/>
        </w:rPr>
        <w:t>respond under each point</w:t>
      </w:r>
    </w:p>
    <w:tbl>
      <w:tblPr>
        <w:tblStyle w:val="TableGrid"/>
        <w:tblW w:w="0" w:type="auto"/>
        <w:tblLook w:val="04A0" w:firstRow="1" w:lastRow="0" w:firstColumn="1" w:lastColumn="0" w:noHBand="0" w:noVBand="1"/>
      </w:tblPr>
      <w:tblGrid>
        <w:gridCol w:w="10762"/>
      </w:tblGrid>
      <w:tr w:rsidR="009952B5" w14:paraId="7330454B" w14:textId="77777777" w:rsidTr="009952B5">
        <w:tc>
          <w:tcPr>
            <w:tcW w:w="10988" w:type="dxa"/>
          </w:tcPr>
          <w:p w14:paraId="7E3520AB" w14:textId="77777777" w:rsidR="00F47200" w:rsidRPr="00F47200" w:rsidRDefault="00F47200" w:rsidP="00F47200">
            <w:pPr>
              <w:spacing w:after="160" w:line="259" w:lineRule="auto"/>
              <w:rPr>
                <w:rFonts w:ascii="Roboto Slab" w:eastAsiaTheme="minorHAnsi" w:hAnsi="Roboto Slab" w:cstheme="minorBidi"/>
                <w:b w:val="0"/>
                <w:color w:val="00B0F0"/>
                <w:sz w:val="22"/>
                <w:szCs w:val="22"/>
                <w:lang w:val="en-US"/>
              </w:rPr>
            </w:pPr>
            <w:r w:rsidRPr="00F47200">
              <w:rPr>
                <w:rFonts w:ascii="Roboto Slab" w:eastAsiaTheme="minorHAnsi" w:hAnsi="Roboto Slab" w:cstheme="minorBidi"/>
                <w:b w:val="0"/>
                <w:color w:val="00B0F0"/>
                <w:sz w:val="22"/>
                <w:szCs w:val="22"/>
                <w:lang w:val="en-US"/>
              </w:rPr>
              <w:t xml:space="preserve">Essential: </w:t>
            </w:r>
          </w:p>
          <w:p w14:paraId="57333D7A" w14:textId="77777777" w:rsidR="00F47200" w:rsidRPr="00F47200" w:rsidRDefault="00F47200" w:rsidP="00F47200">
            <w:pPr>
              <w:spacing w:after="160" w:line="259" w:lineRule="auto"/>
              <w:rPr>
                <w:rFonts w:ascii="Roboto Slab" w:eastAsiaTheme="minorHAnsi" w:hAnsi="Roboto Slab" w:cstheme="minorBidi"/>
                <w:bCs/>
                <w:sz w:val="22"/>
                <w:szCs w:val="22"/>
                <w:lang w:val="en-US"/>
              </w:rPr>
            </w:pPr>
            <w:r w:rsidRPr="00F47200">
              <w:rPr>
                <w:rFonts w:ascii="Roboto Slab" w:eastAsiaTheme="minorHAnsi" w:hAnsi="Roboto Slab" w:cstheme="minorBidi"/>
                <w:bCs/>
                <w:sz w:val="22"/>
                <w:szCs w:val="22"/>
                <w:lang w:val="en-US"/>
              </w:rPr>
              <w:t>Knowledge</w:t>
            </w:r>
          </w:p>
          <w:p w14:paraId="63CA46D0" w14:textId="77777777" w:rsidR="00F47200" w:rsidRPr="00F47200" w:rsidRDefault="00F47200" w:rsidP="00F47200">
            <w:pPr>
              <w:numPr>
                <w:ilvl w:val="0"/>
                <w:numId w:val="16"/>
              </w:numPr>
              <w:spacing w:after="160" w:line="259" w:lineRule="auto"/>
              <w:contextualSpacing/>
              <w:rPr>
                <w:rFonts w:ascii="Roboto Slab" w:eastAsiaTheme="minorHAnsi" w:hAnsi="Roboto Slab" w:cstheme="minorBidi"/>
                <w:b w:val="0"/>
                <w:sz w:val="22"/>
                <w:szCs w:val="22"/>
                <w:lang w:val="en-US"/>
              </w:rPr>
            </w:pPr>
            <w:r w:rsidRPr="00F47200">
              <w:rPr>
                <w:rFonts w:ascii="Roboto Slab" w:eastAsiaTheme="minorHAnsi" w:hAnsi="Roboto Slab" w:cstheme="minorBidi"/>
                <w:b w:val="0"/>
                <w:sz w:val="22"/>
                <w:szCs w:val="22"/>
                <w:lang w:val="en-US"/>
              </w:rPr>
              <w:t>of forest governance, forest conversion, and deforestation</w:t>
            </w:r>
          </w:p>
          <w:p w14:paraId="620B7D11" w14:textId="77777777" w:rsidR="00F47200" w:rsidRPr="00F47200" w:rsidRDefault="00F47200" w:rsidP="00F47200">
            <w:pPr>
              <w:numPr>
                <w:ilvl w:val="0"/>
                <w:numId w:val="16"/>
              </w:numPr>
              <w:spacing w:after="160" w:line="259" w:lineRule="auto"/>
              <w:contextualSpacing/>
              <w:rPr>
                <w:rFonts w:ascii="Roboto Slab" w:eastAsiaTheme="minorHAnsi" w:hAnsi="Roboto Slab" w:cstheme="minorBidi"/>
                <w:b w:val="0"/>
                <w:sz w:val="22"/>
                <w:szCs w:val="22"/>
                <w:lang w:val="en-US"/>
              </w:rPr>
            </w:pPr>
            <w:r w:rsidRPr="00F47200">
              <w:rPr>
                <w:rFonts w:ascii="Roboto Slab" w:eastAsiaTheme="minorHAnsi" w:hAnsi="Roboto Slab" w:cstheme="minorBidi"/>
                <w:b w:val="0"/>
                <w:sz w:val="22"/>
                <w:szCs w:val="22"/>
                <w:lang w:val="en-US"/>
              </w:rPr>
              <w:t xml:space="preserve">of environmental and human rights issues with an understanding of mechanisms relating to forest governance, illegal logging, the associated illicit trade, and land governance. </w:t>
            </w:r>
          </w:p>
          <w:p w14:paraId="6DC9D768" w14:textId="77777777" w:rsidR="00F47200" w:rsidRPr="00F47200" w:rsidRDefault="00F47200" w:rsidP="00F47200">
            <w:pPr>
              <w:numPr>
                <w:ilvl w:val="0"/>
                <w:numId w:val="16"/>
              </w:numPr>
              <w:spacing w:after="160" w:line="259" w:lineRule="auto"/>
              <w:contextualSpacing/>
              <w:rPr>
                <w:rFonts w:ascii="Roboto Slab" w:eastAsiaTheme="minorHAnsi" w:hAnsi="Roboto Slab" w:cstheme="minorBidi"/>
                <w:b w:val="0"/>
                <w:sz w:val="22"/>
                <w:szCs w:val="22"/>
                <w:lang w:val="en-US"/>
              </w:rPr>
            </w:pPr>
            <w:r w:rsidRPr="00F47200">
              <w:rPr>
                <w:rFonts w:ascii="Roboto Slab" w:eastAsiaTheme="minorHAnsi" w:hAnsi="Roboto Slab" w:cstheme="minorBidi"/>
                <w:b w:val="0"/>
                <w:sz w:val="22"/>
                <w:szCs w:val="22"/>
                <w:lang w:val="en-US"/>
              </w:rPr>
              <w:t>of anti-corruption and or sanction regimes relevant to Forests and environmental crime</w:t>
            </w:r>
          </w:p>
          <w:p w14:paraId="73598FA3" w14:textId="77777777" w:rsidR="00F47200" w:rsidRPr="00F47200" w:rsidRDefault="00F47200" w:rsidP="00F47200">
            <w:pPr>
              <w:spacing w:after="160" w:line="259" w:lineRule="auto"/>
              <w:rPr>
                <w:rFonts w:ascii="Roboto Slab" w:eastAsiaTheme="minorHAnsi" w:hAnsi="Roboto Slab" w:cstheme="minorBidi"/>
                <w:b w:val="0"/>
                <w:sz w:val="22"/>
                <w:szCs w:val="22"/>
                <w:lang w:val="en-US"/>
              </w:rPr>
            </w:pPr>
            <w:r w:rsidRPr="00F47200">
              <w:rPr>
                <w:rFonts w:ascii="Roboto Slab" w:eastAsiaTheme="minorHAnsi" w:hAnsi="Roboto Slab" w:cstheme="minorBidi"/>
                <w:bCs/>
                <w:sz w:val="22"/>
                <w:szCs w:val="22"/>
                <w:lang w:val="en-US"/>
              </w:rPr>
              <w:t>Experience</w:t>
            </w:r>
            <w:r w:rsidRPr="00F47200">
              <w:rPr>
                <w:rFonts w:ascii="Roboto Slab" w:eastAsiaTheme="minorHAnsi" w:hAnsi="Roboto Slab" w:cstheme="minorBidi"/>
                <w:b w:val="0"/>
                <w:sz w:val="22"/>
                <w:szCs w:val="22"/>
                <w:lang w:val="en-US"/>
              </w:rPr>
              <w:t xml:space="preserve">: </w:t>
            </w:r>
          </w:p>
          <w:p w14:paraId="4DE85EEB" w14:textId="77777777" w:rsidR="00F47200" w:rsidRPr="00F47200" w:rsidRDefault="00F47200" w:rsidP="00F47200">
            <w:pPr>
              <w:numPr>
                <w:ilvl w:val="0"/>
                <w:numId w:val="17"/>
              </w:numPr>
              <w:spacing w:after="160" w:line="259" w:lineRule="auto"/>
              <w:contextualSpacing/>
              <w:rPr>
                <w:rFonts w:ascii="Roboto Slab" w:eastAsiaTheme="minorHAnsi" w:hAnsi="Roboto Slab" w:cstheme="minorBidi"/>
                <w:b w:val="0"/>
                <w:sz w:val="22"/>
                <w:szCs w:val="22"/>
                <w:lang w:val="en-US"/>
              </w:rPr>
            </w:pPr>
            <w:r w:rsidRPr="00F47200">
              <w:rPr>
                <w:rFonts w:ascii="Roboto Slab" w:eastAsiaTheme="minorHAnsi" w:hAnsi="Roboto Slab" w:cstheme="minorBidi"/>
                <w:b w:val="0"/>
                <w:sz w:val="22"/>
                <w:szCs w:val="22"/>
                <w:lang w:val="en-US"/>
              </w:rPr>
              <w:t xml:space="preserve">Extensive and proven experience in campaigning on environmental and human rights issues </w:t>
            </w:r>
          </w:p>
          <w:p w14:paraId="668E3D34" w14:textId="77777777" w:rsidR="00F47200" w:rsidRPr="00F47200" w:rsidRDefault="00F47200" w:rsidP="00F47200">
            <w:pPr>
              <w:numPr>
                <w:ilvl w:val="0"/>
                <w:numId w:val="17"/>
              </w:numPr>
              <w:spacing w:after="160" w:line="259" w:lineRule="auto"/>
              <w:contextualSpacing/>
              <w:rPr>
                <w:rFonts w:ascii="Roboto Slab" w:eastAsiaTheme="minorHAnsi" w:hAnsi="Roboto Slab" w:cstheme="minorBidi"/>
                <w:b w:val="0"/>
                <w:sz w:val="22"/>
                <w:szCs w:val="22"/>
                <w:lang w:val="en-US"/>
              </w:rPr>
            </w:pPr>
            <w:r w:rsidRPr="00F47200">
              <w:rPr>
                <w:rFonts w:ascii="Roboto Slab" w:eastAsiaTheme="minorHAnsi" w:hAnsi="Roboto Slab" w:cstheme="minorBidi"/>
                <w:b w:val="0"/>
                <w:sz w:val="22"/>
                <w:szCs w:val="22"/>
                <w:lang w:val="en-US"/>
              </w:rPr>
              <w:t>Experience in political and technical analysis relevant to Forests</w:t>
            </w:r>
          </w:p>
          <w:p w14:paraId="79CED9F1" w14:textId="77777777" w:rsidR="00F47200" w:rsidRPr="00F47200" w:rsidRDefault="00F47200" w:rsidP="00F47200">
            <w:pPr>
              <w:numPr>
                <w:ilvl w:val="0"/>
                <w:numId w:val="17"/>
              </w:numPr>
              <w:spacing w:after="160" w:line="259" w:lineRule="auto"/>
              <w:contextualSpacing/>
              <w:rPr>
                <w:rFonts w:ascii="Roboto Slab" w:eastAsiaTheme="minorHAnsi" w:hAnsi="Roboto Slab" w:cstheme="minorBidi"/>
                <w:b w:val="0"/>
                <w:sz w:val="22"/>
                <w:szCs w:val="22"/>
                <w:lang w:val="en-US"/>
              </w:rPr>
            </w:pPr>
            <w:r w:rsidRPr="00F47200">
              <w:rPr>
                <w:rFonts w:ascii="Roboto Slab" w:eastAsiaTheme="minorHAnsi" w:hAnsi="Roboto Slab" w:cstheme="minorBidi"/>
                <w:b w:val="0"/>
                <w:sz w:val="22"/>
                <w:szCs w:val="22"/>
                <w:lang w:val="en-US"/>
              </w:rPr>
              <w:t xml:space="preserve">Experience in delivering targeted research and tasks that include </w:t>
            </w:r>
            <w:proofErr w:type="spellStart"/>
            <w:r w:rsidRPr="00F47200">
              <w:rPr>
                <w:rFonts w:ascii="Roboto Slab" w:eastAsiaTheme="minorHAnsi" w:hAnsi="Roboto Slab" w:cstheme="minorBidi"/>
                <w:b w:val="0"/>
                <w:sz w:val="22"/>
                <w:szCs w:val="22"/>
                <w:lang w:val="en-US"/>
              </w:rPr>
              <w:t>analysing</w:t>
            </w:r>
            <w:proofErr w:type="spellEnd"/>
            <w:r w:rsidRPr="00F47200">
              <w:rPr>
                <w:rFonts w:ascii="Roboto Slab" w:eastAsiaTheme="minorHAnsi" w:hAnsi="Roboto Slab" w:cstheme="minorBidi"/>
                <w:b w:val="0"/>
                <w:sz w:val="22"/>
                <w:szCs w:val="22"/>
                <w:lang w:val="en-US"/>
              </w:rPr>
              <w:t xml:space="preserve">, documenting, and reporting findings. </w:t>
            </w:r>
          </w:p>
          <w:p w14:paraId="0F8BDB87" w14:textId="77777777" w:rsidR="00F47200" w:rsidRPr="00F47200" w:rsidRDefault="00F47200" w:rsidP="00F47200">
            <w:pPr>
              <w:numPr>
                <w:ilvl w:val="0"/>
                <w:numId w:val="17"/>
              </w:numPr>
              <w:spacing w:after="160" w:line="259" w:lineRule="auto"/>
              <w:contextualSpacing/>
              <w:rPr>
                <w:rFonts w:ascii="Roboto Slab" w:eastAsiaTheme="minorHAnsi" w:hAnsi="Roboto Slab" w:cstheme="minorBidi"/>
                <w:b w:val="0"/>
                <w:sz w:val="22"/>
                <w:szCs w:val="22"/>
                <w:lang w:val="en-US"/>
              </w:rPr>
            </w:pPr>
            <w:r w:rsidRPr="00F47200">
              <w:rPr>
                <w:rFonts w:ascii="Roboto Slab" w:eastAsiaTheme="minorHAnsi" w:hAnsi="Roboto Slab" w:cstheme="minorBidi"/>
                <w:b w:val="0"/>
                <w:sz w:val="22"/>
                <w:szCs w:val="22"/>
                <w:lang w:val="en-US"/>
              </w:rPr>
              <w:t>Desk based research and field activities.</w:t>
            </w:r>
          </w:p>
          <w:p w14:paraId="03718FF5" w14:textId="77777777" w:rsidR="00F47200" w:rsidRPr="00F47200" w:rsidRDefault="00F47200" w:rsidP="00F47200">
            <w:pPr>
              <w:numPr>
                <w:ilvl w:val="0"/>
                <w:numId w:val="17"/>
              </w:numPr>
              <w:spacing w:after="160" w:line="259" w:lineRule="auto"/>
              <w:contextualSpacing/>
              <w:rPr>
                <w:rFonts w:ascii="Roboto Slab" w:eastAsiaTheme="minorHAnsi" w:hAnsi="Roboto Slab" w:cstheme="minorBidi"/>
                <w:b w:val="0"/>
                <w:sz w:val="22"/>
                <w:szCs w:val="22"/>
                <w:lang w:val="en-US"/>
              </w:rPr>
            </w:pPr>
            <w:r w:rsidRPr="00F47200">
              <w:rPr>
                <w:rFonts w:ascii="Roboto Slab" w:eastAsiaTheme="minorHAnsi" w:hAnsi="Roboto Slab" w:cstheme="minorBidi"/>
                <w:b w:val="0"/>
                <w:sz w:val="22"/>
                <w:szCs w:val="22"/>
                <w:lang w:val="en-US"/>
              </w:rPr>
              <w:t>Line management of staff</w:t>
            </w:r>
          </w:p>
          <w:p w14:paraId="36AC492D" w14:textId="77777777" w:rsidR="00F47200" w:rsidRPr="00F47200" w:rsidRDefault="00F47200" w:rsidP="00F47200">
            <w:pPr>
              <w:numPr>
                <w:ilvl w:val="0"/>
                <w:numId w:val="17"/>
              </w:numPr>
              <w:spacing w:after="160" w:line="259" w:lineRule="auto"/>
              <w:contextualSpacing/>
              <w:rPr>
                <w:rFonts w:ascii="Roboto Slab" w:eastAsiaTheme="minorHAnsi" w:hAnsi="Roboto Slab" w:cstheme="minorBidi"/>
                <w:b w:val="0"/>
                <w:sz w:val="22"/>
                <w:szCs w:val="22"/>
                <w:lang w:val="en-US"/>
              </w:rPr>
            </w:pPr>
            <w:r w:rsidRPr="00F47200">
              <w:rPr>
                <w:rFonts w:ascii="Roboto Slab" w:eastAsiaTheme="minorHAnsi" w:hAnsi="Roboto Slab" w:cstheme="minorBidi"/>
                <w:b w:val="0"/>
                <w:sz w:val="22"/>
                <w:szCs w:val="22"/>
                <w:lang w:val="en-US"/>
              </w:rPr>
              <w:t xml:space="preserve">Ability to manage project commitments including budget with team leader oversight. </w:t>
            </w:r>
          </w:p>
          <w:p w14:paraId="1B94DABC"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8179B67" w14:textId="77777777" w:rsidR="00F47200" w:rsidRPr="00F47200" w:rsidRDefault="00F47200" w:rsidP="00F47200">
            <w:pPr>
              <w:spacing w:after="160" w:line="259" w:lineRule="auto"/>
              <w:rPr>
                <w:rFonts w:ascii="Roboto Slab" w:eastAsiaTheme="minorHAnsi" w:hAnsi="Roboto Slab" w:cstheme="minorBidi"/>
                <w:bCs/>
                <w:sz w:val="22"/>
                <w:szCs w:val="22"/>
              </w:rPr>
            </w:pPr>
            <w:r w:rsidRPr="00F47200">
              <w:rPr>
                <w:rFonts w:ascii="Roboto Slab" w:eastAsiaTheme="minorHAnsi" w:hAnsi="Roboto Slab" w:cstheme="minorBidi"/>
                <w:bCs/>
                <w:sz w:val="22"/>
                <w:szCs w:val="22"/>
              </w:rPr>
              <w:t xml:space="preserve">Desirable: </w:t>
            </w:r>
          </w:p>
          <w:p w14:paraId="7CB19375" w14:textId="77777777" w:rsidR="00F47200" w:rsidRPr="00F47200" w:rsidRDefault="00F47200" w:rsidP="00F47200">
            <w:pPr>
              <w:pStyle w:val="ListParagraph"/>
              <w:numPr>
                <w:ilvl w:val="0"/>
                <w:numId w:val="18"/>
              </w:numPr>
              <w:spacing w:after="160" w:line="259" w:lineRule="auto"/>
              <w:rPr>
                <w:rFonts w:ascii="Roboto Slab" w:eastAsiaTheme="minorHAnsi" w:hAnsi="Roboto Slab" w:cstheme="minorBidi"/>
              </w:rPr>
            </w:pPr>
            <w:r w:rsidRPr="00F47200">
              <w:rPr>
                <w:rFonts w:ascii="Roboto Slab" w:eastAsiaTheme="minorHAnsi" w:hAnsi="Roboto Slab" w:cstheme="minorBidi"/>
              </w:rPr>
              <w:t xml:space="preserve">An understanding of East Asia politics, environmental and human rights issues is an asset. </w:t>
            </w:r>
          </w:p>
          <w:p w14:paraId="4372F5ED" w14:textId="77777777" w:rsidR="00F47200" w:rsidRPr="00F47200" w:rsidRDefault="00F47200" w:rsidP="00F47200">
            <w:pPr>
              <w:pStyle w:val="ListParagraph"/>
              <w:numPr>
                <w:ilvl w:val="0"/>
                <w:numId w:val="18"/>
              </w:numPr>
              <w:spacing w:after="160" w:line="259" w:lineRule="auto"/>
              <w:rPr>
                <w:rFonts w:ascii="Roboto Slab" w:eastAsiaTheme="minorHAnsi" w:hAnsi="Roboto Slab" w:cstheme="minorBidi"/>
              </w:rPr>
            </w:pPr>
            <w:r w:rsidRPr="00F47200">
              <w:rPr>
                <w:rFonts w:ascii="Roboto Slab" w:eastAsiaTheme="minorHAnsi" w:hAnsi="Roboto Slab" w:cstheme="minorBidi"/>
              </w:rPr>
              <w:t xml:space="preserve">Understanding and experience of international forest governance initiatives and legal avenues to pursue anti-corruption – sanction regimes. </w:t>
            </w:r>
          </w:p>
          <w:p w14:paraId="2C5159D8" w14:textId="77777777" w:rsidR="00F47200" w:rsidRPr="00F47200" w:rsidRDefault="00F47200" w:rsidP="00F47200">
            <w:pPr>
              <w:pStyle w:val="ListParagraph"/>
              <w:numPr>
                <w:ilvl w:val="0"/>
                <w:numId w:val="18"/>
              </w:numPr>
              <w:spacing w:after="160" w:line="259" w:lineRule="auto"/>
              <w:rPr>
                <w:rFonts w:ascii="Roboto Slab" w:eastAsiaTheme="minorHAnsi" w:hAnsi="Roboto Slab" w:cstheme="minorBidi"/>
              </w:rPr>
            </w:pPr>
            <w:r w:rsidRPr="00F47200">
              <w:rPr>
                <w:rFonts w:ascii="Roboto Slab" w:eastAsiaTheme="minorHAnsi" w:hAnsi="Roboto Slab" w:cstheme="minorBidi"/>
              </w:rPr>
              <w:t>An understanding of business and financial issues</w:t>
            </w:r>
          </w:p>
          <w:p w14:paraId="47F077A7" w14:textId="77777777" w:rsidR="00F47200" w:rsidRPr="00F47200" w:rsidRDefault="00F47200" w:rsidP="00F47200">
            <w:pPr>
              <w:pStyle w:val="ListParagraph"/>
              <w:numPr>
                <w:ilvl w:val="0"/>
                <w:numId w:val="18"/>
              </w:numPr>
              <w:spacing w:after="160" w:line="259" w:lineRule="auto"/>
              <w:rPr>
                <w:rFonts w:ascii="Roboto Slab" w:eastAsiaTheme="minorHAnsi" w:hAnsi="Roboto Slab" w:cstheme="minorBidi"/>
              </w:rPr>
            </w:pPr>
            <w:r w:rsidRPr="00F47200">
              <w:rPr>
                <w:rFonts w:ascii="Roboto Slab" w:eastAsiaTheme="minorHAnsi" w:hAnsi="Roboto Slab" w:cstheme="minorBidi"/>
              </w:rPr>
              <w:t xml:space="preserve">Ability to speak, read or write relevant Asian languages: Bahasa Indonesia, Thai, Vietnamese, Mandarin and Burmese. European languages in particular French will be an asset. </w:t>
            </w:r>
          </w:p>
          <w:p w14:paraId="3C285387"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9A8A67A"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638A8A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CF8712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716B875"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8B3F8BD"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BD0950"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F32FF4F"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7AFBD0"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6E44E8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CC7DACF"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9E00832"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D61D35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1D01477"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CE22DCC"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8CE33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16476A4"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E10F106"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17E9F3E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6EE6F46"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3E8E7A2"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A2DBB8E"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EA1E8C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7C1CC8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547C44" w14:textId="246C3F36"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r>
    </w:tbl>
    <w:p w14:paraId="3D118591"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43DCD89" w14:textId="020198CA"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A004C12" w14:textId="0873363F"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6F4B673" w14:textId="35083005"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16270C48" w14:textId="730EDF2D"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202F403" w14:textId="0E4B82F6" w:rsidR="0010367C" w:rsidRPr="00ED6DC6" w:rsidRDefault="001036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657D88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0"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6319964B"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67A79562" w14:textId="3AF377DC"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31ABE2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3FD80B6" w14:textId="548662AE" w:rsidR="00DF19F0"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216" behindDoc="0" locked="0" layoutInCell="1" allowOverlap="1" wp14:anchorId="605D1B44" wp14:editId="1355901D">
                <wp:simplePos x="0" y="0"/>
                <wp:positionH relativeFrom="column">
                  <wp:posOffset>30480</wp:posOffset>
                </wp:positionH>
                <wp:positionV relativeFrom="paragraph">
                  <wp:posOffset>20320</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14:paraId="792F53A8" w14:textId="77777777" w:rsidR="00DF19F0" w:rsidRDefault="00DF19F0" w:rsidP="00DF1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D1B44" id="_x0000_t202" coordsize="21600,21600" o:spt="202" path="m,l,21600r21600,l21600,xe">
                <v:stroke joinstyle="miter"/>
                <v:path gradientshapeok="t" o:connecttype="rect"/>
              </v:shapetype>
              <v:shape id="Text Box 2" o:spid="_x0000_s1026" type="#_x0000_t202" style="position:absolute;left:0;text-align:left;margin-left:2.4pt;margin-top:1.6pt;width:533.8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iyKQIAAFE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">
                <v:textbox>
                  <w:txbxContent>
                    <w:p w14:paraId="792F53A8" w14:textId="77777777" w:rsidR="00DF19F0" w:rsidRDefault="00DF19F0" w:rsidP="00DF19F0"/>
                  </w:txbxContent>
                </v:textbox>
              </v:shape>
            </w:pict>
          </mc:Fallback>
        </mc:AlternateContent>
      </w:r>
    </w:p>
    <w:p w14:paraId="3F3F95D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5643D2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18A2DF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D13780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EEFE5F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4568E52" w14:textId="78845543"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79ECC3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20D071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CEE7C5B"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61BC48CD"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6B4FB5CC"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2EC628F"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7503FC5"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8D5BE2B" w14:textId="118DC877"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1AED5609" w14:textId="184746FD"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B1EDBDB" w14:textId="58E58FE4" w:rsidR="00DF19F0"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39E51F4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12A5E05" w14:textId="77777777">
        <w:trPr>
          <w:trHeight w:val="3521"/>
        </w:trPr>
        <w:tc>
          <w:tcPr>
            <w:tcW w:w="5245" w:type="dxa"/>
            <w:tcBorders>
              <w:top w:val="single" w:sz="4" w:space="0" w:color="auto"/>
              <w:left w:val="single" w:sz="4" w:space="0" w:color="auto"/>
              <w:bottom w:val="nil"/>
              <w:right w:val="single" w:sz="4" w:space="0" w:color="auto"/>
            </w:tcBorders>
          </w:tcPr>
          <w:p w14:paraId="25ED9B8B"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lastRenderedPageBreak/>
              <w:t xml:space="preserve">Referee 1 </w:t>
            </w:r>
          </w:p>
          <w:p w14:paraId="2774F88B" w14:textId="77777777"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4D6FA631" w14:textId="77777777"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14:paraId="4F477A65" w14:textId="77777777"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042F514F" w14:textId="77777777"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264EE44C" w14:textId="77777777"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3B98EB9C" w14:textId="77777777" w:rsidR="001C696D" w:rsidRDefault="001C696D" w:rsidP="004917F7">
            <w:pPr>
              <w:pStyle w:val="value"/>
              <w:spacing w:before="0" w:beforeAutospacing="0" w:after="0" w:afterAutospacing="0" w:line="300" w:lineRule="atLeast"/>
              <w:rPr>
                <w:rFonts w:ascii="Roboto Slab" w:hAnsi="Roboto Slab" w:cs="Arial"/>
                <w:b/>
                <w:bCs/>
                <w:sz w:val="22"/>
                <w:szCs w:val="22"/>
              </w:rPr>
            </w:pPr>
          </w:p>
          <w:p w14:paraId="74939BC2" w14:textId="77777777"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14:paraId="5DCB4461"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5A0B3473" w14:textId="77777777"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AE7F93D"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305194B8" w14:textId="77777777"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44C31E8D"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0C77DA8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6D07DFB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21F15F2"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5D99DF6C"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p>
          <w:p w14:paraId="731D0B65" w14:textId="77777777"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3C4B27BD" w14:textId="77777777"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2A4055DA"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5D00599E"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5165A6C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3BC0CA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03DC78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7D1D02C6" w14:textId="77777777"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7AED9E" w14:textId="77777777" w:rsidR="00971B52" w:rsidRPr="00ED6DC6" w:rsidRDefault="00971B52" w:rsidP="00971B52">
      <w:pPr>
        <w:rPr>
          <w:rFonts w:ascii="Roboto Slab" w:hAnsi="Roboto Slab"/>
          <w:sz w:val="22"/>
          <w:szCs w:val="22"/>
        </w:rPr>
      </w:pPr>
    </w:p>
    <w:p w14:paraId="1637788E"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9189F93" w14:textId="77777777" w:rsidR="002D2F7C" w:rsidRPr="00ED6DC6" w:rsidRDefault="002D2F7C">
      <w:pPr>
        <w:rPr>
          <w:rFonts w:ascii="Roboto Slab" w:hAnsi="Roboto Slab" w:cs="Arial"/>
          <w:b w:val="0"/>
          <w:sz w:val="22"/>
          <w:szCs w:val="22"/>
        </w:rPr>
      </w:pPr>
    </w:p>
    <w:p w14:paraId="70AEA8E2" w14:textId="77777777"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7791E82D"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384ECC7" w14:textId="77777777" w:rsidR="002257FB" w:rsidRDefault="002D2F7C">
      <w:pPr>
        <w:rPr>
          <w:rFonts w:ascii="Roboto Slab" w:hAnsi="Roboto Slab" w:cs="Arial"/>
          <w:b w:val="0"/>
          <w:sz w:val="22"/>
          <w:szCs w:val="22"/>
        </w:rPr>
      </w:pPr>
      <w:r w:rsidRPr="00ED6DC6">
        <w:rPr>
          <w:rFonts w:ascii="Roboto Slab" w:hAnsi="Roboto Slab" w:cs="Arial"/>
          <w:b w:val="0"/>
          <w:sz w:val="22"/>
          <w:szCs w:val="22"/>
        </w:rPr>
        <w:t xml:space="preserve">Have you ever been convicted, </w:t>
      </w:r>
      <w:proofErr w:type="gramStart"/>
      <w:r w:rsidRPr="00ED6DC6">
        <w:rPr>
          <w:rFonts w:ascii="Roboto Slab" w:hAnsi="Roboto Slab" w:cs="Arial"/>
          <w:b w:val="0"/>
          <w:sz w:val="22"/>
          <w:szCs w:val="22"/>
        </w:rPr>
        <w:t>cautioned</w:t>
      </w:r>
      <w:proofErr w:type="gramEnd"/>
      <w:r w:rsidRPr="00ED6DC6">
        <w:rPr>
          <w:rFonts w:ascii="Roboto Slab" w:hAnsi="Roboto Slab" w:cs="Arial"/>
          <w:b w:val="0"/>
          <w:sz w:val="22"/>
          <w:szCs w:val="22"/>
        </w:rPr>
        <w:t xml:space="preserve">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14:paraId="0D7C4D76" w14:textId="77777777" w:rsidR="002257FB" w:rsidRDefault="002257FB">
      <w:pPr>
        <w:rPr>
          <w:rFonts w:ascii="Roboto Slab" w:hAnsi="Roboto Slab" w:cs="Arial"/>
          <w:b w:val="0"/>
          <w:sz w:val="22"/>
          <w:szCs w:val="22"/>
        </w:rPr>
      </w:pPr>
    </w:p>
    <w:p w14:paraId="74B4600F" w14:textId="7161A2AD" w:rsidR="002D2F7C" w:rsidRPr="00ED6DC6"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192" behindDoc="0" locked="0" layoutInCell="0" allowOverlap="1" wp14:anchorId="6EEBDFC2" wp14:editId="38C4CFB8">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AA9B" id="Line 4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" o:allowincell="f"/>
            </w:pict>
          </mc:Fallback>
        </mc:AlternateContent>
      </w:r>
      <w:r w:rsidR="002257FB">
        <w:rPr>
          <w:rFonts w:ascii="Roboto Slab" w:hAnsi="Roboto Slab" w:cs="Arial"/>
          <w:b w:val="0"/>
          <w:sz w:val="22"/>
          <w:szCs w:val="22"/>
        </w:rPr>
        <w:t xml:space="preserve">If </w:t>
      </w:r>
      <w:proofErr w:type="gramStart"/>
      <w:r w:rsidR="002257FB">
        <w:rPr>
          <w:rFonts w:ascii="Roboto Slab" w:hAnsi="Roboto Slab" w:cs="Arial"/>
          <w:b w:val="0"/>
          <w:sz w:val="22"/>
          <w:szCs w:val="22"/>
        </w:rPr>
        <w:t>yes</w:t>
      </w:r>
      <w:proofErr w:type="gramEnd"/>
      <w:r w:rsidR="002257FB">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46D6287E"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20DC4C28" w14:textId="77777777"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14:paraId="3E6260F7" w14:textId="77777777" w:rsidR="009F7F25" w:rsidRDefault="009F7F25">
      <w:pPr>
        <w:rPr>
          <w:rFonts w:ascii="Roboto Slab" w:hAnsi="Roboto Slab" w:cs="Arial"/>
          <w:b w:val="0"/>
          <w:sz w:val="22"/>
          <w:szCs w:val="22"/>
        </w:rPr>
      </w:pPr>
    </w:p>
    <w:p w14:paraId="5F2EB3AD" w14:textId="525B38D1" w:rsidR="009F7F25"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9264" behindDoc="0" locked="0" layoutInCell="0" allowOverlap="1" wp14:anchorId="69F4106F" wp14:editId="26096B04">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48ACB"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" o:allowincell="f"/>
            </w:pict>
          </mc:Fallback>
        </mc:AlternateContent>
      </w:r>
      <w:r w:rsidR="009F7F25">
        <w:rPr>
          <w:rFonts w:ascii="Roboto Slab" w:hAnsi="Roboto Slab" w:cs="Arial"/>
          <w:b w:val="0"/>
          <w:sz w:val="22"/>
          <w:szCs w:val="22"/>
        </w:rPr>
        <w:t xml:space="preserve">If </w:t>
      </w:r>
      <w:proofErr w:type="gramStart"/>
      <w:r w:rsidR="009F7F25">
        <w:rPr>
          <w:rFonts w:ascii="Roboto Slab" w:hAnsi="Roboto Slab" w:cs="Arial"/>
          <w:b w:val="0"/>
          <w:sz w:val="22"/>
          <w:szCs w:val="22"/>
        </w:rPr>
        <w:t>yes</w:t>
      </w:r>
      <w:proofErr w:type="gramEnd"/>
      <w:r w:rsidR="009F7F25">
        <w:rPr>
          <w:rFonts w:ascii="Roboto Slab" w:hAnsi="Roboto Slab" w:cs="Arial"/>
          <w:b w:val="0"/>
          <w:sz w:val="22"/>
          <w:szCs w:val="22"/>
        </w:rPr>
        <w:t xml:space="preserve"> please give details    </w:t>
      </w:r>
    </w:p>
    <w:p w14:paraId="1DAFECC9" w14:textId="77777777" w:rsidR="00DF19F0" w:rsidRDefault="00DF19F0">
      <w:pPr>
        <w:rPr>
          <w:rFonts w:ascii="Roboto Slab" w:hAnsi="Roboto Slab" w:cs="Arial"/>
          <w:b w:val="0"/>
          <w:sz w:val="22"/>
          <w:szCs w:val="22"/>
        </w:rPr>
      </w:pPr>
    </w:p>
    <w:p w14:paraId="011B94F1" w14:textId="59C48B6C" w:rsidR="009F7F25" w:rsidRPr="00ED6DC6" w:rsidRDefault="009952B5"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240" behindDoc="0" locked="0" layoutInCell="0" allowOverlap="1" wp14:anchorId="53274F02" wp14:editId="53ED82EC">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FF1C" id="Line 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p>
    <w:p w14:paraId="1A2DA4B0" w14:textId="77777777" w:rsidR="009F7F25" w:rsidRDefault="009F7F25" w:rsidP="009F7F25">
      <w:pPr>
        <w:rPr>
          <w:rFonts w:ascii="Roboto Slab" w:hAnsi="Roboto Slab" w:cs="Arial"/>
          <w:b w:val="0"/>
          <w:sz w:val="22"/>
          <w:szCs w:val="22"/>
        </w:rPr>
      </w:pPr>
    </w:p>
    <w:p w14:paraId="6413C42F" w14:textId="77777777" w:rsidR="002D2F7C" w:rsidRPr="00ED6DC6" w:rsidRDefault="002D2F7C">
      <w:pPr>
        <w:ind w:right="296"/>
        <w:rPr>
          <w:rFonts w:ascii="Roboto Slab" w:hAnsi="Roboto Slab" w:cs="Arial"/>
          <w:b w:val="0"/>
          <w:sz w:val="22"/>
          <w:szCs w:val="22"/>
        </w:rPr>
      </w:pPr>
    </w:p>
    <w:p w14:paraId="655A3905"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4A533A" w14:textId="77777777" w:rsidR="009D5FAB" w:rsidRDefault="009D5FAB">
      <w:pPr>
        <w:pStyle w:val="BodyText3"/>
        <w:rPr>
          <w:rFonts w:ascii="Roboto Slab" w:hAnsi="Roboto Slab" w:cs="Arial"/>
          <w:b/>
          <w:szCs w:val="22"/>
        </w:rPr>
      </w:pPr>
    </w:p>
    <w:p w14:paraId="2B67AC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 xml:space="preserve">se of recruitment and selection and to store this information for a period of 3 </w:t>
      </w:r>
      <w:proofErr w:type="gramStart"/>
      <w:r w:rsidR="009D5FAB">
        <w:rPr>
          <w:rFonts w:ascii="Roboto Slab" w:hAnsi="Roboto Slab" w:cs="Arial"/>
          <w:b/>
          <w:szCs w:val="22"/>
        </w:rPr>
        <w:t>months</w:t>
      </w:r>
      <w:proofErr w:type="gramEnd"/>
    </w:p>
    <w:p w14:paraId="435D921C"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EAEBDC0" w14:textId="77777777" w:rsidTr="00B1687E">
        <w:trPr>
          <w:cantSplit/>
          <w:trHeight w:val="474"/>
        </w:trPr>
        <w:tc>
          <w:tcPr>
            <w:tcW w:w="6840" w:type="dxa"/>
          </w:tcPr>
          <w:p w14:paraId="77BB213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60F76F5C" w14:textId="77777777" w:rsidR="00CE2A47" w:rsidRPr="00ED6DC6" w:rsidRDefault="00CE2A47">
            <w:pPr>
              <w:ind w:right="296"/>
              <w:jc w:val="both"/>
              <w:rPr>
                <w:rFonts w:ascii="Roboto Slab" w:hAnsi="Roboto Slab" w:cs="Arial"/>
                <w:sz w:val="22"/>
                <w:szCs w:val="22"/>
              </w:rPr>
            </w:pPr>
          </w:p>
          <w:p w14:paraId="0F7817D5" w14:textId="509D9F14"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0D370014" w14:textId="7777777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120AAD80" w14:textId="77777777" w:rsidR="002D2F7C" w:rsidRPr="00ED6DC6" w:rsidRDefault="002D2F7C">
            <w:pPr>
              <w:ind w:right="296"/>
              <w:jc w:val="both"/>
              <w:rPr>
                <w:rFonts w:ascii="Roboto Slab" w:hAnsi="Roboto Slab" w:cs="Arial"/>
                <w:b w:val="0"/>
                <w:sz w:val="22"/>
                <w:szCs w:val="22"/>
              </w:rPr>
            </w:pPr>
          </w:p>
        </w:tc>
      </w:tr>
    </w:tbl>
    <w:p w14:paraId="50B235B5" w14:textId="77777777" w:rsidR="002D2F7C" w:rsidRPr="00ED6DC6" w:rsidRDefault="002D2F7C">
      <w:pPr>
        <w:rPr>
          <w:rFonts w:ascii="Roboto Slab" w:hAnsi="Roboto Slab" w:cs="Arial"/>
          <w:b w:val="0"/>
          <w:sz w:val="22"/>
          <w:szCs w:val="22"/>
        </w:rPr>
      </w:pPr>
    </w:p>
    <w:p w14:paraId="5FC33B1E" w14:textId="77777777" w:rsidR="00D874BF" w:rsidRPr="00ED6DC6" w:rsidRDefault="00D874BF">
      <w:pPr>
        <w:rPr>
          <w:rFonts w:ascii="Roboto Slab" w:hAnsi="Roboto Slab" w:cs="Arial"/>
          <w:b w:val="0"/>
          <w:sz w:val="22"/>
          <w:szCs w:val="22"/>
        </w:rPr>
      </w:pPr>
    </w:p>
    <w:p w14:paraId="5FBFC9FC" w14:textId="77777777" w:rsidR="008812BE" w:rsidRPr="00ED6DC6" w:rsidRDefault="008812BE" w:rsidP="00B1687E">
      <w:pPr>
        <w:pStyle w:val="MediumGrid21"/>
        <w:rPr>
          <w:rFonts w:ascii="Roboto Slab" w:eastAsia="Times New Roman" w:hAnsi="Roboto Slab" w:cs="Arial"/>
          <w:lang w:val="en-GB"/>
        </w:rPr>
      </w:pPr>
    </w:p>
    <w:p w14:paraId="5BB4AB73" w14:textId="77777777" w:rsidR="00B1687E" w:rsidRPr="00ED6DC6" w:rsidRDefault="00B1687E" w:rsidP="00B1687E">
      <w:pPr>
        <w:pStyle w:val="MediumGrid21"/>
        <w:rPr>
          <w:rFonts w:ascii="Roboto Slab" w:hAnsi="Roboto Slab" w:cs="Arial"/>
          <w:b/>
        </w:rPr>
      </w:pPr>
    </w:p>
    <w:p w14:paraId="3D2251FD" w14:textId="77777777" w:rsidR="008812BE" w:rsidRPr="00ED6DC6" w:rsidRDefault="008812BE" w:rsidP="00D839C1">
      <w:pPr>
        <w:pStyle w:val="MediumGrid21"/>
        <w:jc w:val="center"/>
        <w:rPr>
          <w:rFonts w:ascii="Roboto Slab" w:hAnsi="Roboto Slab" w:cs="Arial"/>
          <w:b/>
        </w:rPr>
      </w:pPr>
    </w:p>
    <w:p w14:paraId="68B0305F" w14:textId="77777777" w:rsidR="008812BE" w:rsidRPr="00ED6DC6" w:rsidRDefault="008812BE" w:rsidP="00D839C1">
      <w:pPr>
        <w:pStyle w:val="MediumGrid21"/>
        <w:jc w:val="center"/>
        <w:rPr>
          <w:rFonts w:ascii="Roboto Slab" w:hAnsi="Roboto Slab" w:cs="Arial"/>
          <w:b/>
        </w:rPr>
      </w:pPr>
    </w:p>
    <w:p w14:paraId="4A3CA811" w14:textId="77777777" w:rsidR="008812BE" w:rsidRPr="00ED6DC6" w:rsidRDefault="008812BE" w:rsidP="00D839C1">
      <w:pPr>
        <w:pStyle w:val="MediumGrid21"/>
        <w:jc w:val="center"/>
        <w:rPr>
          <w:rFonts w:ascii="Roboto Slab" w:hAnsi="Roboto Slab" w:cs="Arial"/>
          <w:b/>
        </w:rPr>
      </w:pPr>
    </w:p>
    <w:p w14:paraId="1408822C" w14:textId="77777777" w:rsidR="00A56639" w:rsidRPr="00ED6DC6" w:rsidRDefault="00A56639" w:rsidP="00D839C1">
      <w:pPr>
        <w:pStyle w:val="MediumGrid21"/>
        <w:jc w:val="center"/>
        <w:rPr>
          <w:rFonts w:ascii="Roboto Slab" w:hAnsi="Roboto Slab" w:cs="Arial"/>
          <w:b/>
        </w:rPr>
      </w:pPr>
    </w:p>
    <w:p w14:paraId="25769E57" w14:textId="77777777" w:rsidR="00A56639" w:rsidRPr="00ED6DC6" w:rsidRDefault="00A56639" w:rsidP="00D839C1">
      <w:pPr>
        <w:pStyle w:val="MediumGrid21"/>
        <w:jc w:val="center"/>
        <w:rPr>
          <w:rFonts w:ascii="Roboto Slab" w:hAnsi="Roboto Slab" w:cs="Arial"/>
          <w:b/>
        </w:rPr>
      </w:pPr>
    </w:p>
    <w:p w14:paraId="52A5269A" w14:textId="77777777" w:rsidR="00A56639" w:rsidRPr="00ED6DC6" w:rsidRDefault="00A56639" w:rsidP="00D839C1">
      <w:pPr>
        <w:pStyle w:val="MediumGrid21"/>
        <w:jc w:val="center"/>
        <w:rPr>
          <w:rFonts w:ascii="Roboto Slab" w:hAnsi="Roboto Slab" w:cs="Arial"/>
          <w:b/>
        </w:rPr>
      </w:pPr>
    </w:p>
    <w:p w14:paraId="24C6C839" w14:textId="77777777" w:rsidR="00A56639" w:rsidRPr="00ED6DC6" w:rsidRDefault="00A56639" w:rsidP="00D839C1">
      <w:pPr>
        <w:pStyle w:val="MediumGrid21"/>
        <w:jc w:val="center"/>
        <w:rPr>
          <w:rFonts w:ascii="Roboto Slab" w:hAnsi="Roboto Slab" w:cs="Arial"/>
          <w:b/>
        </w:rPr>
      </w:pPr>
    </w:p>
    <w:p w14:paraId="78FC0A38" w14:textId="77777777" w:rsidR="00A56639" w:rsidRPr="00ED6DC6" w:rsidRDefault="00A56639" w:rsidP="00D839C1">
      <w:pPr>
        <w:pStyle w:val="MediumGrid21"/>
        <w:jc w:val="center"/>
        <w:rPr>
          <w:rFonts w:ascii="Roboto Slab" w:hAnsi="Roboto Slab" w:cs="Arial"/>
          <w:b/>
        </w:rPr>
      </w:pPr>
    </w:p>
    <w:p w14:paraId="78210C8A" w14:textId="77777777" w:rsidR="00A56639" w:rsidRPr="00ED6DC6" w:rsidRDefault="00A56639" w:rsidP="00D839C1">
      <w:pPr>
        <w:pStyle w:val="MediumGrid21"/>
        <w:jc w:val="center"/>
        <w:rPr>
          <w:rFonts w:ascii="Roboto Slab" w:hAnsi="Roboto Slab" w:cs="Arial"/>
          <w:b/>
        </w:rPr>
      </w:pPr>
    </w:p>
    <w:p w14:paraId="26EAF043" w14:textId="77777777" w:rsidR="00A56639" w:rsidRPr="00ED6DC6" w:rsidRDefault="00A56639" w:rsidP="00D839C1">
      <w:pPr>
        <w:pStyle w:val="MediumGrid21"/>
        <w:jc w:val="center"/>
        <w:rPr>
          <w:rFonts w:ascii="Roboto Slab" w:hAnsi="Roboto Slab" w:cs="Arial"/>
          <w:b/>
        </w:rPr>
      </w:pPr>
    </w:p>
    <w:p w14:paraId="1E1003FF" w14:textId="77777777" w:rsidR="00A56639" w:rsidRPr="00ED6DC6" w:rsidRDefault="00A56639" w:rsidP="00D839C1">
      <w:pPr>
        <w:pStyle w:val="MediumGrid21"/>
        <w:jc w:val="center"/>
        <w:rPr>
          <w:rFonts w:ascii="Roboto Slab" w:hAnsi="Roboto Slab" w:cs="Arial"/>
          <w:b/>
        </w:rPr>
      </w:pPr>
    </w:p>
    <w:p w14:paraId="67761651" w14:textId="77777777" w:rsidR="00A56639" w:rsidRPr="00ED6DC6" w:rsidRDefault="00A56639" w:rsidP="00D839C1">
      <w:pPr>
        <w:pStyle w:val="MediumGrid21"/>
        <w:jc w:val="center"/>
        <w:rPr>
          <w:rFonts w:ascii="Roboto Slab" w:hAnsi="Roboto Slab" w:cs="Arial"/>
          <w:b/>
        </w:rPr>
      </w:pPr>
    </w:p>
    <w:p w14:paraId="3843029C" w14:textId="77777777" w:rsidR="00A56639" w:rsidRPr="00ED6DC6" w:rsidRDefault="00A56639" w:rsidP="00D839C1">
      <w:pPr>
        <w:pStyle w:val="MediumGrid21"/>
        <w:jc w:val="center"/>
        <w:rPr>
          <w:rFonts w:ascii="Roboto Slab" w:hAnsi="Roboto Slab" w:cs="Arial"/>
          <w:b/>
        </w:rPr>
      </w:pPr>
    </w:p>
    <w:p w14:paraId="7DC7E4B3" w14:textId="77777777" w:rsidR="00A56639" w:rsidRPr="00ED6DC6" w:rsidRDefault="00A56639" w:rsidP="00D839C1">
      <w:pPr>
        <w:pStyle w:val="MediumGrid21"/>
        <w:jc w:val="center"/>
        <w:rPr>
          <w:rFonts w:ascii="Roboto Slab" w:hAnsi="Roboto Slab" w:cs="Arial"/>
          <w:b/>
        </w:rPr>
      </w:pPr>
    </w:p>
    <w:p w14:paraId="789D928C" w14:textId="77777777" w:rsidR="00A56639" w:rsidRPr="00ED6DC6" w:rsidRDefault="00A56639" w:rsidP="00D839C1">
      <w:pPr>
        <w:pStyle w:val="MediumGrid21"/>
        <w:jc w:val="center"/>
        <w:rPr>
          <w:rFonts w:ascii="Roboto Slab" w:hAnsi="Roboto Slab" w:cs="Arial"/>
          <w:b/>
        </w:rPr>
      </w:pPr>
    </w:p>
    <w:p w14:paraId="500BF7E0" w14:textId="77777777" w:rsidR="008812BE" w:rsidRPr="00ED6DC6" w:rsidRDefault="008812BE" w:rsidP="00D839C1">
      <w:pPr>
        <w:pStyle w:val="MediumGrid21"/>
        <w:jc w:val="center"/>
        <w:rPr>
          <w:rFonts w:ascii="Roboto Slab" w:hAnsi="Roboto Slab" w:cs="Arial"/>
          <w:b/>
        </w:rPr>
      </w:pPr>
    </w:p>
    <w:p w14:paraId="76311F51" w14:textId="77777777" w:rsidR="008812BE" w:rsidRPr="002464F5" w:rsidRDefault="008812BE" w:rsidP="00D839C1">
      <w:pPr>
        <w:pStyle w:val="MediumGrid21"/>
        <w:jc w:val="center"/>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3CE6" w14:textId="77777777" w:rsidR="00512CB0" w:rsidRDefault="00512CB0">
      <w:r>
        <w:separator/>
      </w:r>
    </w:p>
  </w:endnote>
  <w:endnote w:type="continuationSeparator" w:id="0">
    <w:p w14:paraId="59B36362" w14:textId="77777777" w:rsidR="00512CB0" w:rsidRDefault="0051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F40"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C9C4C"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E36F" w14:textId="77777777" w:rsidR="00512CB0" w:rsidRDefault="00512CB0">
      <w:r>
        <w:separator/>
      </w:r>
    </w:p>
  </w:footnote>
  <w:footnote w:type="continuationSeparator" w:id="0">
    <w:p w14:paraId="6DAF6D3D" w14:textId="77777777" w:rsidR="00512CB0" w:rsidRDefault="00512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3AAD"/>
    <w:multiLevelType w:val="hybridMultilevel"/>
    <w:tmpl w:val="9B42A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1F3B625E"/>
    <w:multiLevelType w:val="hybridMultilevel"/>
    <w:tmpl w:val="FC28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36C38"/>
    <w:multiLevelType w:val="hybridMultilevel"/>
    <w:tmpl w:val="C902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4C7D14E1"/>
    <w:multiLevelType w:val="hybridMultilevel"/>
    <w:tmpl w:val="540A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4B220D"/>
    <w:multiLevelType w:val="hybridMultilevel"/>
    <w:tmpl w:val="02B0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CA2EE2"/>
    <w:multiLevelType w:val="hybridMultilevel"/>
    <w:tmpl w:val="8A94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1D2CEC"/>
    <w:multiLevelType w:val="hybridMultilevel"/>
    <w:tmpl w:val="278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45C16"/>
    <w:multiLevelType w:val="hybridMultilevel"/>
    <w:tmpl w:val="265E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A56FC8"/>
    <w:multiLevelType w:val="hybridMultilevel"/>
    <w:tmpl w:val="12965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4"/>
  </w:num>
  <w:num w:numId="4">
    <w:abstractNumId w:val="5"/>
  </w:num>
  <w:num w:numId="5">
    <w:abstractNumId w:val="10"/>
  </w:num>
  <w:num w:numId="6">
    <w:abstractNumId w:val="0"/>
  </w:num>
  <w:num w:numId="7">
    <w:abstractNumId w:val="7"/>
  </w:num>
  <w:num w:numId="8">
    <w:abstractNumId w:val="9"/>
  </w:num>
  <w:num w:numId="9">
    <w:abstractNumId w:val="1"/>
  </w:num>
  <w:num w:numId="10">
    <w:abstractNumId w:val="12"/>
  </w:num>
  <w:num w:numId="11">
    <w:abstractNumId w:val="14"/>
  </w:num>
  <w:num w:numId="12">
    <w:abstractNumId w:val="8"/>
  </w:num>
  <w:num w:numId="13">
    <w:abstractNumId w:val="13"/>
  </w:num>
  <w:num w:numId="14">
    <w:abstractNumId w:val="16"/>
  </w:num>
  <w:num w:numId="15">
    <w:abstractNumId w:val="2"/>
  </w:num>
  <w:num w:numId="16">
    <w:abstractNumId w:val="1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C"/>
    <w:rsid w:val="00003EDA"/>
    <w:rsid w:val="000108FC"/>
    <w:rsid w:val="00010F18"/>
    <w:rsid w:val="000201ED"/>
    <w:rsid w:val="00027246"/>
    <w:rsid w:val="000352B9"/>
    <w:rsid w:val="00040691"/>
    <w:rsid w:val="00047332"/>
    <w:rsid w:val="00052E52"/>
    <w:rsid w:val="00060779"/>
    <w:rsid w:val="00087C0D"/>
    <w:rsid w:val="00092FC7"/>
    <w:rsid w:val="00096921"/>
    <w:rsid w:val="000A4905"/>
    <w:rsid w:val="000C52EE"/>
    <w:rsid w:val="000F5615"/>
    <w:rsid w:val="0010367C"/>
    <w:rsid w:val="001045A7"/>
    <w:rsid w:val="00115B72"/>
    <w:rsid w:val="001251D7"/>
    <w:rsid w:val="00133372"/>
    <w:rsid w:val="00135317"/>
    <w:rsid w:val="001369B7"/>
    <w:rsid w:val="0014065B"/>
    <w:rsid w:val="0014679F"/>
    <w:rsid w:val="00164E2D"/>
    <w:rsid w:val="001759DE"/>
    <w:rsid w:val="00184B3A"/>
    <w:rsid w:val="00185C95"/>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464F5"/>
    <w:rsid w:val="00285DA5"/>
    <w:rsid w:val="002876A7"/>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92942"/>
    <w:rsid w:val="003A2DD2"/>
    <w:rsid w:val="003A6C1B"/>
    <w:rsid w:val="003B0570"/>
    <w:rsid w:val="003C5189"/>
    <w:rsid w:val="003C58BC"/>
    <w:rsid w:val="003D0D97"/>
    <w:rsid w:val="003D26B9"/>
    <w:rsid w:val="003F39A3"/>
    <w:rsid w:val="003F61D1"/>
    <w:rsid w:val="00421434"/>
    <w:rsid w:val="00443BA1"/>
    <w:rsid w:val="00445FB6"/>
    <w:rsid w:val="00476D82"/>
    <w:rsid w:val="00483141"/>
    <w:rsid w:val="004910B4"/>
    <w:rsid w:val="004917F7"/>
    <w:rsid w:val="00493DC2"/>
    <w:rsid w:val="004A0B24"/>
    <w:rsid w:val="004B52BC"/>
    <w:rsid w:val="004B71B0"/>
    <w:rsid w:val="004C1228"/>
    <w:rsid w:val="004D1C21"/>
    <w:rsid w:val="004E4864"/>
    <w:rsid w:val="004F370C"/>
    <w:rsid w:val="004F6338"/>
    <w:rsid w:val="00502F3C"/>
    <w:rsid w:val="00504E43"/>
    <w:rsid w:val="00510F61"/>
    <w:rsid w:val="00511307"/>
    <w:rsid w:val="00512CB0"/>
    <w:rsid w:val="005238F8"/>
    <w:rsid w:val="00523D3C"/>
    <w:rsid w:val="005421DA"/>
    <w:rsid w:val="00555E2A"/>
    <w:rsid w:val="00564D3B"/>
    <w:rsid w:val="005702FD"/>
    <w:rsid w:val="005761CD"/>
    <w:rsid w:val="00596471"/>
    <w:rsid w:val="005A1289"/>
    <w:rsid w:val="005A1C43"/>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24F7A"/>
    <w:rsid w:val="00764614"/>
    <w:rsid w:val="007648C6"/>
    <w:rsid w:val="00794470"/>
    <w:rsid w:val="007951E3"/>
    <w:rsid w:val="0079792C"/>
    <w:rsid w:val="007B4CA7"/>
    <w:rsid w:val="007C364A"/>
    <w:rsid w:val="008043C0"/>
    <w:rsid w:val="008225A5"/>
    <w:rsid w:val="00824A36"/>
    <w:rsid w:val="00837BF5"/>
    <w:rsid w:val="00842C0D"/>
    <w:rsid w:val="00852523"/>
    <w:rsid w:val="00863B79"/>
    <w:rsid w:val="00864004"/>
    <w:rsid w:val="00875D62"/>
    <w:rsid w:val="008812BE"/>
    <w:rsid w:val="008A4868"/>
    <w:rsid w:val="008B25D1"/>
    <w:rsid w:val="008B3562"/>
    <w:rsid w:val="008C1213"/>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952B5"/>
    <w:rsid w:val="009A195F"/>
    <w:rsid w:val="009B3BC9"/>
    <w:rsid w:val="009D5FAB"/>
    <w:rsid w:val="009F7F25"/>
    <w:rsid w:val="00A01241"/>
    <w:rsid w:val="00A0313C"/>
    <w:rsid w:val="00A0439F"/>
    <w:rsid w:val="00A14DFD"/>
    <w:rsid w:val="00A16429"/>
    <w:rsid w:val="00A56639"/>
    <w:rsid w:val="00A56F6B"/>
    <w:rsid w:val="00A7617C"/>
    <w:rsid w:val="00A80F5F"/>
    <w:rsid w:val="00A95E11"/>
    <w:rsid w:val="00A961D1"/>
    <w:rsid w:val="00A963A6"/>
    <w:rsid w:val="00A97B03"/>
    <w:rsid w:val="00AA48B8"/>
    <w:rsid w:val="00AC1455"/>
    <w:rsid w:val="00AE4711"/>
    <w:rsid w:val="00AE4FE1"/>
    <w:rsid w:val="00B1687E"/>
    <w:rsid w:val="00B456E8"/>
    <w:rsid w:val="00B51918"/>
    <w:rsid w:val="00B53CE4"/>
    <w:rsid w:val="00B5549D"/>
    <w:rsid w:val="00B67A7D"/>
    <w:rsid w:val="00B7179A"/>
    <w:rsid w:val="00B71B70"/>
    <w:rsid w:val="00B76BDF"/>
    <w:rsid w:val="00B81C52"/>
    <w:rsid w:val="00B842D2"/>
    <w:rsid w:val="00BA0BD6"/>
    <w:rsid w:val="00BB43C8"/>
    <w:rsid w:val="00BB58DA"/>
    <w:rsid w:val="00BC0287"/>
    <w:rsid w:val="00BD0A22"/>
    <w:rsid w:val="00BD2800"/>
    <w:rsid w:val="00C00779"/>
    <w:rsid w:val="00C05799"/>
    <w:rsid w:val="00C06108"/>
    <w:rsid w:val="00C20D7B"/>
    <w:rsid w:val="00C331F7"/>
    <w:rsid w:val="00C36B19"/>
    <w:rsid w:val="00C51CA8"/>
    <w:rsid w:val="00C87703"/>
    <w:rsid w:val="00C9584A"/>
    <w:rsid w:val="00CB6EE1"/>
    <w:rsid w:val="00CE2A47"/>
    <w:rsid w:val="00D43C2A"/>
    <w:rsid w:val="00D53DE7"/>
    <w:rsid w:val="00D71E08"/>
    <w:rsid w:val="00D742B9"/>
    <w:rsid w:val="00D839C1"/>
    <w:rsid w:val="00D866EA"/>
    <w:rsid w:val="00D87386"/>
    <w:rsid w:val="00D874BF"/>
    <w:rsid w:val="00DA2BD8"/>
    <w:rsid w:val="00DC77D1"/>
    <w:rsid w:val="00DD6D28"/>
    <w:rsid w:val="00DF19F0"/>
    <w:rsid w:val="00DF6ECC"/>
    <w:rsid w:val="00E03197"/>
    <w:rsid w:val="00E13A98"/>
    <w:rsid w:val="00E204AB"/>
    <w:rsid w:val="00E4435E"/>
    <w:rsid w:val="00E5018B"/>
    <w:rsid w:val="00E67611"/>
    <w:rsid w:val="00E811B8"/>
    <w:rsid w:val="00E86AA7"/>
    <w:rsid w:val="00EA3986"/>
    <w:rsid w:val="00EA734C"/>
    <w:rsid w:val="00EB02F5"/>
    <w:rsid w:val="00EB673C"/>
    <w:rsid w:val="00EB7079"/>
    <w:rsid w:val="00EC0AAF"/>
    <w:rsid w:val="00EC1D9D"/>
    <w:rsid w:val="00ED6DC6"/>
    <w:rsid w:val="00EE40E6"/>
    <w:rsid w:val="00F20D90"/>
    <w:rsid w:val="00F26D39"/>
    <w:rsid w:val="00F31FE9"/>
    <w:rsid w:val="00F40577"/>
    <w:rsid w:val="00F44048"/>
    <w:rsid w:val="00F467CA"/>
    <w:rsid w:val="00F47200"/>
    <w:rsid w:val="00F50030"/>
    <w:rsid w:val="00F66092"/>
    <w:rsid w:val="00F6786A"/>
    <w:rsid w:val="00F716A4"/>
    <w:rsid w:val="00F74666"/>
    <w:rsid w:val="00F85C42"/>
    <w:rsid w:val="00F87EA6"/>
    <w:rsid w:val="00F91E29"/>
    <w:rsid w:val="00F9267E"/>
    <w:rsid w:val="00F95490"/>
    <w:rsid w:val="00F95B7C"/>
    <w:rsid w:val="00FA09CC"/>
    <w:rsid w:val="00FA7AFD"/>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2AC7A"/>
  <w15:chartTrackingRefBased/>
  <w15:docId w15:val="{9696B82F-19DB-4076-A47C-70F3C62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BD0A22"/>
    <w:pPr>
      <w:spacing w:after="200" w:line="276" w:lineRule="auto"/>
      <w:ind w:left="720"/>
      <w:contextualSpacing/>
    </w:pPr>
    <w:rPr>
      <w:rFonts w:ascii="Calibri" w:eastAsia="Calibri" w:hAnsi="Calibri"/>
      <w:b w:val="0"/>
      <w:sz w:val="22"/>
      <w:szCs w:val="22"/>
    </w:rPr>
  </w:style>
  <w:style w:type="table" w:styleId="TableGrid">
    <w:name w:val="Table Grid"/>
    <w:basedOn w:val="TableNormal"/>
    <w:rsid w:val="009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10" ma:contentTypeDescription="Create a new document." ma:contentTypeScope="" ma:versionID="a7a0c5fcb9d5d6bff66e596c96475d81">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bf4ceeed263d5f1548f019b44aef1225"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8E1BF-E220-4382-907C-F17E08A9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FADA4-B972-4704-8A6C-70D38E91B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CDD11-C9B9-408F-A03E-0CF536567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BCTcircle</Template>
  <TotalTime>1</TotalTime>
  <Pages>8</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Bill Dishington</cp:lastModifiedBy>
  <cp:revision>2</cp:revision>
  <dcterms:created xsi:type="dcterms:W3CDTF">2021-06-15T08:47:00Z</dcterms:created>
  <dcterms:modified xsi:type="dcterms:W3CDTF">2021-06-15T08:47:00Z</dcterms:modified>
</cp:coreProperties>
</file>